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48"/>
      </w:tblGrid>
      <w:tr w:rsidR="00425E93" w:rsidRPr="003806DE">
        <w:tc>
          <w:tcPr>
            <w:tcW w:w="9648" w:type="dxa"/>
          </w:tcPr>
          <w:p w:rsidR="00425E93" w:rsidRDefault="008719C0" w:rsidP="007A2DF6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3603625</wp:posOffset>
                  </wp:positionH>
                  <wp:positionV relativeFrom="paragraph">
                    <wp:posOffset>-13970</wp:posOffset>
                  </wp:positionV>
                  <wp:extent cx="2829560" cy="873760"/>
                  <wp:effectExtent l="0" t="0" r="8890" b="2540"/>
                  <wp:wrapNone/>
                  <wp:docPr id="14" name="Bild 6" descr="uniol_std_2f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uniol_std_2f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E93" w:rsidRPr="00D17287">
              <w:rPr>
                <w:b/>
                <w:sz w:val="28"/>
                <w:szCs w:val="28"/>
                <w:lang w:val="en-GB"/>
              </w:rPr>
              <w:t xml:space="preserve">Application </w:t>
            </w:r>
          </w:p>
          <w:p w:rsidR="00D17287" w:rsidRPr="00D17287" w:rsidRDefault="00D17287" w:rsidP="007A2DF6">
            <w:pPr>
              <w:rPr>
                <w:b/>
                <w:sz w:val="28"/>
                <w:szCs w:val="28"/>
                <w:lang w:val="en-GB"/>
              </w:rPr>
            </w:pPr>
          </w:p>
          <w:p w:rsidR="00974B3D" w:rsidRPr="00D17287" w:rsidRDefault="00974B3D" w:rsidP="00425E93">
            <w:pPr>
              <w:rPr>
                <w:sz w:val="28"/>
                <w:szCs w:val="2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D17287">
                  <w:rPr>
                    <w:sz w:val="28"/>
                    <w:szCs w:val="28"/>
                    <w:lang w:val="en-GB"/>
                  </w:rPr>
                  <w:t>Graduate</w:t>
                </w:r>
              </w:smartTag>
              <w:r w:rsidRPr="00D17287">
                <w:rPr>
                  <w:sz w:val="28"/>
                  <w:szCs w:val="28"/>
                  <w:lang w:val="en-GB"/>
                </w:rPr>
                <w:t xml:space="preserve"> </w:t>
              </w:r>
              <w:smartTag w:uri="urn:schemas-microsoft-com:office:smarttags" w:element="PlaceType">
                <w:r w:rsidRPr="00D17287">
                  <w:rPr>
                    <w:sz w:val="28"/>
                    <w:szCs w:val="28"/>
                    <w:lang w:val="en-GB"/>
                  </w:rPr>
                  <w:t>School</w:t>
                </w:r>
              </w:smartTag>
            </w:smartTag>
            <w:r w:rsidRPr="00D17287">
              <w:rPr>
                <w:sz w:val="28"/>
                <w:szCs w:val="28"/>
                <w:lang w:val="en-GB"/>
              </w:rPr>
              <w:t xml:space="preserve"> </w:t>
            </w:r>
            <w:r w:rsidR="00D17287" w:rsidRPr="00D17287">
              <w:rPr>
                <w:sz w:val="28"/>
                <w:szCs w:val="28"/>
                <w:lang w:val="en-GB"/>
              </w:rPr>
              <w:br/>
            </w:r>
            <w:r w:rsidR="00DF122E">
              <w:rPr>
                <w:sz w:val="28"/>
                <w:szCs w:val="28"/>
                <w:lang w:val="en-GB"/>
              </w:rPr>
              <w:t>'</w:t>
            </w:r>
            <w:r w:rsidRPr="00D17287">
              <w:rPr>
                <w:sz w:val="28"/>
                <w:szCs w:val="28"/>
                <w:lang w:val="en-GB"/>
              </w:rPr>
              <w:t>Science and Technology</w:t>
            </w:r>
            <w:r w:rsidR="00DF122E">
              <w:rPr>
                <w:sz w:val="28"/>
                <w:szCs w:val="28"/>
                <w:lang w:val="en-GB"/>
              </w:rPr>
              <w:t>'</w:t>
            </w:r>
          </w:p>
          <w:p w:rsidR="00CA69DB" w:rsidRDefault="00CA69DB" w:rsidP="00425E93">
            <w:pPr>
              <w:rPr>
                <w:lang w:val="en-GB"/>
              </w:rPr>
            </w:pPr>
          </w:p>
          <w:p w:rsidR="00D17287" w:rsidRPr="003806DE" w:rsidRDefault="00D17287" w:rsidP="00425E93">
            <w:pPr>
              <w:rPr>
                <w:lang w:val="en-GB"/>
              </w:rPr>
            </w:pPr>
          </w:p>
          <w:p w:rsidR="00094230" w:rsidRPr="00E2212A" w:rsidRDefault="00CA69DB" w:rsidP="00425E93">
            <w:pPr>
              <w:rPr>
                <w:lang w:val="en-GB"/>
              </w:rPr>
            </w:pPr>
            <w:r w:rsidRPr="00E2212A">
              <w:rPr>
                <w:lang w:val="en-GB"/>
              </w:rPr>
              <w:t>Carl von Ossietzky University</w:t>
            </w:r>
          </w:p>
          <w:p w:rsidR="00CA69DB" w:rsidRPr="00E2212A" w:rsidRDefault="00974B3D" w:rsidP="00D17287">
            <w:pPr>
              <w:rPr>
                <w:lang w:val="en-GB"/>
              </w:rPr>
            </w:pPr>
            <w:r w:rsidRPr="00E2212A">
              <w:rPr>
                <w:lang w:val="en-GB"/>
              </w:rPr>
              <w:t>Faculty V</w:t>
            </w:r>
            <w:r w:rsidR="00D17287" w:rsidRPr="00E2212A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D17287" w:rsidRPr="00E2212A">
                  <w:rPr>
                    <w:lang w:val="en-GB"/>
                  </w:rPr>
                  <w:t>Graduate</w:t>
                </w:r>
              </w:smartTag>
              <w:r w:rsidR="00D17287" w:rsidRPr="00E2212A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="00D17287" w:rsidRPr="00E2212A">
                  <w:rPr>
                    <w:lang w:val="en-GB"/>
                  </w:rPr>
                  <w:t>School</w:t>
                </w:r>
              </w:smartTag>
            </w:smartTag>
            <w:r w:rsidR="00D17287" w:rsidRPr="00E2212A">
              <w:rPr>
                <w:lang w:val="en-GB"/>
              </w:rPr>
              <w:t xml:space="preserve"> </w:t>
            </w:r>
            <w:r w:rsidR="00AA4367">
              <w:rPr>
                <w:lang w:val="en-GB"/>
              </w:rPr>
              <w:t>´Science</w:t>
            </w:r>
            <w:r w:rsidR="00D17287" w:rsidRPr="00E2212A">
              <w:rPr>
                <w:lang w:val="en-GB"/>
              </w:rPr>
              <w:t xml:space="preserve"> and Technology</w:t>
            </w:r>
            <w:r w:rsidR="00AA4367">
              <w:rPr>
                <w:lang w:val="en-GB"/>
              </w:rPr>
              <w:t>´</w:t>
            </w:r>
            <w:r w:rsidR="00337130" w:rsidRPr="00E2212A">
              <w:rPr>
                <w:lang w:val="en-GB"/>
              </w:rPr>
              <w:br/>
            </w:r>
            <w:r w:rsidR="008565EF" w:rsidRPr="00E2212A">
              <w:rPr>
                <w:lang w:val="en-GB"/>
              </w:rPr>
              <w:t xml:space="preserve">Dr. </w:t>
            </w:r>
            <w:r w:rsidR="00D17287" w:rsidRPr="00E2212A">
              <w:rPr>
                <w:lang w:val="en-GB"/>
              </w:rPr>
              <w:t>Klaudia</w:t>
            </w:r>
            <w:r w:rsidRPr="00E2212A">
              <w:rPr>
                <w:lang w:val="en-GB"/>
              </w:rPr>
              <w:t xml:space="preserve"> Hettwer</w:t>
            </w:r>
            <w:r w:rsidR="00DF122E">
              <w:rPr>
                <w:lang w:val="en-GB"/>
              </w:rPr>
              <w:t xml:space="preserve"> </w:t>
            </w:r>
            <w:r w:rsidR="00AA4367">
              <w:rPr>
                <w:lang w:val="en-GB"/>
              </w:rPr>
              <w:t xml:space="preserve">/ </w:t>
            </w:r>
            <w:r w:rsidR="00DF122E">
              <w:rPr>
                <w:lang w:val="en-GB"/>
              </w:rPr>
              <w:t>Sabine Matthé</w:t>
            </w:r>
          </w:p>
          <w:p w:rsidR="00AA4367" w:rsidRDefault="008719C0" w:rsidP="00425E93">
            <w:pPr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5027295</wp:posOffset>
                  </wp:positionH>
                  <wp:positionV relativeFrom="margin">
                    <wp:posOffset>1152525</wp:posOffset>
                  </wp:positionV>
                  <wp:extent cx="952500" cy="657225"/>
                  <wp:effectExtent l="0" t="0" r="0" b="9525"/>
                  <wp:wrapSquare wrapText="bothSides"/>
                  <wp:docPr id="13" name="Bild 1" descr="Logo: Europa fördert Niedersachsen - far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: Europa fördert Niedersachsen - 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230" w:rsidRPr="00E2212A">
              <w:rPr>
                <w:lang w:val="en-GB"/>
              </w:rPr>
              <w:t>D – 26111 Oldenburg (</w:t>
            </w:r>
            <w:smartTag w:uri="urn:schemas-microsoft-com:office:smarttags" w:element="place">
              <w:smartTag w:uri="urn:schemas-microsoft-com:office:smarttags" w:element="country-region">
                <w:r w:rsidR="00094230" w:rsidRPr="00E2212A">
                  <w:rPr>
                    <w:lang w:val="en-GB"/>
                  </w:rPr>
                  <w:t>Germany</w:t>
                </w:r>
              </w:smartTag>
            </w:smartTag>
            <w:r w:rsidR="00094230" w:rsidRPr="00E2212A">
              <w:rPr>
                <w:lang w:val="en-GB"/>
              </w:rPr>
              <w:t xml:space="preserve">) </w:t>
            </w:r>
            <w:r w:rsidR="00696A02" w:rsidRPr="00E2212A">
              <w:rPr>
                <w:lang w:val="en-GB"/>
              </w:rPr>
              <w:br/>
              <w:t xml:space="preserve">E-Mail: </w:t>
            </w:r>
            <w:hyperlink r:id="rId9" w:history="1">
              <w:r w:rsidR="00221292" w:rsidRPr="00DB567C">
                <w:rPr>
                  <w:rStyle w:val="Hyperlink"/>
                  <w:lang w:val="en-GB"/>
                </w:rPr>
                <w:t>oltech@uni-oldenburg.de</w:t>
              </w:r>
            </w:hyperlink>
          </w:p>
          <w:p w:rsidR="00CA69DB" w:rsidRPr="00E2212A" w:rsidRDefault="000B5E50" w:rsidP="00425E93">
            <w:pPr>
              <w:rPr>
                <w:lang w:val="en-GB"/>
              </w:rPr>
            </w:pPr>
            <w:r w:rsidRPr="00E2212A">
              <w:rPr>
                <w:lang w:val="en-GB"/>
              </w:rPr>
              <w:t xml:space="preserve">URL: </w:t>
            </w:r>
            <w:hyperlink r:id="rId10" w:history="1">
              <w:r w:rsidR="00974B3D" w:rsidRPr="00E2212A">
                <w:rPr>
                  <w:rStyle w:val="Hyperlink"/>
                  <w:lang w:val="en-GB"/>
                </w:rPr>
                <w:t>www.oltech.org</w:t>
              </w:r>
            </w:hyperlink>
            <w:r w:rsidR="008565EF" w:rsidRPr="00E2212A">
              <w:rPr>
                <w:lang w:val="en-GB"/>
              </w:rPr>
              <w:t xml:space="preserve"> </w:t>
            </w:r>
            <w:r w:rsidR="00337130" w:rsidRPr="00E2212A">
              <w:rPr>
                <w:lang w:val="en-GB"/>
              </w:rPr>
              <w:br/>
            </w:r>
            <w:r w:rsidR="00337130" w:rsidRPr="00E2212A">
              <w:rPr>
                <w:lang w:val="en-GB"/>
              </w:rPr>
              <w:sym w:font="Wingdings 2" w:char="F027"/>
            </w:r>
            <w:r w:rsidR="00337130" w:rsidRPr="00E2212A">
              <w:rPr>
                <w:lang w:val="en-GB"/>
              </w:rPr>
              <w:t xml:space="preserve">  </w:t>
            </w:r>
            <w:r w:rsidR="008565EF" w:rsidRPr="00E2212A">
              <w:rPr>
                <w:lang w:val="en-GB"/>
              </w:rPr>
              <w:t xml:space="preserve">+49 </w:t>
            </w:r>
            <w:r w:rsidR="00337130" w:rsidRPr="00E2212A">
              <w:rPr>
                <w:lang w:val="en-GB"/>
              </w:rPr>
              <w:t xml:space="preserve">(0) 441 – 798 </w:t>
            </w:r>
            <w:r w:rsidR="00974B3D" w:rsidRPr="00E2212A">
              <w:rPr>
                <w:lang w:val="en-GB"/>
              </w:rPr>
              <w:t>3648 / 798 3649</w:t>
            </w:r>
          </w:p>
          <w:p w:rsidR="00425E93" w:rsidRPr="003806DE" w:rsidRDefault="00425E93" w:rsidP="00974B3D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D17287" w:rsidRPr="00224CA5" w:rsidRDefault="00D17287" w:rsidP="00D17287">
      <w:pPr>
        <w:rPr>
          <w:sz w:val="24"/>
          <w:szCs w:val="24"/>
          <w:lang w:val="en-GB"/>
        </w:rPr>
      </w:pPr>
    </w:p>
    <w:p w:rsidR="006C1711" w:rsidRPr="001A65C7" w:rsidRDefault="00D17287" w:rsidP="00575445">
      <w:pPr>
        <w:pStyle w:val="Default"/>
        <w:tabs>
          <w:tab w:val="left" w:pos="2835"/>
          <w:tab w:val="left" w:pos="3402"/>
        </w:tabs>
        <w:ind w:left="709" w:hanging="709"/>
        <w:rPr>
          <w:b/>
          <w:caps/>
          <w:szCs w:val="28"/>
          <w:lang w:val="en-US"/>
        </w:rPr>
      </w:pPr>
      <w:r w:rsidRPr="001A65C7">
        <w:rPr>
          <w:b/>
          <w:caps/>
          <w:lang w:val="en-US"/>
        </w:rPr>
        <w:t xml:space="preserve">PhD </w:t>
      </w:r>
      <w:r w:rsidR="00224CA5" w:rsidRPr="001A65C7">
        <w:rPr>
          <w:b/>
          <w:caps/>
          <w:lang w:val="en-US"/>
        </w:rPr>
        <w:t xml:space="preserve">Study </w:t>
      </w:r>
      <w:r w:rsidRPr="001A65C7">
        <w:rPr>
          <w:b/>
          <w:caps/>
          <w:lang w:val="en-US"/>
        </w:rPr>
        <w:t>Program</w:t>
      </w:r>
      <w:r w:rsidR="006C1711" w:rsidRPr="001A65C7">
        <w:rPr>
          <w:b/>
          <w:caps/>
          <w:sz w:val="28"/>
          <w:szCs w:val="28"/>
          <w:lang w:val="en-US"/>
        </w:rPr>
        <w:tab/>
      </w:r>
      <w:sdt>
        <w:sdtPr>
          <w:rPr>
            <w:b/>
            <w:caps/>
            <w:szCs w:val="28"/>
            <w:lang w:val="en-US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A65C7">
            <w:rPr>
              <w:rFonts w:ascii="MS Gothic" w:eastAsia="MS Gothic" w:hint="eastAsia"/>
              <w:b/>
              <w:caps/>
              <w:szCs w:val="28"/>
              <w:lang w:val="en-US"/>
            </w:rPr>
            <w:t>☐</w:t>
          </w:r>
        </w:sdtContent>
      </w:sdt>
      <w:r w:rsidR="00575445" w:rsidRPr="001A65C7">
        <w:rPr>
          <w:b/>
          <w:caps/>
          <w:sz w:val="28"/>
          <w:szCs w:val="28"/>
          <w:lang w:val="en-US"/>
        </w:rPr>
        <w:tab/>
      </w:r>
      <w:r w:rsidR="007A43B5" w:rsidRPr="001A65C7">
        <w:rPr>
          <w:b/>
          <w:caps/>
          <w:szCs w:val="28"/>
          <w:lang w:val="en-US"/>
        </w:rPr>
        <w:t>NEUROSENSORY SCIENCE AND SYSTEMS</w:t>
      </w:r>
    </w:p>
    <w:p w:rsidR="007A43B5" w:rsidRPr="001A65C7" w:rsidRDefault="006C1711" w:rsidP="00575445">
      <w:pPr>
        <w:pStyle w:val="Default"/>
        <w:tabs>
          <w:tab w:val="left" w:pos="2835"/>
          <w:tab w:val="left" w:pos="3402"/>
        </w:tabs>
        <w:ind w:left="709" w:hanging="709"/>
        <w:rPr>
          <w:b/>
          <w:caps/>
          <w:szCs w:val="28"/>
          <w:lang w:val="en-US"/>
        </w:rPr>
      </w:pPr>
      <w:r w:rsidRPr="001A65C7">
        <w:rPr>
          <w:b/>
          <w:caps/>
          <w:color w:val="auto"/>
          <w:szCs w:val="28"/>
          <w:lang w:val="en-US"/>
        </w:rPr>
        <w:tab/>
      </w:r>
      <w:r w:rsidRPr="001A65C7">
        <w:rPr>
          <w:b/>
          <w:caps/>
          <w:color w:val="auto"/>
          <w:szCs w:val="28"/>
          <w:lang w:val="en-US"/>
        </w:rPr>
        <w:tab/>
      </w:r>
      <w:sdt>
        <w:sdtPr>
          <w:rPr>
            <w:b/>
            <w:caps/>
            <w:color w:val="auto"/>
            <w:szCs w:val="28"/>
            <w:lang w:val="en-US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A65C7">
            <w:rPr>
              <w:rFonts w:ascii="MS Mincho" w:eastAsia="MS Mincho" w:hAnsi="MS Mincho" w:cs="MS Mincho" w:hint="eastAsia"/>
              <w:b/>
              <w:caps/>
              <w:color w:val="auto"/>
              <w:szCs w:val="28"/>
              <w:lang w:val="en-US"/>
            </w:rPr>
            <w:t>☐</w:t>
          </w:r>
        </w:sdtContent>
      </w:sdt>
      <w:r w:rsidR="00575445" w:rsidRPr="001A65C7">
        <w:rPr>
          <w:b/>
          <w:caps/>
          <w:color w:val="auto"/>
          <w:szCs w:val="28"/>
          <w:lang w:val="en-US"/>
        </w:rPr>
        <w:tab/>
      </w:r>
      <w:r w:rsidRPr="001A65C7">
        <w:rPr>
          <w:b/>
          <w:caps/>
          <w:szCs w:val="28"/>
          <w:lang w:val="en-GB"/>
        </w:rPr>
        <w:t>Environmental Sciences</w:t>
      </w:r>
      <w:r w:rsidR="001A65C7" w:rsidRPr="001A65C7">
        <w:rPr>
          <w:b/>
          <w:caps/>
          <w:szCs w:val="28"/>
          <w:lang w:val="en-GB"/>
        </w:rPr>
        <w:t xml:space="preserve"> AND BiODiversity</w:t>
      </w:r>
    </w:p>
    <w:p w:rsidR="00D17287" w:rsidRPr="001A65C7" w:rsidRDefault="006C1711" w:rsidP="00575445">
      <w:pPr>
        <w:tabs>
          <w:tab w:val="left" w:pos="2835"/>
          <w:tab w:val="left" w:pos="3420"/>
        </w:tabs>
        <w:rPr>
          <w:b/>
          <w:caps/>
          <w:sz w:val="24"/>
          <w:szCs w:val="28"/>
          <w:lang w:val="en-US"/>
        </w:rPr>
      </w:pPr>
      <w:r w:rsidRPr="001A65C7">
        <w:rPr>
          <w:b/>
          <w:caps/>
          <w:sz w:val="24"/>
          <w:szCs w:val="28"/>
          <w:lang w:val="en-US"/>
        </w:rPr>
        <w:tab/>
      </w:r>
      <w:sdt>
        <w:sdtPr>
          <w:rPr>
            <w:b/>
            <w:caps/>
            <w:sz w:val="24"/>
            <w:szCs w:val="28"/>
            <w:lang w:val="en-US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420AF" w:rsidRPr="001A65C7">
            <w:rPr>
              <w:rFonts w:ascii="MS Gothic" w:eastAsia="MS Gothic" w:hint="eastAsia"/>
              <w:b/>
              <w:caps/>
              <w:sz w:val="24"/>
              <w:szCs w:val="28"/>
              <w:lang w:val="en-US"/>
            </w:rPr>
            <w:t>☐</w:t>
          </w:r>
        </w:sdtContent>
      </w:sdt>
      <w:r w:rsidR="00575445" w:rsidRPr="001A65C7">
        <w:rPr>
          <w:b/>
          <w:caps/>
          <w:sz w:val="24"/>
          <w:szCs w:val="28"/>
          <w:lang w:val="en-US"/>
        </w:rPr>
        <w:tab/>
      </w:r>
      <w:r w:rsidRPr="001A65C7">
        <w:rPr>
          <w:b/>
          <w:caps/>
          <w:color w:val="000000"/>
          <w:sz w:val="24"/>
          <w:szCs w:val="28"/>
          <w:lang w:val="en-GB"/>
        </w:rPr>
        <w:t>Interface Science</w:t>
      </w:r>
    </w:p>
    <w:p w:rsidR="00962101" w:rsidRPr="001A65C7" w:rsidRDefault="00962101" w:rsidP="00575445">
      <w:pPr>
        <w:tabs>
          <w:tab w:val="left" w:pos="2835"/>
          <w:tab w:val="left" w:pos="3420"/>
        </w:tabs>
        <w:rPr>
          <w:b/>
          <w:caps/>
          <w:sz w:val="24"/>
          <w:szCs w:val="28"/>
          <w:lang w:val="en-US"/>
        </w:rPr>
      </w:pPr>
      <w:r w:rsidRPr="001A65C7">
        <w:rPr>
          <w:b/>
          <w:caps/>
          <w:sz w:val="24"/>
          <w:szCs w:val="28"/>
          <w:lang w:val="en-US"/>
        </w:rPr>
        <w:tab/>
      </w:r>
      <w:sdt>
        <w:sdtPr>
          <w:rPr>
            <w:b/>
            <w:caps/>
            <w:sz w:val="24"/>
            <w:szCs w:val="28"/>
            <w:lang w:val="en-US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1A65C7">
            <w:rPr>
              <w:rFonts w:ascii="MS Mincho" w:eastAsia="MS Mincho" w:hAnsi="MS Mincho" w:cs="MS Mincho" w:hint="eastAsia"/>
              <w:b/>
              <w:caps/>
              <w:sz w:val="24"/>
              <w:szCs w:val="28"/>
              <w:lang w:val="en-US"/>
            </w:rPr>
            <w:t>☐</w:t>
          </w:r>
        </w:sdtContent>
      </w:sdt>
      <w:r w:rsidR="00575445" w:rsidRPr="001A65C7">
        <w:rPr>
          <w:b/>
          <w:caps/>
          <w:sz w:val="24"/>
          <w:szCs w:val="28"/>
          <w:lang w:val="en-US"/>
        </w:rPr>
        <w:tab/>
      </w:r>
      <w:r w:rsidR="008234CA" w:rsidRPr="001A65C7">
        <w:rPr>
          <w:b/>
          <w:caps/>
          <w:sz w:val="24"/>
          <w:szCs w:val="28"/>
          <w:lang w:val="en-US"/>
        </w:rPr>
        <w:t>RENEWABLE ENERGY</w:t>
      </w:r>
    </w:p>
    <w:p w:rsidR="00D17287" w:rsidRPr="00221292" w:rsidRDefault="00D17287" w:rsidP="00D17287">
      <w:pPr>
        <w:rPr>
          <w:b/>
          <w:caps/>
          <w:sz w:val="20"/>
          <w:szCs w:val="20"/>
          <w:lang w:val="en-US"/>
        </w:rPr>
      </w:pPr>
    </w:p>
    <w:p w:rsidR="00974B3D" w:rsidRPr="007A43B5" w:rsidRDefault="00974B3D" w:rsidP="006B2868">
      <w:pPr>
        <w:rPr>
          <w:lang w:val="en-US"/>
        </w:rPr>
      </w:pPr>
    </w:p>
    <w:p w:rsidR="006B2868" w:rsidRPr="00221292" w:rsidRDefault="00E17298" w:rsidP="006B2868">
      <w:pPr>
        <w:rPr>
          <w:b/>
          <w:caps/>
          <w:sz w:val="20"/>
          <w:szCs w:val="20"/>
          <w:lang w:val="en-US"/>
        </w:rPr>
      </w:pPr>
      <w:r w:rsidRPr="00221292">
        <w:rPr>
          <w:b/>
          <w:caps/>
          <w:sz w:val="20"/>
          <w:szCs w:val="20"/>
          <w:lang w:val="en-US"/>
        </w:rPr>
        <w:t>Personal Data</w:t>
      </w:r>
    </w:p>
    <w:p w:rsidR="00E17298" w:rsidRPr="00221292" w:rsidRDefault="00E17298" w:rsidP="006B2868">
      <w:pPr>
        <w:rPr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4"/>
      </w:tblGrid>
      <w:tr w:rsidR="00E17298" w:rsidRPr="00AA4367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AA4367" w:rsidRDefault="00A5224D" w:rsidP="00AA58CE">
            <w:pPr>
              <w:rPr>
                <w:b/>
                <w:sz w:val="20"/>
                <w:szCs w:val="20"/>
                <w:lang w:val="en-US"/>
              </w:rPr>
            </w:pPr>
            <w:r w:rsidRPr="00AA4367">
              <w:rPr>
                <w:b/>
                <w:sz w:val="20"/>
                <w:szCs w:val="20"/>
                <w:lang w:val="en-US"/>
              </w:rPr>
              <w:t>Fam</w:t>
            </w:r>
            <w:r w:rsidR="00AA4367" w:rsidRPr="00AA4367">
              <w:rPr>
                <w:b/>
                <w:sz w:val="20"/>
                <w:szCs w:val="20"/>
                <w:lang w:val="en-US"/>
              </w:rPr>
              <w:t>ily name</w:t>
            </w:r>
            <w:r w:rsidR="00AA4367" w:rsidRPr="00AA4367">
              <w:rPr>
                <w:b/>
                <w:sz w:val="20"/>
                <w:szCs w:val="20"/>
                <w:lang w:val="en-US"/>
              </w:rPr>
              <w:br/>
            </w:r>
          </w:p>
          <w:p w:rsidR="00E17298" w:rsidRPr="00AA4367" w:rsidRDefault="00AA4367" w:rsidP="00AA58C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="00A5224D" w:rsidRPr="00AA4367">
              <w:rPr>
                <w:b/>
                <w:sz w:val="20"/>
                <w:szCs w:val="20"/>
                <w:lang w:val="en-US"/>
              </w:rPr>
              <w:t>irst</w:t>
            </w:r>
            <w:r w:rsidR="009C4362" w:rsidRPr="00AA4367">
              <w:rPr>
                <w:b/>
                <w:sz w:val="20"/>
                <w:szCs w:val="20"/>
                <w:lang w:val="en-US"/>
              </w:rPr>
              <w:t xml:space="preserve"> n</w:t>
            </w:r>
            <w:r w:rsidR="00A5224D" w:rsidRPr="00AA4367">
              <w:rPr>
                <w:b/>
                <w:sz w:val="20"/>
                <w:szCs w:val="20"/>
                <w:lang w:val="en-US"/>
              </w:rPr>
              <w:t>ame</w:t>
            </w:r>
          </w:p>
        </w:tc>
        <w:tc>
          <w:tcPr>
            <w:tcW w:w="6944" w:type="dxa"/>
            <w:vAlign w:val="center"/>
          </w:tcPr>
          <w:p w:rsidR="00E17298" w:rsidRPr="00AA4367" w:rsidRDefault="004110CD" w:rsidP="00AA58CE">
            <w:pPr>
              <w:rPr>
                <w:sz w:val="20"/>
                <w:szCs w:val="20"/>
                <w:lang w:val="en-US"/>
              </w:rPr>
            </w:pPr>
            <w:r w:rsidRPr="00AA4367">
              <w:rPr>
                <w:sz w:val="20"/>
                <w:szCs w:val="20"/>
                <w:lang w:val="en-US"/>
              </w:rPr>
              <w:br/>
            </w:r>
            <w:r w:rsidRPr="00AA4367">
              <w:rPr>
                <w:sz w:val="20"/>
                <w:szCs w:val="20"/>
                <w:lang w:val="en-US"/>
              </w:rPr>
              <w:br/>
            </w:r>
          </w:p>
        </w:tc>
      </w:tr>
      <w:tr w:rsidR="00E17298" w:rsidRPr="00AA4367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E17298" w:rsidRPr="00AA4367" w:rsidRDefault="00E17298" w:rsidP="00AA58C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44" w:type="dxa"/>
            <w:vAlign w:val="center"/>
          </w:tcPr>
          <w:p w:rsidR="00E17298" w:rsidRPr="00575445" w:rsidRDefault="00575445" w:rsidP="00575445">
            <w:pPr>
              <w:rPr>
                <w:sz w:val="20"/>
                <w:szCs w:val="20"/>
                <w:lang w:val="en-US"/>
              </w:rPr>
            </w:pPr>
            <w:r w:rsidRPr="00575445">
              <w:rPr>
                <w:sz w:val="20"/>
                <w:szCs w:val="20"/>
                <w:lang w:val="en-US"/>
              </w:rPr>
              <w:t>female</w:t>
            </w:r>
            <w:r w:rsidRPr="0032358A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>
                  <w:rPr>
                    <w:rFonts w:ascii="MS Gothic" w:eastAsia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75445">
              <w:rPr>
                <w:sz w:val="20"/>
                <w:szCs w:val="20"/>
                <w:lang w:val="en-US"/>
              </w:rPr>
              <w:tab/>
            </w:r>
            <w:r w:rsidR="004110CD" w:rsidRPr="00575445">
              <w:rPr>
                <w:sz w:val="20"/>
                <w:szCs w:val="20"/>
                <w:lang w:val="en-US"/>
              </w:rPr>
              <w:t>m</w:t>
            </w:r>
            <w:r w:rsidR="00A5224D" w:rsidRPr="00575445">
              <w:rPr>
                <w:sz w:val="20"/>
                <w:szCs w:val="20"/>
                <w:lang w:val="en-US"/>
              </w:rPr>
              <w:t>ale</w:t>
            </w:r>
            <w:r w:rsidRPr="0032358A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US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32358A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E17298" w:rsidRPr="00EF5E85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E17298" w:rsidRPr="003806DE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944" w:type="dxa"/>
            <w:vAlign w:val="center"/>
          </w:tcPr>
          <w:p w:rsidR="00E17298" w:rsidRPr="003806DE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3806DE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E17298" w:rsidRPr="003806DE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944" w:type="dxa"/>
            <w:vAlign w:val="center"/>
          </w:tcPr>
          <w:p w:rsidR="00E17298" w:rsidRPr="003806DE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3806DE" w:rsidTr="00AA58CE">
        <w:trPr>
          <w:trHeight w:val="812"/>
        </w:trPr>
        <w:tc>
          <w:tcPr>
            <w:tcW w:w="2628" w:type="dxa"/>
            <w:shd w:val="clear" w:color="auto" w:fill="C0C0C0"/>
            <w:vAlign w:val="center"/>
          </w:tcPr>
          <w:p w:rsidR="00E17298" w:rsidRPr="003806DE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Mailing address</w:t>
            </w:r>
          </w:p>
        </w:tc>
        <w:tc>
          <w:tcPr>
            <w:tcW w:w="6944" w:type="dxa"/>
            <w:vAlign w:val="center"/>
          </w:tcPr>
          <w:p w:rsidR="00E17298" w:rsidRPr="003806DE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3806DE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E17298" w:rsidRPr="003806DE" w:rsidRDefault="00BA1B2C" w:rsidP="00AA58CE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944" w:type="dxa"/>
            <w:vAlign w:val="center"/>
          </w:tcPr>
          <w:p w:rsidR="00E17298" w:rsidRPr="003806DE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3806DE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E17298" w:rsidRPr="003806DE" w:rsidRDefault="00BA1B2C" w:rsidP="00AA58CE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44" w:type="dxa"/>
            <w:vAlign w:val="center"/>
          </w:tcPr>
          <w:p w:rsidR="00E17298" w:rsidRPr="003806DE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3806DE" w:rsidTr="00AA58CE">
        <w:trPr>
          <w:trHeight w:val="397"/>
        </w:trPr>
        <w:tc>
          <w:tcPr>
            <w:tcW w:w="2628" w:type="dxa"/>
            <w:shd w:val="clear" w:color="auto" w:fill="C0C0C0"/>
            <w:vAlign w:val="center"/>
          </w:tcPr>
          <w:p w:rsidR="00AA4367" w:rsidRPr="003806DE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  <w:r w:rsidR="00AA4367">
              <w:rPr>
                <w:b/>
                <w:sz w:val="20"/>
                <w:szCs w:val="20"/>
                <w:lang w:val="en-GB"/>
              </w:rPr>
              <w:t>atriculation number</w:t>
            </w:r>
          </w:p>
        </w:tc>
        <w:tc>
          <w:tcPr>
            <w:tcW w:w="6944" w:type="dxa"/>
            <w:vAlign w:val="center"/>
          </w:tcPr>
          <w:p w:rsidR="00AA4367" w:rsidRPr="003806DE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17298" w:rsidRDefault="00E17298" w:rsidP="006B2868">
      <w:pPr>
        <w:rPr>
          <w:sz w:val="20"/>
          <w:szCs w:val="20"/>
          <w:lang w:val="en-GB"/>
        </w:rPr>
      </w:pPr>
    </w:p>
    <w:p w:rsidR="00BA1B2C" w:rsidRPr="00FF59EC" w:rsidRDefault="009F2B7A" w:rsidP="006B286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UNIVERSITY </w:t>
      </w:r>
      <w:r w:rsidR="00CB2200" w:rsidRPr="00FF59EC">
        <w:rPr>
          <w:b/>
          <w:sz w:val="20"/>
          <w:szCs w:val="20"/>
          <w:lang w:val="en-GB"/>
        </w:rPr>
        <w:t>EDUCATION</w:t>
      </w:r>
      <w:r w:rsidR="00C32848">
        <w:rPr>
          <w:b/>
          <w:sz w:val="20"/>
          <w:szCs w:val="20"/>
          <w:lang w:val="en-GB"/>
        </w:rPr>
        <w:t>*</w:t>
      </w:r>
    </w:p>
    <w:p w:rsidR="00CB2200" w:rsidRDefault="00CB2200" w:rsidP="006B2868">
      <w:pPr>
        <w:rPr>
          <w:sz w:val="20"/>
          <w:szCs w:val="20"/>
          <w:lang w:val="en-GB"/>
        </w:rPr>
      </w:pPr>
    </w:p>
    <w:p w:rsidR="00CB2200" w:rsidRDefault="00C32848" w:rsidP="006B286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*</w:t>
      </w:r>
      <w:r w:rsidR="00334402">
        <w:rPr>
          <w:sz w:val="20"/>
          <w:szCs w:val="20"/>
          <w:lang w:val="en-GB"/>
        </w:rPr>
        <w:t>If you are</w:t>
      </w:r>
      <w:r w:rsidR="009E2B0B">
        <w:rPr>
          <w:sz w:val="20"/>
          <w:szCs w:val="20"/>
          <w:lang w:val="en-GB"/>
        </w:rPr>
        <w:t>n</w:t>
      </w:r>
      <w:r w:rsidR="00334402">
        <w:rPr>
          <w:sz w:val="20"/>
          <w:szCs w:val="20"/>
          <w:lang w:val="en-GB"/>
        </w:rPr>
        <w:t xml:space="preserve">`t </w:t>
      </w:r>
      <w:r w:rsidR="00334402" w:rsidRPr="009E2B0B">
        <w:rPr>
          <w:sz w:val="20"/>
          <w:szCs w:val="20"/>
          <w:lang w:val="en-GB"/>
        </w:rPr>
        <w:t xml:space="preserve">enrolled </w:t>
      </w:r>
      <w:r w:rsidR="009E2B0B" w:rsidRPr="009E2B0B">
        <w:rPr>
          <w:sz w:val="20"/>
          <w:szCs w:val="20"/>
          <w:lang w:val="en-GB"/>
        </w:rPr>
        <w:t xml:space="preserve">for a PhD at the faculty of mathematics and sciences </w:t>
      </w:r>
      <w:r w:rsidR="00334402" w:rsidRPr="009E2B0B">
        <w:rPr>
          <w:sz w:val="20"/>
          <w:szCs w:val="20"/>
          <w:lang w:val="en-GB"/>
        </w:rPr>
        <w:t>yet, p</w:t>
      </w:r>
      <w:r w:rsidR="00A776E9" w:rsidRPr="009E2B0B">
        <w:rPr>
          <w:sz w:val="20"/>
          <w:szCs w:val="20"/>
          <w:lang w:val="en-GB"/>
        </w:rPr>
        <w:t>lease</w:t>
      </w:r>
      <w:r w:rsidR="00A776E9">
        <w:rPr>
          <w:sz w:val="20"/>
          <w:szCs w:val="20"/>
          <w:lang w:val="en-GB"/>
        </w:rPr>
        <w:t xml:space="preserve"> list the colleges, universities or other institutes of higher education you have attended: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015CCB" w:rsidRPr="003806DE" w:rsidTr="002C3CF6">
        <w:tc>
          <w:tcPr>
            <w:tcW w:w="2808" w:type="dxa"/>
            <w:shd w:val="clear" w:color="auto" w:fill="E0E0E0"/>
            <w:vAlign w:val="center"/>
          </w:tcPr>
          <w:p w:rsidR="00015CCB" w:rsidRPr="003806DE" w:rsidRDefault="00015CCB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Institu</w:t>
            </w:r>
            <w:r w:rsidR="00FF59EC" w:rsidRPr="003806DE">
              <w:rPr>
                <w:b/>
                <w:sz w:val="20"/>
                <w:szCs w:val="20"/>
                <w:lang w:val="en-GB"/>
              </w:rPr>
              <w:t>t</w:t>
            </w:r>
            <w:r w:rsidRPr="003806DE">
              <w:rPr>
                <w:b/>
                <w:sz w:val="20"/>
                <w:szCs w:val="20"/>
                <w:lang w:val="en-GB"/>
              </w:rPr>
              <w:t>ion and loc</w:t>
            </w:r>
            <w:r w:rsidR="00FF59EC" w:rsidRPr="003806DE">
              <w:rPr>
                <w:b/>
                <w:sz w:val="20"/>
                <w:szCs w:val="20"/>
                <w:lang w:val="en-GB"/>
              </w:rPr>
              <w:t>a</w:t>
            </w:r>
            <w:r w:rsidRPr="003806DE">
              <w:rPr>
                <w:b/>
                <w:sz w:val="20"/>
                <w:szCs w:val="20"/>
                <w:lang w:val="en-GB"/>
              </w:rPr>
              <w:t>tion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015CCB" w:rsidRPr="003806DE" w:rsidRDefault="0005737F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 xml:space="preserve">Years of study </w:t>
            </w:r>
            <w:r w:rsidR="00015CCB" w:rsidRPr="003806DE">
              <w:rPr>
                <w:b/>
                <w:sz w:val="20"/>
                <w:szCs w:val="20"/>
                <w:lang w:val="en-GB"/>
              </w:rPr>
              <w:t>(from…to…)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15CCB" w:rsidRPr="003806DE" w:rsidRDefault="00C93784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Major f</w:t>
            </w:r>
            <w:r w:rsidR="00AD7549" w:rsidRPr="003806DE">
              <w:rPr>
                <w:b/>
                <w:sz w:val="20"/>
                <w:szCs w:val="20"/>
                <w:lang w:val="en-GB"/>
              </w:rPr>
              <w:t>ield</w:t>
            </w:r>
            <w:r w:rsidRPr="003806DE">
              <w:rPr>
                <w:b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015CCB" w:rsidRPr="003806DE" w:rsidRDefault="003C414E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015CCB" w:rsidRPr="003806DE" w:rsidTr="002C3CF6">
        <w:trPr>
          <w:trHeight w:val="784"/>
        </w:trPr>
        <w:tc>
          <w:tcPr>
            <w:tcW w:w="2808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015CCB" w:rsidRPr="003806DE" w:rsidRDefault="00015CCB" w:rsidP="002C3CF6">
            <w:pPr>
              <w:rPr>
                <w:sz w:val="24"/>
                <w:szCs w:val="24"/>
                <w:lang w:val="en-GB"/>
              </w:rPr>
            </w:pPr>
          </w:p>
        </w:tc>
      </w:tr>
      <w:tr w:rsidR="000D11A7" w:rsidRPr="003806DE" w:rsidTr="002C3CF6">
        <w:trPr>
          <w:trHeight w:val="784"/>
        </w:trPr>
        <w:tc>
          <w:tcPr>
            <w:tcW w:w="2808" w:type="dxa"/>
            <w:vAlign w:val="center"/>
          </w:tcPr>
          <w:p w:rsidR="000D11A7" w:rsidRPr="003806DE" w:rsidRDefault="000D11A7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0D11A7" w:rsidRPr="003806DE" w:rsidRDefault="000D11A7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0D11A7" w:rsidRPr="003806DE" w:rsidRDefault="000D11A7" w:rsidP="002C3CF6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0D11A7" w:rsidRPr="003806DE" w:rsidRDefault="000D11A7" w:rsidP="002C3CF6">
            <w:pPr>
              <w:rPr>
                <w:sz w:val="20"/>
                <w:szCs w:val="20"/>
                <w:lang w:val="en-GB"/>
              </w:rPr>
            </w:pPr>
          </w:p>
        </w:tc>
      </w:tr>
      <w:tr w:rsidR="00015CCB" w:rsidRPr="003806DE" w:rsidTr="002C3CF6">
        <w:trPr>
          <w:trHeight w:val="784"/>
        </w:trPr>
        <w:tc>
          <w:tcPr>
            <w:tcW w:w="2808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015CCB" w:rsidRPr="003806DE" w:rsidRDefault="00015CCB" w:rsidP="002C3CF6">
            <w:pPr>
              <w:ind w:left="-288" w:firstLine="288"/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015CCB" w:rsidRPr="003806DE" w:rsidRDefault="00015CCB" w:rsidP="002C3CF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0690D" w:rsidRDefault="0010690D" w:rsidP="006B2868">
      <w:pPr>
        <w:rPr>
          <w:i/>
          <w:sz w:val="20"/>
          <w:szCs w:val="20"/>
          <w:lang w:val="en-GB"/>
        </w:rPr>
      </w:pPr>
      <w:r w:rsidRPr="0010690D">
        <w:rPr>
          <w:i/>
          <w:sz w:val="20"/>
          <w:szCs w:val="20"/>
          <w:lang w:val="en-GB"/>
        </w:rPr>
        <w:t>Please add extra sheet if necessary</w:t>
      </w:r>
    </w:p>
    <w:p w:rsidR="00F5449E" w:rsidRDefault="00F5449E" w:rsidP="006B2868">
      <w:pPr>
        <w:rPr>
          <w:i/>
          <w:sz w:val="20"/>
          <w:szCs w:val="20"/>
          <w:lang w:val="en-GB"/>
        </w:rPr>
      </w:pPr>
    </w:p>
    <w:p w:rsidR="00FF3ECD" w:rsidRPr="00D33B8F" w:rsidRDefault="00DF122E" w:rsidP="006B286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  <w:r w:rsidR="00D33B8F" w:rsidRPr="00D33B8F">
        <w:rPr>
          <w:b/>
          <w:sz w:val="20"/>
          <w:szCs w:val="20"/>
          <w:lang w:val="en-GB"/>
        </w:rPr>
        <w:lastRenderedPageBreak/>
        <w:t>E</w:t>
      </w:r>
      <w:r w:rsidR="00AF3CC8">
        <w:rPr>
          <w:b/>
          <w:sz w:val="20"/>
          <w:szCs w:val="20"/>
          <w:lang w:val="en-GB"/>
        </w:rPr>
        <w:t>NROLMENT RECORD</w:t>
      </w:r>
    </w:p>
    <w:p w:rsidR="00D33B8F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3806DE" w:rsidTr="002C3CF6">
        <w:trPr>
          <w:trHeight w:val="397"/>
        </w:trPr>
        <w:tc>
          <w:tcPr>
            <w:tcW w:w="7128" w:type="dxa"/>
            <w:vAlign w:val="center"/>
          </w:tcPr>
          <w:p w:rsidR="00D11675" w:rsidRPr="003806DE" w:rsidRDefault="00EE32EB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Are you enrol</w:t>
            </w:r>
            <w:r w:rsidR="0069054E">
              <w:rPr>
                <w:sz w:val="20"/>
                <w:szCs w:val="20"/>
                <w:lang w:val="en-GB"/>
              </w:rPr>
              <w:t>l</w:t>
            </w:r>
            <w:r w:rsidRPr="003806DE">
              <w:rPr>
                <w:sz w:val="20"/>
                <w:szCs w:val="20"/>
                <w:lang w:val="en-GB"/>
              </w:rPr>
              <w:t>ed at the University Oldenburg</w:t>
            </w:r>
            <w:r w:rsidR="005F560C" w:rsidRPr="003806DE">
              <w:rPr>
                <w:sz w:val="20"/>
                <w:szCs w:val="20"/>
                <w:lang w:val="en-GB"/>
              </w:rPr>
              <w:t xml:space="preserve"> at the moment</w:t>
            </w:r>
            <w:r w:rsidRPr="003806DE">
              <w:rPr>
                <w:sz w:val="20"/>
                <w:szCs w:val="20"/>
                <w:lang w:val="en-GB"/>
              </w:rPr>
              <w:t>?</w:t>
            </w:r>
          </w:p>
          <w:p w:rsidR="00864FD8" w:rsidRPr="003806DE" w:rsidRDefault="004A300C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18"/>
                <w:szCs w:val="18"/>
                <w:lang w:val="en-GB"/>
              </w:rPr>
              <w:t>If yes, please give in the enrolment paper</w:t>
            </w:r>
          </w:p>
        </w:tc>
        <w:tc>
          <w:tcPr>
            <w:tcW w:w="2520" w:type="dxa"/>
            <w:vAlign w:val="center"/>
          </w:tcPr>
          <w:p w:rsidR="00D1167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="00EE32EB"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EE32EB" w:rsidRPr="003806DE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3806DE" w:rsidTr="002C3CF6">
        <w:trPr>
          <w:trHeight w:val="397"/>
        </w:trPr>
        <w:tc>
          <w:tcPr>
            <w:tcW w:w="712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Are you enrol</w:t>
            </w:r>
            <w:r>
              <w:rPr>
                <w:sz w:val="20"/>
                <w:szCs w:val="20"/>
                <w:lang w:val="en-GB"/>
              </w:rPr>
              <w:t>l</w:t>
            </w:r>
            <w:r w:rsidRPr="003806DE">
              <w:rPr>
                <w:sz w:val="20"/>
                <w:szCs w:val="20"/>
                <w:lang w:val="en-GB"/>
              </w:rPr>
              <w:t>ed at any other University at the moment?</w:t>
            </w:r>
          </w:p>
        </w:tc>
        <w:tc>
          <w:tcPr>
            <w:tcW w:w="2520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3806DE" w:rsidTr="002C3CF6">
        <w:trPr>
          <w:trHeight w:val="397"/>
        </w:trPr>
        <w:tc>
          <w:tcPr>
            <w:tcW w:w="712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Have you already applied for another PhD programme successfully?</w:t>
            </w:r>
          </w:p>
        </w:tc>
        <w:tc>
          <w:tcPr>
            <w:tcW w:w="2520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3806DE" w:rsidTr="002C3CF6">
        <w:trPr>
          <w:trHeight w:val="397"/>
        </w:trPr>
        <w:tc>
          <w:tcPr>
            <w:tcW w:w="712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Have you already finished another PhD programme successfully?</w:t>
            </w:r>
          </w:p>
        </w:tc>
        <w:tc>
          <w:tcPr>
            <w:tcW w:w="2520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3806DE" w:rsidTr="002C3CF6">
        <w:trPr>
          <w:trHeight w:val="397"/>
        </w:trPr>
        <w:tc>
          <w:tcPr>
            <w:tcW w:w="712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3806DE" w:rsidRDefault="00575445" w:rsidP="002C3CF6">
            <w:pPr>
              <w:rPr>
                <w:sz w:val="18"/>
                <w:szCs w:val="18"/>
                <w:lang w:val="en-GB"/>
              </w:rPr>
            </w:pPr>
            <w:r w:rsidRPr="003806DE">
              <w:rPr>
                <w:sz w:val="18"/>
                <w:szCs w:val="18"/>
                <w:lang w:val="en-GB"/>
              </w:rPr>
              <w:t>If yes, please give in the certificate(s)</w:t>
            </w:r>
          </w:p>
        </w:tc>
        <w:tc>
          <w:tcPr>
            <w:tcW w:w="2520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D17287" w:rsidRDefault="00D17287" w:rsidP="006B2868">
      <w:pPr>
        <w:rPr>
          <w:b/>
          <w:sz w:val="20"/>
          <w:szCs w:val="20"/>
          <w:lang w:val="en-GB"/>
        </w:rPr>
      </w:pPr>
    </w:p>
    <w:p w:rsidR="00B13405" w:rsidRPr="00F50FB0" w:rsidRDefault="00F50FB0" w:rsidP="006B2868">
      <w:pPr>
        <w:rPr>
          <w:b/>
          <w:sz w:val="20"/>
          <w:szCs w:val="20"/>
          <w:lang w:val="en-GB"/>
        </w:rPr>
      </w:pPr>
      <w:r w:rsidRPr="00F50FB0">
        <w:rPr>
          <w:b/>
          <w:sz w:val="20"/>
          <w:szCs w:val="20"/>
          <w:lang w:val="en-GB"/>
        </w:rPr>
        <w:t>OTHER TRAINING</w:t>
      </w:r>
    </w:p>
    <w:p w:rsidR="00B13405" w:rsidRPr="00F50FB0" w:rsidRDefault="00B13405" w:rsidP="006B2868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F50FB0" w:rsidRPr="003806DE" w:rsidTr="002C3CF6">
        <w:tc>
          <w:tcPr>
            <w:tcW w:w="2808" w:type="dxa"/>
            <w:shd w:val="clear" w:color="auto" w:fill="E0E0E0"/>
            <w:vAlign w:val="center"/>
          </w:tcPr>
          <w:p w:rsidR="00F50FB0" w:rsidRPr="003806DE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F50FB0" w:rsidRPr="003806DE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50FB0" w:rsidRPr="003806DE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E0E0E0"/>
            <w:vAlign w:val="center"/>
          </w:tcPr>
          <w:p w:rsidR="00F50FB0" w:rsidRPr="003806DE" w:rsidRDefault="00F50FB0" w:rsidP="002C3CF6">
            <w:pPr>
              <w:rPr>
                <w:b/>
                <w:sz w:val="20"/>
                <w:szCs w:val="20"/>
                <w:lang w:val="en-GB"/>
              </w:rPr>
            </w:pPr>
            <w:r w:rsidRPr="003806DE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3806DE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575445" w:rsidRPr="003806DE" w:rsidTr="002C3CF6">
        <w:trPr>
          <w:trHeight w:val="994"/>
        </w:trPr>
        <w:tc>
          <w:tcPr>
            <w:tcW w:w="280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575445">
                  <w:rPr>
                    <w:rFonts w:ascii="MS Mincho" w:eastAsia="MS Mincho" w:hAnsi="MS Mincho" w:cs="MS Mincho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3806DE" w:rsidTr="002C3CF6">
        <w:trPr>
          <w:trHeight w:val="994"/>
        </w:trPr>
        <w:tc>
          <w:tcPr>
            <w:tcW w:w="2808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575445" w:rsidRPr="003806DE" w:rsidRDefault="00575445" w:rsidP="002C3CF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575445" w:rsidRPr="003806DE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y</w:t>
            </w:r>
            <w:r w:rsidRPr="003806DE">
              <w:rPr>
                <w:sz w:val="20"/>
                <w:szCs w:val="20"/>
                <w:lang w:val="en-GB"/>
              </w:rPr>
              <w:t>es</w:t>
            </w: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Pr="003806DE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B13405" w:rsidRDefault="00B13405" w:rsidP="006B2868">
      <w:pPr>
        <w:rPr>
          <w:sz w:val="20"/>
          <w:szCs w:val="20"/>
          <w:lang w:val="en-GB"/>
        </w:rPr>
      </w:pPr>
    </w:p>
    <w:p w:rsidR="00D33B8F" w:rsidRPr="00AF3CC8" w:rsidRDefault="00D33B8F" w:rsidP="006B2868">
      <w:pPr>
        <w:rPr>
          <w:b/>
          <w:caps/>
          <w:sz w:val="20"/>
          <w:szCs w:val="20"/>
          <w:lang w:val="en-GB"/>
        </w:rPr>
      </w:pPr>
      <w:r w:rsidRPr="00AF3CC8">
        <w:rPr>
          <w:b/>
          <w:caps/>
          <w:sz w:val="20"/>
          <w:szCs w:val="20"/>
          <w:lang w:val="en-GB"/>
        </w:rPr>
        <w:t>English language proficiency</w:t>
      </w:r>
    </w:p>
    <w:p w:rsidR="00D33B8F" w:rsidRPr="00AF3CC8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EF5E85" w:rsidTr="002C3CF6">
        <w:tc>
          <w:tcPr>
            <w:tcW w:w="9648" w:type="dxa"/>
            <w:vAlign w:val="center"/>
          </w:tcPr>
          <w:p w:rsidR="00A4492A" w:rsidRPr="003806DE" w:rsidRDefault="00D33B8F" w:rsidP="007420AF">
            <w:pPr>
              <w:tabs>
                <w:tab w:val="left" w:pos="7371"/>
                <w:tab w:val="left" w:pos="7920"/>
                <w:tab w:val="left" w:pos="8520"/>
                <w:tab w:val="left" w:pos="9090"/>
              </w:tabs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Can you provide evidence of spoken and written proficiency in English</w:t>
            </w:r>
            <w:r w:rsidR="00575445" w:rsidRPr="007420AF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7420AF">
              <w:rPr>
                <w:sz w:val="20"/>
                <w:szCs w:val="20"/>
                <w:lang w:val="en-GB"/>
              </w:rPr>
              <w:tab/>
              <w:t>yes</w:t>
            </w:r>
            <w:r w:rsidR="00575445" w:rsidRPr="007420AF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75445" w:rsidRPr="007420AF">
              <w:rPr>
                <w:sz w:val="20"/>
                <w:szCs w:val="20"/>
                <w:lang w:val="en-GB"/>
              </w:rPr>
              <w:tab/>
              <w:t>no</w:t>
            </w:r>
            <w:r w:rsidR="00DF1185" w:rsidRPr="003806DE">
              <w:rPr>
                <w:sz w:val="20"/>
                <w:szCs w:val="20"/>
                <w:lang w:val="en-GB"/>
              </w:rPr>
              <w:br/>
            </w:r>
            <w:r w:rsidR="00DF1185" w:rsidRPr="003806DE">
              <w:rPr>
                <w:sz w:val="20"/>
                <w:szCs w:val="20"/>
                <w:lang w:val="en-GB"/>
              </w:rPr>
              <w:br/>
            </w:r>
            <w:r w:rsidR="00334402">
              <w:rPr>
                <w:sz w:val="18"/>
                <w:szCs w:val="18"/>
                <w:lang w:val="en-GB"/>
              </w:rPr>
              <w:t>If you have any certificate about your English proficiency, please attach.</w:t>
            </w:r>
          </w:p>
        </w:tc>
      </w:tr>
    </w:tbl>
    <w:p w:rsidR="00B13405" w:rsidRDefault="00B13405" w:rsidP="006B2868">
      <w:pPr>
        <w:rPr>
          <w:sz w:val="20"/>
          <w:szCs w:val="20"/>
          <w:lang w:val="en-GB"/>
        </w:rPr>
      </w:pPr>
    </w:p>
    <w:p w:rsidR="000B583B" w:rsidRPr="008E61C7" w:rsidRDefault="000B583B" w:rsidP="006B2868">
      <w:pPr>
        <w:rPr>
          <w:b/>
          <w:sz w:val="20"/>
          <w:szCs w:val="20"/>
          <w:lang w:val="en-GB"/>
        </w:rPr>
      </w:pPr>
      <w:r w:rsidRPr="008E61C7">
        <w:rPr>
          <w:b/>
          <w:sz w:val="20"/>
          <w:szCs w:val="20"/>
          <w:lang w:val="en-GB"/>
        </w:rPr>
        <w:t>MOTIVATION</w:t>
      </w:r>
    </w:p>
    <w:p w:rsidR="000B583B" w:rsidRDefault="000B583B" w:rsidP="006B2868">
      <w:pPr>
        <w:rPr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583B" w:rsidRPr="00EF5E85">
        <w:tc>
          <w:tcPr>
            <w:tcW w:w="9648" w:type="dxa"/>
          </w:tcPr>
          <w:p w:rsidR="000278C5" w:rsidRPr="003806DE" w:rsidRDefault="000278C5" w:rsidP="003806DE">
            <w:pPr>
              <w:spacing w:line="192" w:lineRule="auto"/>
              <w:rPr>
                <w:sz w:val="20"/>
                <w:szCs w:val="20"/>
                <w:lang w:val="en-GB"/>
              </w:rPr>
            </w:pPr>
          </w:p>
          <w:p w:rsidR="000B583B" w:rsidRPr="003806DE" w:rsidRDefault="000B583B" w:rsidP="003806DE">
            <w:pPr>
              <w:spacing w:line="192" w:lineRule="auto"/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smartTag w:uri="urn:schemas-microsoft-com:office:smarttags" w:element="place">
              <w:smartTag w:uri="urn:schemas-microsoft-com:office:smarttags" w:element="PlaceName">
                <w:r w:rsidR="000D11A7">
                  <w:rPr>
                    <w:sz w:val="20"/>
                    <w:szCs w:val="20"/>
                    <w:lang w:val="en-GB"/>
                  </w:rPr>
                  <w:t>Graduate</w:t>
                </w:r>
              </w:smartTag>
              <w:r w:rsidR="000D11A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="000D11A7">
                  <w:rPr>
                    <w:sz w:val="20"/>
                    <w:szCs w:val="20"/>
                    <w:lang w:val="en-GB"/>
                  </w:rPr>
                  <w:t>School</w:t>
                </w:r>
              </w:smartTag>
            </w:smartTag>
            <w:r w:rsidR="000D11A7">
              <w:rPr>
                <w:sz w:val="20"/>
                <w:szCs w:val="20"/>
                <w:lang w:val="en-GB"/>
              </w:rPr>
              <w:t xml:space="preserve"> and the PhD programme</w:t>
            </w:r>
            <w:r w:rsidRPr="003806DE">
              <w:rPr>
                <w:sz w:val="20"/>
                <w:szCs w:val="20"/>
                <w:lang w:val="en-GB"/>
              </w:rPr>
              <w:t>?</w:t>
            </w:r>
          </w:p>
          <w:p w:rsidR="008E61C7" w:rsidRPr="003806DE" w:rsidRDefault="008E61C7" w:rsidP="008E61C7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0B583B" w:rsidRPr="003806DE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3806DE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3806DE" w:rsidRDefault="000B583B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3806DE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D17287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0D11A7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0D11A7" w:rsidRPr="003806DE" w:rsidRDefault="000D11A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8E61C7" w:rsidRPr="003806DE" w:rsidRDefault="008E61C7" w:rsidP="006B2868">
            <w:pPr>
              <w:rPr>
                <w:sz w:val="20"/>
                <w:szCs w:val="20"/>
                <w:lang w:val="en-GB"/>
              </w:rPr>
            </w:pPr>
          </w:p>
          <w:p w:rsidR="0005737F" w:rsidRPr="003806DE" w:rsidRDefault="0005737F" w:rsidP="006B2868">
            <w:pPr>
              <w:rPr>
                <w:sz w:val="20"/>
                <w:szCs w:val="20"/>
                <w:lang w:val="en-GB"/>
              </w:rPr>
            </w:pPr>
          </w:p>
          <w:p w:rsidR="000B583B" w:rsidRPr="003806DE" w:rsidRDefault="000B583B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45EA0" w:rsidRDefault="00F45EA0" w:rsidP="00F45EA0">
      <w:pPr>
        <w:rPr>
          <w:i/>
          <w:sz w:val="20"/>
          <w:szCs w:val="20"/>
          <w:lang w:val="en-GB"/>
        </w:rPr>
      </w:pPr>
      <w:r w:rsidRPr="0010690D">
        <w:rPr>
          <w:i/>
          <w:sz w:val="20"/>
          <w:szCs w:val="20"/>
          <w:lang w:val="en-GB"/>
        </w:rPr>
        <w:t>Please add extra sheet if necessary</w:t>
      </w:r>
    </w:p>
    <w:p w:rsidR="0091453C" w:rsidRDefault="0091453C" w:rsidP="006B2868">
      <w:pPr>
        <w:rPr>
          <w:b/>
          <w:caps/>
          <w:sz w:val="20"/>
          <w:szCs w:val="20"/>
          <w:lang w:val="en-GB"/>
        </w:rPr>
      </w:pPr>
    </w:p>
    <w:p w:rsidR="00F93A51" w:rsidRDefault="00F93A51" w:rsidP="006B2868">
      <w:pPr>
        <w:rPr>
          <w:b/>
          <w:caps/>
          <w:sz w:val="20"/>
          <w:szCs w:val="20"/>
          <w:lang w:val="en-GB"/>
        </w:rPr>
      </w:pPr>
    </w:p>
    <w:p w:rsidR="00E2212A" w:rsidRDefault="00DF122E" w:rsidP="006B2868">
      <w:pPr>
        <w:rPr>
          <w:b/>
          <w:caps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GB"/>
        </w:rPr>
        <w:br w:type="page"/>
      </w:r>
      <w:r w:rsidR="004A01E2" w:rsidRPr="002232E7">
        <w:rPr>
          <w:b/>
          <w:caps/>
          <w:sz w:val="20"/>
          <w:szCs w:val="20"/>
          <w:lang w:val="en-GB"/>
        </w:rPr>
        <w:lastRenderedPageBreak/>
        <w:t>Check list of your documents to attach</w:t>
      </w:r>
      <w:r w:rsidR="004A01E2">
        <w:rPr>
          <w:b/>
          <w:caps/>
          <w:sz w:val="20"/>
          <w:szCs w:val="20"/>
          <w:lang w:val="en-GB"/>
        </w:rPr>
        <w:t>*</w:t>
      </w:r>
    </w:p>
    <w:p w:rsidR="006852E6" w:rsidRDefault="006852E6" w:rsidP="006B2868">
      <w:pPr>
        <w:rPr>
          <w:b/>
          <w:caps/>
          <w:sz w:val="20"/>
          <w:szCs w:val="20"/>
          <w:lang w:val="en-GB"/>
        </w:rPr>
      </w:pPr>
    </w:p>
    <w:p w:rsidR="00AC39A4" w:rsidRDefault="00AC39A4" w:rsidP="00AC39A4">
      <w:pPr>
        <w:rPr>
          <w:b/>
          <w:sz w:val="20"/>
          <w:szCs w:val="20"/>
          <w:lang w:val="en-GB"/>
        </w:rPr>
      </w:pPr>
      <w:r w:rsidRPr="00AC39A4">
        <w:rPr>
          <w:b/>
          <w:sz w:val="20"/>
          <w:szCs w:val="20"/>
          <w:lang w:val="en-GB"/>
        </w:rPr>
        <w:t xml:space="preserve">*If you are enrolled </w:t>
      </w:r>
      <w:r>
        <w:rPr>
          <w:b/>
          <w:sz w:val="20"/>
          <w:szCs w:val="20"/>
          <w:lang w:val="en-GB"/>
        </w:rPr>
        <w:t xml:space="preserve">for a PhD at the faculty of mathematics and sciences </w:t>
      </w:r>
      <w:r w:rsidRPr="00AC39A4">
        <w:rPr>
          <w:b/>
          <w:sz w:val="20"/>
          <w:szCs w:val="20"/>
          <w:lang w:val="en-GB"/>
        </w:rPr>
        <w:t xml:space="preserve">yet, you </w:t>
      </w:r>
      <w:r w:rsidR="007E253E">
        <w:rPr>
          <w:b/>
          <w:sz w:val="20"/>
          <w:szCs w:val="20"/>
          <w:lang w:val="en-GB"/>
        </w:rPr>
        <w:t>sign the following</w:t>
      </w:r>
      <w:r w:rsidRPr="00AC39A4">
        <w:rPr>
          <w:b/>
          <w:sz w:val="20"/>
          <w:szCs w:val="20"/>
          <w:lang w:val="en-GB"/>
        </w:rPr>
        <w:t xml:space="preserve"> letter of agreement, that the graduate school may </w:t>
      </w:r>
      <w:r>
        <w:rPr>
          <w:b/>
          <w:sz w:val="20"/>
          <w:szCs w:val="20"/>
          <w:lang w:val="en-GB"/>
        </w:rPr>
        <w:t xml:space="preserve">request </w:t>
      </w:r>
      <w:r w:rsidR="00EF5E85">
        <w:rPr>
          <w:b/>
          <w:sz w:val="20"/>
          <w:szCs w:val="20"/>
          <w:lang w:val="en-GB"/>
        </w:rPr>
        <w:t>the documents 1-6</w:t>
      </w:r>
      <w:bookmarkStart w:id="0" w:name="_GoBack"/>
      <w:bookmarkEnd w:id="0"/>
      <w:r w:rsidRPr="00AC39A4">
        <w:rPr>
          <w:b/>
          <w:sz w:val="20"/>
          <w:szCs w:val="20"/>
          <w:lang w:val="en-GB"/>
        </w:rPr>
        <w:t xml:space="preserve"> from the faculty.</w:t>
      </w:r>
      <w:r w:rsidR="006852E6">
        <w:rPr>
          <w:b/>
          <w:sz w:val="20"/>
          <w:szCs w:val="20"/>
          <w:lang w:val="en-GB"/>
        </w:rPr>
        <w:t xml:space="preserve"> Please add your </w:t>
      </w:r>
      <w:r w:rsidR="006852E6" w:rsidRPr="006852E6">
        <w:rPr>
          <w:b/>
          <w:sz w:val="20"/>
          <w:szCs w:val="20"/>
          <w:u w:val="single"/>
          <w:lang w:val="en-GB"/>
        </w:rPr>
        <w:t>certificate of enrolment</w:t>
      </w:r>
      <w:r w:rsidR="006852E6">
        <w:rPr>
          <w:b/>
          <w:sz w:val="20"/>
          <w:szCs w:val="20"/>
          <w:lang w:val="en-GB"/>
        </w:rPr>
        <w:t>.</w:t>
      </w:r>
    </w:p>
    <w:p w:rsidR="00DF122E" w:rsidRPr="00AC39A4" w:rsidRDefault="00DF122E" w:rsidP="00AC39A4">
      <w:pPr>
        <w:rPr>
          <w:b/>
          <w:sz w:val="20"/>
          <w:szCs w:val="20"/>
          <w:lang w:val="en-GB"/>
        </w:rPr>
      </w:pPr>
    </w:p>
    <w:p w:rsidR="00F946AF" w:rsidRDefault="004A01E2" w:rsidP="006B2868">
      <w:pPr>
        <w:rPr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GB"/>
        </w:rPr>
        <w:t xml:space="preserve">* </w:t>
      </w:r>
      <w:r>
        <w:rPr>
          <w:b/>
          <w:sz w:val="20"/>
          <w:szCs w:val="20"/>
          <w:lang w:val="en-GB"/>
        </w:rPr>
        <w:t>If you aren`t enrolled for a PhD at the faculty of mathematics and sciences yet, please attach the following documents:</w:t>
      </w:r>
      <w:r>
        <w:rPr>
          <w:b/>
          <w:caps/>
          <w:sz w:val="20"/>
          <w:szCs w:val="20"/>
          <w:lang w:val="en-GB"/>
        </w:rPr>
        <w:t xml:space="preserve"> </w:t>
      </w:r>
      <w:r w:rsidRPr="004A01E2">
        <w:rPr>
          <w:caps/>
          <w:sz w:val="20"/>
          <w:szCs w:val="20"/>
          <w:lang w:val="en-GB"/>
        </w:rPr>
        <w:t>(</w:t>
      </w:r>
      <w:r w:rsidRPr="004A01E2">
        <w:rPr>
          <w:sz w:val="20"/>
          <w:szCs w:val="20"/>
          <w:lang w:val="en-GB"/>
        </w:rPr>
        <w:t>please mark, which documents are attached)</w:t>
      </w:r>
    </w:p>
    <w:p w:rsidR="00C32848" w:rsidRPr="004A01E2" w:rsidRDefault="00C32848" w:rsidP="006B2868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EF5E85" w:rsidTr="002C3CF6">
        <w:trPr>
          <w:trHeight w:val="1361"/>
        </w:trPr>
        <w:tc>
          <w:tcPr>
            <w:tcW w:w="9828" w:type="dxa"/>
            <w:vAlign w:val="center"/>
          </w:tcPr>
          <w:p w:rsidR="008C2C39" w:rsidRPr="003806DE" w:rsidRDefault="002C3CF6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 w:rsidR="007420AF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420AF">
              <w:rPr>
                <w:sz w:val="20"/>
                <w:szCs w:val="20"/>
                <w:lang w:val="en-GB"/>
              </w:rPr>
              <w:tab/>
            </w:r>
            <w:r w:rsidR="008C2C39" w:rsidRPr="003806DE">
              <w:rPr>
                <w:sz w:val="20"/>
                <w:szCs w:val="20"/>
                <w:lang w:val="en-GB"/>
              </w:rPr>
              <w:t>1. Curriculum vitae (in English or German)</w:t>
            </w:r>
          </w:p>
          <w:p w:rsidR="008C2C39" w:rsidRPr="003806DE" w:rsidRDefault="007420AF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24CA5">
              <w:rPr>
                <w:sz w:val="20"/>
                <w:szCs w:val="20"/>
                <w:lang w:val="en-GB"/>
              </w:rPr>
              <w:tab/>
              <w:t>2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="00334402" w:rsidRPr="00334402">
              <w:rPr>
                <w:sz w:val="20"/>
                <w:szCs w:val="20"/>
                <w:lang w:val="en-GB"/>
              </w:rPr>
              <w:t>Copies</w:t>
            </w:r>
            <w:r w:rsidR="008C2C39" w:rsidRPr="003806DE">
              <w:rPr>
                <w:sz w:val="20"/>
                <w:szCs w:val="20"/>
                <w:lang w:val="en-GB"/>
              </w:rPr>
              <w:t xml:space="preserve"> of your qualifications,</w:t>
            </w:r>
            <w:r w:rsidR="0005737F" w:rsidRPr="003806DE">
              <w:rPr>
                <w:sz w:val="20"/>
                <w:szCs w:val="20"/>
                <w:lang w:val="en-GB"/>
              </w:rPr>
              <w:t xml:space="preserve"> (</w:t>
            </w:r>
            <w:r w:rsidR="0005737F" w:rsidRPr="003806DE">
              <w:rPr>
                <w:b/>
                <w:sz w:val="20"/>
                <w:szCs w:val="20"/>
                <w:lang w:val="en-GB"/>
              </w:rPr>
              <w:t>Bachelor, Master, Diploma</w:t>
            </w:r>
            <w:r w:rsidR="0005737F" w:rsidRPr="003806DE">
              <w:rPr>
                <w:sz w:val="20"/>
                <w:szCs w:val="20"/>
                <w:lang w:val="en-GB"/>
              </w:rPr>
              <w:t>)</w:t>
            </w:r>
            <w:r w:rsidR="00A90396" w:rsidRPr="003806DE">
              <w:rPr>
                <w:sz w:val="20"/>
                <w:szCs w:val="20"/>
                <w:lang w:val="en-GB"/>
              </w:rPr>
              <w:t xml:space="preserve"> </w:t>
            </w:r>
            <w:r w:rsidR="008C2C39" w:rsidRPr="003806DE">
              <w:rPr>
                <w:sz w:val="20"/>
                <w:szCs w:val="20"/>
                <w:lang w:val="en-GB"/>
              </w:rPr>
              <w:t>including detailed results of final exam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8C2C39" w:rsidRPr="003806DE">
              <w:rPr>
                <w:sz w:val="20"/>
                <w:szCs w:val="20"/>
                <w:lang w:val="en-GB"/>
              </w:rPr>
              <w:t>(English or German transcript)</w:t>
            </w:r>
          </w:p>
          <w:p w:rsidR="00F946AF" w:rsidRDefault="007420AF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224CA5">
              <w:rPr>
                <w:sz w:val="20"/>
                <w:szCs w:val="20"/>
                <w:lang w:val="en-GB"/>
              </w:rPr>
              <w:t>3</w:t>
            </w:r>
            <w:r w:rsidR="00B943E3" w:rsidRPr="003806DE">
              <w:rPr>
                <w:sz w:val="20"/>
                <w:szCs w:val="20"/>
                <w:lang w:val="en-GB"/>
              </w:rPr>
              <w:t>. Your own publication(s), if any to be existent</w:t>
            </w:r>
          </w:p>
          <w:p w:rsidR="00F93A51" w:rsidRDefault="007420AF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2868841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224CA5">
              <w:rPr>
                <w:sz w:val="20"/>
                <w:szCs w:val="20"/>
                <w:lang w:val="en-GB"/>
              </w:rPr>
              <w:t>4</w:t>
            </w:r>
            <w:r w:rsidR="001C7539">
              <w:rPr>
                <w:sz w:val="20"/>
                <w:szCs w:val="20"/>
                <w:lang w:val="en-GB"/>
              </w:rPr>
              <w:t>.</w:t>
            </w:r>
            <w:r w:rsidR="00F93A51">
              <w:rPr>
                <w:sz w:val="20"/>
                <w:szCs w:val="20"/>
                <w:lang w:val="en-GB"/>
              </w:rPr>
              <w:t xml:space="preserve"> </w:t>
            </w:r>
            <w:r w:rsidR="00F93A51" w:rsidRPr="00F93A51">
              <w:rPr>
                <w:sz w:val="20"/>
                <w:szCs w:val="20"/>
                <w:lang w:val="en-GB"/>
              </w:rPr>
              <w:t xml:space="preserve">A statement clarifying whether the applicant has simultaneously applied for PhD procedure at 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F93A51" w:rsidRPr="00F93A51">
              <w:rPr>
                <w:sz w:val="20"/>
                <w:szCs w:val="20"/>
                <w:lang w:val="en-GB"/>
              </w:rPr>
              <w:t>another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3A51" w:rsidRPr="00F93A51">
              <w:rPr>
                <w:sz w:val="20"/>
                <w:szCs w:val="20"/>
                <w:lang w:val="en-GB"/>
              </w:rPr>
              <w:t xml:space="preserve">university, or whether he or she has undergone an unsuccessful PhD procedure in the past. </w:t>
            </w:r>
          </w:p>
          <w:p w:rsidR="00F93A51" w:rsidRPr="00F93A51" w:rsidRDefault="007420AF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743037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224CA5">
              <w:rPr>
                <w:sz w:val="20"/>
                <w:szCs w:val="20"/>
                <w:lang w:val="en-GB"/>
              </w:rPr>
              <w:t>5</w:t>
            </w:r>
            <w:r w:rsidR="00334402">
              <w:rPr>
                <w:sz w:val="20"/>
                <w:szCs w:val="20"/>
                <w:lang w:val="en-GB"/>
              </w:rPr>
              <w:t>.</w:t>
            </w:r>
            <w:r w:rsidR="00F93A51">
              <w:rPr>
                <w:sz w:val="20"/>
                <w:szCs w:val="20"/>
                <w:lang w:val="en-GB"/>
              </w:rPr>
              <w:t xml:space="preserve"> A statement of a professor, </w:t>
            </w:r>
            <w:r w:rsidR="00F93A51" w:rsidRPr="00F93A51">
              <w:rPr>
                <w:sz w:val="20"/>
                <w:szCs w:val="20"/>
                <w:lang w:val="en-GB"/>
              </w:rPr>
              <w:t xml:space="preserve">or a different supervisor confirming that he or she is willing to supervise 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F93A51" w:rsidRPr="00F93A51">
              <w:rPr>
                <w:sz w:val="20"/>
                <w:szCs w:val="20"/>
                <w:lang w:val="en-GB"/>
              </w:rPr>
              <w:t>the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93A51" w:rsidRPr="00F93A51">
              <w:rPr>
                <w:sz w:val="20"/>
                <w:szCs w:val="20"/>
                <w:lang w:val="en-GB"/>
              </w:rPr>
              <w:t xml:space="preserve">planned PhD thesis of the applicant. </w:t>
            </w:r>
          </w:p>
          <w:p w:rsidR="001C7539" w:rsidRDefault="007420AF" w:rsidP="007420AF">
            <w:pPr>
              <w:tabs>
                <w:tab w:val="left" w:pos="142"/>
                <w:tab w:val="left" w:pos="42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224CA5">
              <w:rPr>
                <w:sz w:val="20"/>
                <w:szCs w:val="20"/>
                <w:lang w:val="en-GB"/>
              </w:rPr>
              <w:t>6</w:t>
            </w:r>
            <w:r w:rsidR="004E26E0">
              <w:rPr>
                <w:sz w:val="20"/>
                <w:szCs w:val="20"/>
                <w:lang w:val="en-GB"/>
              </w:rPr>
              <w:t>.</w:t>
            </w:r>
            <w:r w:rsidR="00F93A51" w:rsidRPr="00F93A51">
              <w:rPr>
                <w:sz w:val="20"/>
                <w:szCs w:val="20"/>
                <w:lang w:val="en-GB"/>
              </w:rPr>
              <w:t xml:space="preserve"> The confirmation of the supervisor that he or she will provide the technical equipment and</w:t>
            </w:r>
            <w:r w:rsidR="00F93A51">
              <w:rPr>
                <w:sz w:val="20"/>
                <w:szCs w:val="20"/>
                <w:lang w:val="en-GB"/>
              </w:rPr>
              <w:t xml:space="preserve">/or </w:t>
            </w:r>
            <w:r w:rsidR="00F93A51" w:rsidRPr="00F93A51">
              <w:rPr>
                <w:sz w:val="20"/>
                <w:szCs w:val="20"/>
                <w:lang w:val="en-GB"/>
              </w:rPr>
              <w:t>a work</w:t>
            </w:r>
            <w:r w:rsidR="004A01E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="00F93A51" w:rsidRPr="00F93A51">
              <w:rPr>
                <w:sz w:val="20"/>
                <w:szCs w:val="20"/>
                <w:lang w:val="en-GB"/>
              </w:rPr>
              <w:t>place</w:t>
            </w:r>
            <w:r w:rsidR="004A01E2">
              <w:rPr>
                <w:sz w:val="20"/>
                <w:szCs w:val="20"/>
                <w:lang w:val="en-GB"/>
              </w:rPr>
              <w:t xml:space="preserve"> </w:t>
            </w:r>
            <w:r w:rsidR="00F93A51" w:rsidRPr="00F93A51">
              <w:rPr>
                <w:sz w:val="20"/>
                <w:szCs w:val="20"/>
                <w:lang w:val="en-GB"/>
              </w:rPr>
              <w:t>for the normal period of a doctoral thesis.</w:t>
            </w:r>
          </w:p>
          <w:p w:rsidR="00E2212A" w:rsidRPr="004A01E2" w:rsidRDefault="00E2212A" w:rsidP="002C3CF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5E5EAB" w:rsidRDefault="005E5EAB" w:rsidP="006B2868">
      <w:pPr>
        <w:rPr>
          <w:b/>
          <w:caps/>
          <w:sz w:val="20"/>
          <w:szCs w:val="20"/>
          <w:lang w:val="en-GB"/>
        </w:rPr>
      </w:pPr>
      <w:r w:rsidRPr="0000419D">
        <w:rPr>
          <w:b/>
          <w:caps/>
          <w:sz w:val="20"/>
          <w:szCs w:val="20"/>
          <w:lang w:val="en-GB"/>
        </w:rPr>
        <w:t>Statement</w:t>
      </w:r>
      <w:r w:rsidR="00AC39A4">
        <w:rPr>
          <w:b/>
          <w:caps/>
          <w:sz w:val="20"/>
          <w:szCs w:val="20"/>
          <w:lang w:val="en-GB"/>
        </w:rPr>
        <w:t xml:space="preserve"> </w:t>
      </w:r>
    </w:p>
    <w:p w:rsidR="0000419D" w:rsidRPr="0000419D" w:rsidRDefault="0000419D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E5EAB" w:rsidRPr="00EF5E85">
        <w:tc>
          <w:tcPr>
            <w:tcW w:w="9778" w:type="dxa"/>
          </w:tcPr>
          <w:p w:rsidR="005E5EAB" w:rsidRPr="003806DE" w:rsidRDefault="00416CF7" w:rsidP="006B28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 w:rsidR="005E5EAB" w:rsidRPr="003806DE">
              <w:rPr>
                <w:sz w:val="20"/>
                <w:szCs w:val="20"/>
                <w:lang w:val="en-GB"/>
              </w:rPr>
              <w:t xml:space="preserve">1. I assure </w:t>
            </w:r>
            <w:r w:rsidR="00D957E4" w:rsidRPr="003806DE">
              <w:rPr>
                <w:sz w:val="20"/>
                <w:szCs w:val="20"/>
                <w:lang w:val="en-GB"/>
              </w:rPr>
              <w:t>that I have filled this application correctly and completely.</w:t>
            </w:r>
          </w:p>
          <w:p w:rsidR="00D957E4" w:rsidRPr="003806DE" w:rsidRDefault="00D957E4" w:rsidP="006B2868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2. I am aware that incorrect information may lead to exclusion from the University Oldenburg.</w:t>
            </w:r>
          </w:p>
          <w:p w:rsidR="005F560C" w:rsidRPr="003806DE" w:rsidRDefault="00D957E4" w:rsidP="006B2868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3. I am aware</w:t>
            </w:r>
            <w:r w:rsidR="0054210F" w:rsidRPr="003806DE">
              <w:rPr>
                <w:sz w:val="20"/>
                <w:szCs w:val="20"/>
                <w:lang w:val="en-GB"/>
              </w:rPr>
              <w:t xml:space="preserve"> that as a PhD student of the </w:t>
            </w:r>
            <w:smartTag w:uri="urn:schemas-microsoft-com:office:smarttags" w:element="place">
              <w:smartTag w:uri="urn:schemas-microsoft-com:office:smarttags" w:element="PlaceType">
                <w:r w:rsidR="0054210F" w:rsidRPr="003806DE">
                  <w:rPr>
                    <w:sz w:val="20"/>
                    <w:szCs w:val="20"/>
                    <w:lang w:val="en-GB"/>
                  </w:rPr>
                  <w:t>University</w:t>
                </w:r>
              </w:smartTag>
              <w:r w:rsidR="0054210F" w:rsidRPr="003806DE">
                <w:rPr>
                  <w:sz w:val="20"/>
                  <w:szCs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="0054210F" w:rsidRPr="003806DE">
                  <w:rPr>
                    <w:sz w:val="20"/>
                    <w:szCs w:val="20"/>
                    <w:lang w:val="en-GB"/>
                  </w:rPr>
                  <w:t>Oldenburg</w:t>
                </w:r>
              </w:smartTag>
            </w:smartTag>
            <w:r w:rsidR="00696A02" w:rsidRPr="003806DE">
              <w:rPr>
                <w:sz w:val="20"/>
                <w:szCs w:val="20"/>
                <w:lang w:val="en-GB"/>
              </w:rPr>
              <w:t xml:space="preserve"> I must enrol in e</w:t>
            </w:r>
            <w:r w:rsidR="0054210F" w:rsidRPr="003806DE">
              <w:rPr>
                <w:sz w:val="20"/>
                <w:szCs w:val="20"/>
                <w:lang w:val="en-GB"/>
              </w:rPr>
              <w:t>ach term.</w:t>
            </w:r>
          </w:p>
          <w:p w:rsidR="0005737F" w:rsidRPr="003806DE" w:rsidRDefault="0005737F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F45EA0" w:rsidRDefault="00F45EA0" w:rsidP="006B2868">
      <w:pPr>
        <w:rPr>
          <w:sz w:val="20"/>
          <w:szCs w:val="20"/>
          <w:lang w:val="en-GB"/>
        </w:rPr>
      </w:pPr>
    </w:p>
    <w:p w:rsidR="005E5EAB" w:rsidRDefault="0054210F" w:rsidP="006B2868">
      <w:pPr>
        <w:rPr>
          <w:b/>
          <w:caps/>
          <w:sz w:val="20"/>
          <w:szCs w:val="20"/>
          <w:lang w:val="en-GB"/>
        </w:rPr>
      </w:pPr>
      <w:r w:rsidRPr="0000419D">
        <w:rPr>
          <w:b/>
          <w:caps/>
          <w:sz w:val="20"/>
          <w:szCs w:val="20"/>
          <w:lang w:val="en-GB"/>
        </w:rPr>
        <w:t>Signature</w:t>
      </w:r>
    </w:p>
    <w:p w:rsidR="000D11A7" w:rsidRDefault="000D11A7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210F" w:rsidRPr="003806DE">
        <w:tc>
          <w:tcPr>
            <w:tcW w:w="9778" w:type="dxa"/>
          </w:tcPr>
          <w:p w:rsidR="0054210F" w:rsidRDefault="0054210F" w:rsidP="006B2868">
            <w:pPr>
              <w:rPr>
                <w:sz w:val="20"/>
                <w:szCs w:val="20"/>
                <w:lang w:val="en-GB"/>
              </w:rPr>
            </w:pPr>
          </w:p>
          <w:p w:rsidR="00D17287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D17287" w:rsidRPr="003806DE" w:rsidRDefault="00D17287" w:rsidP="006B2868">
            <w:pPr>
              <w:rPr>
                <w:sz w:val="20"/>
                <w:szCs w:val="20"/>
                <w:lang w:val="en-GB"/>
              </w:rPr>
            </w:pPr>
          </w:p>
          <w:p w:rsidR="0054210F" w:rsidRPr="003806DE" w:rsidRDefault="0054210F" w:rsidP="006B2868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Date:_______________________    Signature:___________________________________________</w:t>
            </w:r>
          </w:p>
          <w:p w:rsidR="00FD444C" w:rsidRPr="003806DE" w:rsidRDefault="00FD444C" w:rsidP="006B286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2F5712" w:rsidRDefault="002F5712" w:rsidP="007F3D60"/>
    <w:p w:rsidR="004E26E0" w:rsidRDefault="004E26E0" w:rsidP="007F3D60"/>
    <w:p w:rsidR="007E253E" w:rsidRDefault="007E253E" w:rsidP="007F3D60"/>
    <w:p w:rsidR="00AB76DD" w:rsidRPr="00A230E2" w:rsidRDefault="00A230E2" w:rsidP="00A230E2">
      <w:pPr>
        <w:pBdr>
          <w:top w:val="dashed" w:sz="4" w:space="1" w:color="auto"/>
        </w:pBdr>
        <w:jc w:val="center"/>
        <w:rPr>
          <w:b/>
          <w:lang w:val="en-GB"/>
        </w:rPr>
      </w:pPr>
      <w:r>
        <w:rPr>
          <w:b/>
          <w:lang w:val="en-GB"/>
        </w:rPr>
        <w:br/>
      </w:r>
      <w:r w:rsidR="007E253E" w:rsidRPr="00A230E2">
        <w:rPr>
          <w:b/>
          <w:lang w:val="en-GB"/>
        </w:rPr>
        <w:t xml:space="preserve">Letter of </w:t>
      </w:r>
      <w:r w:rsidR="00AB76DD" w:rsidRPr="00A230E2">
        <w:rPr>
          <w:b/>
          <w:lang w:val="en-GB"/>
        </w:rPr>
        <w:t>A</w:t>
      </w:r>
      <w:r w:rsidR="007E253E" w:rsidRPr="00A230E2">
        <w:rPr>
          <w:b/>
          <w:lang w:val="en-GB"/>
        </w:rPr>
        <w:t>greement</w:t>
      </w:r>
    </w:p>
    <w:p w:rsidR="00AB76DD" w:rsidRPr="003E784E" w:rsidRDefault="00AB76DD" w:rsidP="007E253E">
      <w:pPr>
        <w:rPr>
          <w:color w:val="000000"/>
          <w:sz w:val="20"/>
          <w:szCs w:val="20"/>
          <w:lang w:val="en-US"/>
        </w:rPr>
      </w:pPr>
    </w:p>
    <w:p w:rsidR="007E253E" w:rsidRPr="003E784E" w:rsidRDefault="00AB76DD" w:rsidP="007E253E">
      <w:pPr>
        <w:rPr>
          <w:sz w:val="20"/>
          <w:szCs w:val="20"/>
          <w:lang w:val="en-GB"/>
        </w:rPr>
      </w:pPr>
      <w:r w:rsidRPr="003E784E">
        <w:rPr>
          <w:color w:val="000000"/>
          <w:sz w:val="20"/>
          <w:szCs w:val="20"/>
          <w:lang w:val="en-US"/>
        </w:rPr>
        <w:t xml:space="preserve">I hereby authorize Mrs. Oili Tsakmakis on behalf of the Graduate School "Science and Technology" to access the </w:t>
      </w:r>
      <w:r w:rsidR="003E784E">
        <w:rPr>
          <w:color w:val="000000"/>
          <w:sz w:val="20"/>
          <w:szCs w:val="20"/>
          <w:lang w:val="en-US"/>
        </w:rPr>
        <w:t>documents</w:t>
      </w:r>
      <w:r w:rsidR="00EF5E85">
        <w:rPr>
          <w:color w:val="000000"/>
          <w:sz w:val="20"/>
          <w:szCs w:val="20"/>
          <w:lang w:val="en-US"/>
        </w:rPr>
        <w:t xml:space="preserve"> 1-6</w:t>
      </w:r>
      <w:r w:rsidRPr="003E784E">
        <w:rPr>
          <w:color w:val="000000"/>
          <w:sz w:val="20"/>
          <w:szCs w:val="20"/>
          <w:lang w:val="en-US"/>
        </w:rPr>
        <w:t xml:space="preserve"> as required by the graduate school admissions.</w:t>
      </w:r>
      <w:r w:rsidR="007E253E" w:rsidRPr="003E784E">
        <w:rPr>
          <w:sz w:val="20"/>
          <w:szCs w:val="20"/>
          <w:lang w:val="en-GB"/>
        </w:rPr>
        <w:t xml:space="preserve"> </w:t>
      </w:r>
      <w:r w:rsidRPr="003E784E">
        <w:rPr>
          <w:sz w:val="20"/>
          <w:szCs w:val="20"/>
          <w:lang w:val="en-GB"/>
        </w:rPr>
        <w:t xml:space="preserve">Attached please find my </w:t>
      </w:r>
      <w:r w:rsidR="007E253E" w:rsidRPr="003E784E">
        <w:rPr>
          <w:sz w:val="20"/>
          <w:szCs w:val="20"/>
          <w:lang w:val="en-GB"/>
        </w:rPr>
        <w:t>certificate of enrolment</w:t>
      </w:r>
      <w:r w:rsidRPr="003E784E">
        <w:rPr>
          <w:sz w:val="20"/>
          <w:szCs w:val="20"/>
          <w:lang w:val="en-GB"/>
        </w:rPr>
        <w:t>.</w:t>
      </w:r>
    </w:p>
    <w:p w:rsidR="007E253E" w:rsidRPr="007E253E" w:rsidRDefault="007E253E" w:rsidP="007F3D60">
      <w:pPr>
        <w:rPr>
          <w:lang w:val="en-US"/>
        </w:rPr>
      </w:pPr>
    </w:p>
    <w:p w:rsidR="007E253E" w:rsidRDefault="007E253E" w:rsidP="007E253E">
      <w:pPr>
        <w:rPr>
          <w:b/>
          <w:caps/>
          <w:sz w:val="20"/>
          <w:szCs w:val="20"/>
          <w:lang w:val="en-GB"/>
        </w:rPr>
      </w:pPr>
      <w:r w:rsidRPr="0000419D">
        <w:rPr>
          <w:b/>
          <w:caps/>
          <w:sz w:val="20"/>
          <w:szCs w:val="20"/>
          <w:lang w:val="en-GB"/>
        </w:rPr>
        <w:t>Signature</w:t>
      </w:r>
    </w:p>
    <w:p w:rsidR="007E253E" w:rsidRDefault="007E253E" w:rsidP="007E253E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E253E" w:rsidRPr="003806DE" w:rsidTr="007E253E">
        <w:tc>
          <w:tcPr>
            <w:tcW w:w="9778" w:type="dxa"/>
          </w:tcPr>
          <w:p w:rsidR="007E253E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3806DE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3806DE" w:rsidRDefault="007E253E" w:rsidP="007E253E">
            <w:pPr>
              <w:rPr>
                <w:sz w:val="20"/>
                <w:szCs w:val="20"/>
                <w:lang w:val="en-GB"/>
              </w:rPr>
            </w:pPr>
            <w:r w:rsidRPr="003806DE">
              <w:rPr>
                <w:sz w:val="20"/>
                <w:szCs w:val="20"/>
                <w:lang w:val="en-GB"/>
              </w:rPr>
              <w:t>Date:_______________________    Signature:___________________________________________</w:t>
            </w:r>
          </w:p>
          <w:p w:rsidR="007E253E" w:rsidRPr="003806DE" w:rsidRDefault="007E253E" w:rsidP="007E253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E26E0" w:rsidRPr="00AB76DD" w:rsidRDefault="004E26E0" w:rsidP="007F3D60">
      <w:pPr>
        <w:rPr>
          <w:lang w:val="en-US"/>
        </w:rPr>
      </w:pPr>
    </w:p>
    <w:p w:rsidR="000D11A7" w:rsidRPr="00AB76DD" w:rsidRDefault="000D11A7" w:rsidP="007F3D60">
      <w:pPr>
        <w:rPr>
          <w:lang w:val="en-US"/>
        </w:rPr>
      </w:pPr>
    </w:p>
    <w:p w:rsidR="004E26E0" w:rsidRPr="00DF122E" w:rsidRDefault="00A230E2" w:rsidP="004E26E0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/>
      </w:r>
      <w:r>
        <w:rPr>
          <w:sz w:val="16"/>
          <w:szCs w:val="16"/>
          <w:lang w:val="en-US"/>
        </w:rPr>
        <w:br/>
      </w:r>
      <w:r>
        <w:rPr>
          <w:sz w:val="16"/>
          <w:szCs w:val="16"/>
          <w:lang w:val="en-US"/>
        </w:rPr>
        <w:br/>
      </w:r>
      <w:r>
        <w:rPr>
          <w:sz w:val="16"/>
          <w:szCs w:val="16"/>
          <w:lang w:val="en-US"/>
        </w:rPr>
        <w:br/>
      </w:r>
      <w:proofErr w:type="gramStart"/>
      <w:r w:rsidR="00DF122E" w:rsidRPr="00DF122E">
        <w:rPr>
          <w:sz w:val="16"/>
          <w:szCs w:val="16"/>
          <w:lang w:val="en-US"/>
        </w:rPr>
        <w:t>Dated</w:t>
      </w:r>
      <w:r w:rsidR="004E26E0" w:rsidRPr="00DF122E">
        <w:rPr>
          <w:sz w:val="16"/>
          <w:szCs w:val="16"/>
          <w:lang w:val="en-US"/>
        </w:rPr>
        <w:t xml:space="preserve">: </w:t>
      </w:r>
      <w:r w:rsidR="00B5121A">
        <w:rPr>
          <w:sz w:val="16"/>
          <w:szCs w:val="16"/>
          <w:lang w:val="en-US"/>
        </w:rPr>
        <w:t>19.</w:t>
      </w:r>
      <w:proofErr w:type="gramEnd"/>
      <w:r w:rsidR="00B5121A">
        <w:rPr>
          <w:sz w:val="16"/>
          <w:szCs w:val="16"/>
          <w:lang w:val="en-US"/>
        </w:rPr>
        <w:t xml:space="preserve"> 01.2012</w:t>
      </w:r>
      <w:proofErr w:type="gramStart"/>
      <w:r w:rsidR="006852E6">
        <w:rPr>
          <w:sz w:val="16"/>
          <w:szCs w:val="16"/>
          <w:lang w:val="en-US"/>
        </w:rPr>
        <w:t>,SMa</w:t>
      </w:r>
      <w:proofErr w:type="gramEnd"/>
    </w:p>
    <w:p w:rsidR="004E26E0" w:rsidRDefault="004E26E0" w:rsidP="007F3D60"/>
    <w:sectPr w:rsidR="004E26E0" w:rsidSect="000917AF">
      <w:pgSz w:w="11906" w:h="16838" w:code="9"/>
      <w:pgMar w:top="85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C8" w:rsidRDefault="003262C8">
      <w:r>
        <w:separator/>
      </w:r>
    </w:p>
  </w:endnote>
  <w:endnote w:type="continuationSeparator" w:id="0">
    <w:p w:rsidR="003262C8" w:rsidRDefault="0032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C8" w:rsidRDefault="003262C8">
      <w:r>
        <w:separator/>
      </w:r>
    </w:p>
  </w:footnote>
  <w:footnote w:type="continuationSeparator" w:id="0">
    <w:p w:rsidR="003262C8" w:rsidRDefault="0032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82"/>
    <w:rsid w:val="00026A6B"/>
    <w:rsid w:val="000278C5"/>
    <w:rsid w:val="00027C78"/>
    <w:rsid w:val="00027D36"/>
    <w:rsid w:val="00027F8C"/>
    <w:rsid w:val="00030F47"/>
    <w:rsid w:val="00032855"/>
    <w:rsid w:val="000338A7"/>
    <w:rsid w:val="00034503"/>
    <w:rsid w:val="00034AA3"/>
    <w:rsid w:val="0003507D"/>
    <w:rsid w:val="0003558A"/>
    <w:rsid w:val="00035D2A"/>
    <w:rsid w:val="00035F61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23E9"/>
    <w:rsid w:val="00082473"/>
    <w:rsid w:val="00082EB9"/>
    <w:rsid w:val="00083622"/>
    <w:rsid w:val="00084761"/>
    <w:rsid w:val="00084861"/>
    <w:rsid w:val="00084D57"/>
    <w:rsid w:val="000869AB"/>
    <w:rsid w:val="000870D6"/>
    <w:rsid w:val="00087C0F"/>
    <w:rsid w:val="0009003A"/>
    <w:rsid w:val="000905E6"/>
    <w:rsid w:val="00090A2E"/>
    <w:rsid w:val="000917AF"/>
    <w:rsid w:val="0009196E"/>
    <w:rsid w:val="000920C1"/>
    <w:rsid w:val="00093BFD"/>
    <w:rsid w:val="00093F65"/>
    <w:rsid w:val="00094230"/>
    <w:rsid w:val="000952A9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13BA"/>
    <w:rsid w:val="00161D6E"/>
    <w:rsid w:val="00162873"/>
    <w:rsid w:val="00162EFE"/>
    <w:rsid w:val="00163400"/>
    <w:rsid w:val="00163571"/>
    <w:rsid w:val="00163E86"/>
    <w:rsid w:val="00163F7F"/>
    <w:rsid w:val="001647C5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7BF"/>
    <w:rsid w:val="001C183D"/>
    <w:rsid w:val="001C2093"/>
    <w:rsid w:val="001C2EA5"/>
    <w:rsid w:val="001C3A41"/>
    <w:rsid w:val="001C3D8F"/>
    <w:rsid w:val="001C3E9B"/>
    <w:rsid w:val="001C4C04"/>
    <w:rsid w:val="001C58D5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5DE"/>
    <w:rsid w:val="00257C20"/>
    <w:rsid w:val="00257C50"/>
    <w:rsid w:val="002603FD"/>
    <w:rsid w:val="002606F8"/>
    <w:rsid w:val="00260777"/>
    <w:rsid w:val="00260A0B"/>
    <w:rsid w:val="002613DB"/>
    <w:rsid w:val="002622AC"/>
    <w:rsid w:val="0026256A"/>
    <w:rsid w:val="00262779"/>
    <w:rsid w:val="00263E05"/>
    <w:rsid w:val="002644D1"/>
    <w:rsid w:val="00265166"/>
    <w:rsid w:val="002655B7"/>
    <w:rsid w:val="0026616B"/>
    <w:rsid w:val="0026630B"/>
    <w:rsid w:val="002703BF"/>
    <w:rsid w:val="00270CDE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638"/>
    <w:rsid w:val="002B3DF4"/>
    <w:rsid w:val="002B48D1"/>
    <w:rsid w:val="002B5997"/>
    <w:rsid w:val="002B5CC1"/>
    <w:rsid w:val="002B6207"/>
    <w:rsid w:val="002B64F7"/>
    <w:rsid w:val="002B6F5F"/>
    <w:rsid w:val="002B722C"/>
    <w:rsid w:val="002C1167"/>
    <w:rsid w:val="002C1B48"/>
    <w:rsid w:val="002C1FFD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C7E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1237"/>
    <w:rsid w:val="00373208"/>
    <w:rsid w:val="00373428"/>
    <w:rsid w:val="003734C5"/>
    <w:rsid w:val="00374421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57B"/>
    <w:rsid w:val="003D36ED"/>
    <w:rsid w:val="003D43A0"/>
    <w:rsid w:val="003D4496"/>
    <w:rsid w:val="003D496C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9CC"/>
    <w:rsid w:val="00455ACC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71C9"/>
    <w:rsid w:val="004A75C2"/>
    <w:rsid w:val="004B0A59"/>
    <w:rsid w:val="004B102C"/>
    <w:rsid w:val="004B146B"/>
    <w:rsid w:val="004B242F"/>
    <w:rsid w:val="004B37E1"/>
    <w:rsid w:val="004B3928"/>
    <w:rsid w:val="004B3CC8"/>
    <w:rsid w:val="004B3FDD"/>
    <w:rsid w:val="004B438F"/>
    <w:rsid w:val="004B5572"/>
    <w:rsid w:val="004B6E51"/>
    <w:rsid w:val="004B767E"/>
    <w:rsid w:val="004B7A70"/>
    <w:rsid w:val="004C17F5"/>
    <w:rsid w:val="004C1A97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6ADA"/>
    <w:rsid w:val="004E6BBD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5D76"/>
    <w:rsid w:val="005464C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D14"/>
    <w:rsid w:val="005610FB"/>
    <w:rsid w:val="00561599"/>
    <w:rsid w:val="0056171A"/>
    <w:rsid w:val="00561FF9"/>
    <w:rsid w:val="00562F63"/>
    <w:rsid w:val="00563845"/>
    <w:rsid w:val="00564AE5"/>
    <w:rsid w:val="00564E64"/>
    <w:rsid w:val="00564F20"/>
    <w:rsid w:val="005652FA"/>
    <w:rsid w:val="0056751E"/>
    <w:rsid w:val="00567606"/>
    <w:rsid w:val="0057036B"/>
    <w:rsid w:val="0057044D"/>
    <w:rsid w:val="0057049E"/>
    <w:rsid w:val="005711C5"/>
    <w:rsid w:val="005713EC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3359"/>
    <w:rsid w:val="00583E35"/>
    <w:rsid w:val="00583EA4"/>
    <w:rsid w:val="00587067"/>
    <w:rsid w:val="00587657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A32"/>
    <w:rsid w:val="00594E85"/>
    <w:rsid w:val="00595F0A"/>
    <w:rsid w:val="005962F7"/>
    <w:rsid w:val="00596E6E"/>
    <w:rsid w:val="00596FF7"/>
    <w:rsid w:val="005A02A9"/>
    <w:rsid w:val="005A0AB5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B15"/>
    <w:rsid w:val="005D2C5A"/>
    <w:rsid w:val="005D36C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39F"/>
    <w:rsid w:val="005E5EAB"/>
    <w:rsid w:val="005E6503"/>
    <w:rsid w:val="005E6F58"/>
    <w:rsid w:val="005E71FD"/>
    <w:rsid w:val="005E7200"/>
    <w:rsid w:val="005E7234"/>
    <w:rsid w:val="005F1197"/>
    <w:rsid w:val="005F1EC2"/>
    <w:rsid w:val="005F2B57"/>
    <w:rsid w:val="005F2BAB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C00C9"/>
    <w:rsid w:val="006C03CC"/>
    <w:rsid w:val="006C0419"/>
    <w:rsid w:val="006C09E0"/>
    <w:rsid w:val="006C0B8C"/>
    <w:rsid w:val="006C0D16"/>
    <w:rsid w:val="006C1711"/>
    <w:rsid w:val="006C21A1"/>
    <w:rsid w:val="006C297A"/>
    <w:rsid w:val="006C31A1"/>
    <w:rsid w:val="006C31B4"/>
    <w:rsid w:val="006C591F"/>
    <w:rsid w:val="006C5B21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57E"/>
    <w:rsid w:val="006D7616"/>
    <w:rsid w:val="006D799C"/>
    <w:rsid w:val="006D7E3A"/>
    <w:rsid w:val="006E0088"/>
    <w:rsid w:val="006E0B43"/>
    <w:rsid w:val="006E130D"/>
    <w:rsid w:val="006E2E0C"/>
    <w:rsid w:val="006E38C0"/>
    <w:rsid w:val="006E38D9"/>
    <w:rsid w:val="006E465A"/>
    <w:rsid w:val="006E5B52"/>
    <w:rsid w:val="006E6098"/>
    <w:rsid w:val="006E6863"/>
    <w:rsid w:val="006E7384"/>
    <w:rsid w:val="006E7673"/>
    <w:rsid w:val="006E7C7E"/>
    <w:rsid w:val="006F0B4E"/>
    <w:rsid w:val="006F0F7E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71291"/>
    <w:rsid w:val="00771C50"/>
    <w:rsid w:val="00772088"/>
    <w:rsid w:val="007726A8"/>
    <w:rsid w:val="00772DE6"/>
    <w:rsid w:val="007750D4"/>
    <w:rsid w:val="007751E8"/>
    <w:rsid w:val="00775F3D"/>
    <w:rsid w:val="00776285"/>
    <w:rsid w:val="007762B1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DE5"/>
    <w:rsid w:val="007E7E8F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4CA"/>
    <w:rsid w:val="0082384E"/>
    <w:rsid w:val="00823AEF"/>
    <w:rsid w:val="008246F6"/>
    <w:rsid w:val="008247A9"/>
    <w:rsid w:val="00824BBD"/>
    <w:rsid w:val="00824E3B"/>
    <w:rsid w:val="0082556A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506C6"/>
    <w:rsid w:val="00850CBA"/>
    <w:rsid w:val="0085115E"/>
    <w:rsid w:val="00851D2C"/>
    <w:rsid w:val="0085253E"/>
    <w:rsid w:val="00852B2E"/>
    <w:rsid w:val="00853185"/>
    <w:rsid w:val="00853292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F14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F"/>
    <w:rsid w:val="00877ADD"/>
    <w:rsid w:val="008800B8"/>
    <w:rsid w:val="00881729"/>
    <w:rsid w:val="00883A99"/>
    <w:rsid w:val="00884C78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E6F"/>
    <w:rsid w:val="008A74AB"/>
    <w:rsid w:val="008A7E55"/>
    <w:rsid w:val="008A7E91"/>
    <w:rsid w:val="008B04E2"/>
    <w:rsid w:val="008B0533"/>
    <w:rsid w:val="008B13AD"/>
    <w:rsid w:val="008B1978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53C"/>
    <w:rsid w:val="00914A59"/>
    <w:rsid w:val="00914A8C"/>
    <w:rsid w:val="00914C5E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40F9"/>
    <w:rsid w:val="00934187"/>
    <w:rsid w:val="00934AC6"/>
    <w:rsid w:val="00935974"/>
    <w:rsid w:val="00935AE3"/>
    <w:rsid w:val="00935DA2"/>
    <w:rsid w:val="00935E37"/>
    <w:rsid w:val="0093780C"/>
    <w:rsid w:val="00940C63"/>
    <w:rsid w:val="00940C81"/>
    <w:rsid w:val="00940EA4"/>
    <w:rsid w:val="0094172E"/>
    <w:rsid w:val="0094183C"/>
    <w:rsid w:val="009418BC"/>
    <w:rsid w:val="0094215A"/>
    <w:rsid w:val="00942784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465D"/>
    <w:rsid w:val="00974B3D"/>
    <w:rsid w:val="00975FD6"/>
    <w:rsid w:val="009767DC"/>
    <w:rsid w:val="00976ED8"/>
    <w:rsid w:val="00977C8B"/>
    <w:rsid w:val="00977E6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F6E"/>
    <w:rsid w:val="009C135D"/>
    <w:rsid w:val="009C1A99"/>
    <w:rsid w:val="009C2E78"/>
    <w:rsid w:val="009C4362"/>
    <w:rsid w:val="009C469D"/>
    <w:rsid w:val="009C5457"/>
    <w:rsid w:val="009C60BC"/>
    <w:rsid w:val="009C6FC9"/>
    <w:rsid w:val="009D065C"/>
    <w:rsid w:val="009D0764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5229"/>
    <w:rsid w:val="00AD5768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3009"/>
    <w:rsid w:val="00AF3621"/>
    <w:rsid w:val="00AF37EC"/>
    <w:rsid w:val="00AF3CC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703"/>
    <w:rsid w:val="00B11B0C"/>
    <w:rsid w:val="00B121AA"/>
    <w:rsid w:val="00B128FA"/>
    <w:rsid w:val="00B13405"/>
    <w:rsid w:val="00B136AB"/>
    <w:rsid w:val="00B1392A"/>
    <w:rsid w:val="00B144F9"/>
    <w:rsid w:val="00B14DEB"/>
    <w:rsid w:val="00B15890"/>
    <w:rsid w:val="00B16CBD"/>
    <w:rsid w:val="00B172DB"/>
    <w:rsid w:val="00B176D6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7038"/>
    <w:rsid w:val="00B57414"/>
    <w:rsid w:val="00B578AA"/>
    <w:rsid w:val="00B57C38"/>
    <w:rsid w:val="00B601AD"/>
    <w:rsid w:val="00B6098A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778"/>
    <w:rsid w:val="00BA1165"/>
    <w:rsid w:val="00BA1B2C"/>
    <w:rsid w:val="00BA2B9F"/>
    <w:rsid w:val="00BA403B"/>
    <w:rsid w:val="00BA44EF"/>
    <w:rsid w:val="00BA53CF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3A0"/>
    <w:rsid w:val="00BB7EE8"/>
    <w:rsid w:val="00BC04A5"/>
    <w:rsid w:val="00BC0FCC"/>
    <w:rsid w:val="00BC20B0"/>
    <w:rsid w:val="00BC30C2"/>
    <w:rsid w:val="00BC31AE"/>
    <w:rsid w:val="00BC35E8"/>
    <w:rsid w:val="00BC3F6C"/>
    <w:rsid w:val="00BC5E44"/>
    <w:rsid w:val="00BC6796"/>
    <w:rsid w:val="00BD08D0"/>
    <w:rsid w:val="00BD0B34"/>
    <w:rsid w:val="00BD12F7"/>
    <w:rsid w:val="00BD2574"/>
    <w:rsid w:val="00BD29F4"/>
    <w:rsid w:val="00BD2A09"/>
    <w:rsid w:val="00BD2E8A"/>
    <w:rsid w:val="00BD53C4"/>
    <w:rsid w:val="00BD5656"/>
    <w:rsid w:val="00BD608A"/>
    <w:rsid w:val="00BD6151"/>
    <w:rsid w:val="00BD6727"/>
    <w:rsid w:val="00BD6A72"/>
    <w:rsid w:val="00BD7BDA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C26"/>
    <w:rsid w:val="00C2130B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6AB"/>
    <w:rsid w:val="00C45917"/>
    <w:rsid w:val="00C460DA"/>
    <w:rsid w:val="00C462E7"/>
    <w:rsid w:val="00C465F8"/>
    <w:rsid w:val="00C466C2"/>
    <w:rsid w:val="00C478EA"/>
    <w:rsid w:val="00C47BD7"/>
    <w:rsid w:val="00C50927"/>
    <w:rsid w:val="00C50E97"/>
    <w:rsid w:val="00C5188C"/>
    <w:rsid w:val="00C520C2"/>
    <w:rsid w:val="00C520EB"/>
    <w:rsid w:val="00C53581"/>
    <w:rsid w:val="00C537E8"/>
    <w:rsid w:val="00C53B88"/>
    <w:rsid w:val="00C54B8A"/>
    <w:rsid w:val="00C54C3F"/>
    <w:rsid w:val="00C55CFF"/>
    <w:rsid w:val="00C563E8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70CA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501"/>
    <w:rsid w:val="00C967E8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EA4"/>
    <w:rsid w:val="00CD4DB7"/>
    <w:rsid w:val="00CD6588"/>
    <w:rsid w:val="00CD68C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C4C"/>
    <w:rsid w:val="00D30D7F"/>
    <w:rsid w:val="00D31262"/>
    <w:rsid w:val="00D31B1A"/>
    <w:rsid w:val="00D31EE3"/>
    <w:rsid w:val="00D3287E"/>
    <w:rsid w:val="00D32D8A"/>
    <w:rsid w:val="00D33A04"/>
    <w:rsid w:val="00D33AF4"/>
    <w:rsid w:val="00D33B8F"/>
    <w:rsid w:val="00D34F9B"/>
    <w:rsid w:val="00D35B86"/>
    <w:rsid w:val="00D365CB"/>
    <w:rsid w:val="00D36ACB"/>
    <w:rsid w:val="00D37D25"/>
    <w:rsid w:val="00D40289"/>
    <w:rsid w:val="00D41D18"/>
    <w:rsid w:val="00D41EB3"/>
    <w:rsid w:val="00D4262E"/>
    <w:rsid w:val="00D4288F"/>
    <w:rsid w:val="00D42A94"/>
    <w:rsid w:val="00D42E72"/>
    <w:rsid w:val="00D4354E"/>
    <w:rsid w:val="00D43E25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D13"/>
    <w:rsid w:val="00E476A6"/>
    <w:rsid w:val="00E47BB2"/>
    <w:rsid w:val="00E5051F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4BA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E49"/>
    <w:rsid w:val="00EA2E9A"/>
    <w:rsid w:val="00EA3295"/>
    <w:rsid w:val="00EA3541"/>
    <w:rsid w:val="00EA43F6"/>
    <w:rsid w:val="00EA5026"/>
    <w:rsid w:val="00EA581C"/>
    <w:rsid w:val="00EA5944"/>
    <w:rsid w:val="00EA5A74"/>
    <w:rsid w:val="00EA77A7"/>
    <w:rsid w:val="00EA78F6"/>
    <w:rsid w:val="00EA7E16"/>
    <w:rsid w:val="00EB037C"/>
    <w:rsid w:val="00EB0E50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BEB"/>
    <w:rsid w:val="00EF4E15"/>
    <w:rsid w:val="00EF5528"/>
    <w:rsid w:val="00EF5E85"/>
    <w:rsid w:val="00EF625B"/>
    <w:rsid w:val="00EF6553"/>
    <w:rsid w:val="00EF69D6"/>
    <w:rsid w:val="00EF6F8F"/>
    <w:rsid w:val="00EF73D6"/>
    <w:rsid w:val="00EF7502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6A2F"/>
    <w:rsid w:val="00F0717B"/>
    <w:rsid w:val="00F079CE"/>
    <w:rsid w:val="00F07B4D"/>
    <w:rsid w:val="00F07C0A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D61"/>
    <w:rsid w:val="00F5449E"/>
    <w:rsid w:val="00F54F11"/>
    <w:rsid w:val="00F54F6E"/>
    <w:rsid w:val="00F55236"/>
    <w:rsid w:val="00F567BD"/>
    <w:rsid w:val="00F574FC"/>
    <w:rsid w:val="00F578D4"/>
    <w:rsid w:val="00F57AB3"/>
    <w:rsid w:val="00F57C20"/>
    <w:rsid w:val="00F61EC6"/>
    <w:rsid w:val="00F62546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C18"/>
    <w:rsid w:val="00FE0E05"/>
    <w:rsid w:val="00FE1CE4"/>
    <w:rsid w:val="00FE2491"/>
    <w:rsid w:val="00FE26E6"/>
    <w:rsid w:val="00FE3C1E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lt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tech@uni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32266E08.dotm</Template>
  <TotalTime>0</TotalTime>
  <Pages>3</Pages>
  <Words>586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4028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Sabine Matthé</cp:lastModifiedBy>
  <cp:revision>6</cp:revision>
  <cp:lastPrinted>2012-01-18T09:47:00Z</cp:lastPrinted>
  <dcterms:created xsi:type="dcterms:W3CDTF">2012-01-18T09:46:00Z</dcterms:created>
  <dcterms:modified xsi:type="dcterms:W3CDTF">2012-01-23T13:38:00Z</dcterms:modified>
</cp:coreProperties>
</file>