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96" w:rsidRPr="009D2D24" w:rsidRDefault="00BD73C9" w:rsidP="009D2D24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615EE0A" wp14:editId="6259AFC7">
            <wp:simplePos x="0" y="0"/>
            <wp:positionH relativeFrom="margin">
              <wp:posOffset>4824730</wp:posOffset>
            </wp:positionH>
            <wp:positionV relativeFrom="margin">
              <wp:posOffset>-595630</wp:posOffset>
            </wp:positionV>
            <wp:extent cx="1211580" cy="838200"/>
            <wp:effectExtent l="0" t="0" r="7620" b="0"/>
            <wp:wrapSquare wrapText="bothSides"/>
            <wp:docPr id="162" name="Bild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Nicole Griese\Documents\Büro\CD TUBS\ISW Logosatz\ISW KomMed Druck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404F" w:rsidRPr="009D2D24" w:rsidRDefault="00AF404F" w:rsidP="009D2D24">
      <w:pPr>
        <w:spacing w:line="360" w:lineRule="auto"/>
      </w:pPr>
    </w:p>
    <w:p w:rsidR="00AF404F" w:rsidRPr="009D2D24" w:rsidRDefault="00AF404F" w:rsidP="009D2D24">
      <w:pPr>
        <w:spacing w:line="360" w:lineRule="auto"/>
      </w:pPr>
    </w:p>
    <w:p w:rsidR="00FE5F5E" w:rsidRPr="009D2D24" w:rsidRDefault="00FE5F5E" w:rsidP="009D2D24">
      <w:pPr>
        <w:spacing w:line="360" w:lineRule="auto"/>
      </w:pPr>
    </w:p>
    <w:p w:rsidR="00AF404F" w:rsidRPr="009D2D24" w:rsidRDefault="00AF404F" w:rsidP="009D2D24">
      <w:pPr>
        <w:spacing w:line="360" w:lineRule="auto"/>
      </w:pPr>
    </w:p>
    <w:tbl>
      <w:tblPr>
        <w:tblStyle w:val="Tabellenraster"/>
        <w:tblpPr w:leftFromText="142" w:rightFromText="142" w:vertAnchor="text" w:horzAnchor="margin" w:tblpXSpec="center" w:tblpY="297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FE5F5E" w:rsidRPr="009D2D24" w:rsidTr="00FE5F5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5E" w:rsidRDefault="00FE5F5E" w:rsidP="009D2D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A61DFC" w:rsidRDefault="00A61DFC" w:rsidP="009D2D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FE4DC4" w:rsidRPr="009D2D24" w:rsidRDefault="00FE4DC4" w:rsidP="009D2D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FE5F5E" w:rsidRDefault="00FE5F5E" w:rsidP="009D2D24">
            <w:pPr>
              <w:spacing w:line="360" w:lineRule="auto"/>
              <w:jc w:val="center"/>
              <w:rPr>
                <w:i/>
                <w:sz w:val="40"/>
                <w:szCs w:val="40"/>
              </w:rPr>
            </w:pPr>
            <w:r w:rsidRPr="009D2D24">
              <w:rPr>
                <w:b/>
                <w:sz w:val="40"/>
                <w:szCs w:val="40"/>
              </w:rPr>
              <w:t>Titel</w:t>
            </w:r>
            <w:r w:rsidRPr="009D2D24">
              <w:rPr>
                <w:sz w:val="40"/>
                <w:szCs w:val="40"/>
              </w:rPr>
              <w:t xml:space="preserve"> </w:t>
            </w:r>
            <w:r w:rsidRPr="009D2D24">
              <w:rPr>
                <w:i/>
                <w:sz w:val="40"/>
                <w:szCs w:val="40"/>
              </w:rPr>
              <w:t>(max. 15 Wörter)</w:t>
            </w:r>
          </w:p>
          <w:p w:rsidR="00FE5F5E" w:rsidRPr="009D2D24" w:rsidRDefault="00FE5F5E" w:rsidP="009D2D2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D2D24">
              <w:rPr>
                <w:sz w:val="32"/>
                <w:szCs w:val="32"/>
              </w:rPr>
              <w:t>Untertitel</w:t>
            </w:r>
          </w:p>
          <w:p w:rsidR="00FE5F5E" w:rsidRPr="009D2D24" w:rsidRDefault="00FE5F5E" w:rsidP="009D2D24">
            <w:pPr>
              <w:spacing w:line="360" w:lineRule="auto"/>
              <w:jc w:val="center"/>
            </w:pPr>
          </w:p>
          <w:p w:rsidR="00BD73C9" w:rsidRPr="009D2D24" w:rsidRDefault="00BD73C9" w:rsidP="009D2D24">
            <w:pPr>
              <w:spacing w:line="360" w:lineRule="auto"/>
              <w:jc w:val="center"/>
            </w:pPr>
          </w:p>
          <w:p w:rsidR="002C628E" w:rsidRDefault="002C628E" w:rsidP="009D2D24">
            <w:pPr>
              <w:spacing w:line="360" w:lineRule="auto"/>
              <w:jc w:val="center"/>
            </w:pPr>
            <w:r w:rsidRPr="009D2D24">
              <w:t>Datum der Abgabe</w:t>
            </w: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767FBD" w:rsidRDefault="00767FBD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767FBD" w:rsidRDefault="00767FBD" w:rsidP="009D2D24">
            <w:pPr>
              <w:spacing w:line="360" w:lineRule="auto"/>
              <w:jc w:val="center"/>
            </w:pPr>
          </w:p>
          <w:p w:rsidR="00A61DFC" w:rsidRPr="009D2D24" w:rsidRDefault="00A61DFC" w:rsidP="009D2D24">
            <w:pPr>
              <w:spacing w:line="360" w:lineRule="auto"/>
              <w:jc w:val="center"/>
            </w:pPr>
          </w:p>
          <w:tbl>
            <w:tblPr>
              <w:tblStyle w:val="EinfacheTabelle4"/>
              <w:tblW w:w="8987" w:type="dxa"/>
              <w:jc w:val="center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A61DFC" w:rsidTr="00A61D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3" w:type="dxa"/>
                </w:tcPr>
                <w:p w:rsidR="00A61DFC" w:rsidRPr="00922357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</w:pPr>
                  <w:r w:rsidRPr="00A61DFC">
                    <w:rPr>
                      <w:b w:val="0"/>
                    </w:rPr>
                    <w:t xml:space="preserve">Vorgelegt bei: </w:t>
                  </w:r>
                  <w:proofErr w:type="spellStart"/>
                  <w:r w:rsidRPr="00922357">
                    <w:t>PrüferIn</w:t>
                  </w:r>
                  <w:proofErr w:type="spellEnd"/>
                </w:p>
                <w:p w:rsidR="00A61DFC" w:rsidRPr="00A61DFC" w:rsidRDefault="005231EB" w:rsidP="005231EB">
                  <w:pPr>
                    <w:framePr w:hSpace="142" w:wrap="around" w:vAnchor="text" w:hAnchor="margin" w:xAlign="center" w:y="297"/>
                    <w:spacing w:line="36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MODUL Bezeichnung laut Modulhandbuch des Studiengangs</w:t>
                  </w:r>
                  <w:bookmarkStart w:id="0" w:name="_GoBack"/>
                  <w:bookmarkEnd w:id="0"/>
                </w:p>
                <w:p w:rsidR="00A61DFC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</w:pPr>
                  <w:r w:rsidRPr="00A61DFC">
                    <w:rPr>
                      <w:b w:val="0"/>
                    </w:rPr>
                    <w:t>SEMINAR Titel</w:t>
                  </w:r>
                  <w:r w:rsidRPr="00A61DFC">
                    <w:rPr>
                      <w:b w:val="0"/>
                    </w:rPr>
                    <w:br/>
                    <w:t>Semester Jahr</w:t>
                  </w:r>
                  <w:r>
                    <w:t xml:space="preserve"> </w:t>
                  </w:r>
                  <w:r>
                    <w:br/>
                  </w:r>
                </w:p>
              </w:tc>
              <w:tc>
                <w:tcPr>
                  <w:tcW w:w="4494" w:type="dxa"/>
                </w:tcPr>
                <w:p w:rsidR="00A61DFC" w:rsidRPr="00A61DFC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 xml:space="preserve">Vorgelegt von: </w:t>
                  </w:r>
                  <w:proofErr w:type="spellStart"/>
                  <w:r w:rsidRPr="00922357">
                    <w:t>AutorIn</w:t>
                  </w:r>
                  <w:proofErr w:type="spellEnd"/>
                  <w:r w:rsidRPr="00A61DFC">
                    <w:rPr>
                      <w:b w:val="0"/>
                    </w:rPr>
                    <w:br/>
                    <w:t>Studiengang (Haupt- und Nebenfach)</w:t>
                  </w:r>
                </w:p>
                <w:p w:rsidR="00A61DFC" w:rsidRPr="00A61DFC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Fachsemester</w:t>
                  </w:r>
                </w:p>
                <w:p w:rsidR="00A61DFC" w:rsidRPr="00A61DFC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Matrikel-Nr.</w:t>
                  </w:r>
                </w:p>
                <w:p w:rsidR="00A61DFC" w:rsidRPr="00A61DFC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E-Mail</w:t>
                  </w:r>
                </w:p>
                <w:p w:rsidR="00A61DFC" w:rsidRDefault="00A61DFC" w:rsidP="005231EB">
                  <w:pPr>
                    <w:framePr w:hSpace="142" w:wrap="around" w:vAnchor="text" w:hAnchor="margin" w:xAlign="center" w:y="297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E5F5E" w:rsidRPr="009D2D24" w:rsidRDefault="00FE5F5E" w:rsidP="009D2D24">
            <w:pPr>
              <w:spacing w:line="360" w:lineRule="auto"/>
              <w:jc w:val="center"/>
            </w:pPr>
          </w:p>
        </w:tc>
      </w:tr>
    </w:tbl>
    <w:p w:rsidR="00AF404F" w:rsidRPr="009D2D24" w:rsidRDefault="00AF404F" w:rsidP="009D2D24">
      <w:pPr>
        <w:spacing w:line="360" w:lineRule="auto"/>
      </w:pPr>
    </w:p>
    <w:p w:rsidR="002D7C63" w:rsidRPr="009D2D24" w:rsidRDefault="002D7C63" w:rsidP="009D2D24">
      <w:pPr>
        <w:spacing w:line="360" w:lineRule="auto"/>
      </w:pPr>
      <w:r w:rsidRPr="009D2D24">
        <w:br w:type="page"/>
      </w:r>
    </w:p>
    <w:p w:rsidR="0090617C" w:rsidRPr="009D2D24" w:rsidRDefault="0090617C" w:rsidP="009D2D24">
      <w:pPr>
        <w:spacing w:line="360" w:lineRule="auto"/>
        <w:sectPr w:rsidR="0090617C" w:rsidRPr="009D2D24" w:rsidSect="00365EC1">
          <w:footerReference w:type="default" r:id="rId9"/>
          <w:headerReference w:type="first" r:id="rId10"/>
          <w:footerReference w:type="first" r:id="rId11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2"/>
        </w:rPr>
        <w:id w:val="-201023262"/>
        <w:docPartObj>
          <w:docPartGallery w:val="Table of Contents"/>
          <w:docPartUnique/>
        </w:docPartObj>
      </w:sdtPr>
      <w:sdtEndPr>
        <w:rPr>
          <w:rFonts w:ascii="Arial" w:hAnsi="Arial"/>
          <w:bCs/>
        </w:rPr>
      </w:sdtEndPr>
      <w:sdtContent>
        <w:p w:rsidR="00AA6280" w:rsidRDefault="00AA6280" w:rsidP="003475C5">
          <w:pPr>
            <w:pStyle w:val="KeinLeerraum"/>
          </w:pPr>
          <w:r w:rsidRPr="009D2D24">
            <w:t>Inhaltsverzeichnis</w:t>
          </w:r>
        </w:p>
        <w:p w:rsidR="001545CF" w:rsidRPr="009D2D24" w:rsidRDefault="001545CF" w:rsidP="003475C5">
          <w:pPr>
            <w:pStyle w:val="KeinLeerraum"/>
            <w:rPr>
              <w:sz w:val="28"/>
              <w:szCs w:val="28"/>
              <w:lang w:eastAsia="de-DE"/>
            </w:rPr>
          </w:pPr>
        </w:p>
        <w:p w:rsidR="00D440C0" w:rsidRDefault="00AA6280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r w:rsidRPr="009D2D24">
            <w:rPr>
              <w:sz w:val="28"/>
              <w:szCs w:val="28"/>
            </w:rPr>
            <w:fldChar w:fldCharType="begin"/>
          </w:r>
          <w:r w:rsidRPr="009D2D24">
            <w:rPr>
              <w:sz w:val="28"/>
              <w:szCs w:val="28"/>
            </w:rPr>
            <w:instrText xml:space="preserve"> TOC \o "1-3" \h \z \u </w:instrText>
          </w:r>
          <w:r w:rsidRPr="009D2D24">
            <w:rPr>
              <w:sz w:val="28"/>
              <w:szCs w:val="28"/>
            </w:rPr>
            <w:fldChar w:fldCharType="separate"/>
          </w:r>
          <w:hyperlink w:anchor="_Toc452474189" w:history="1">
            <w:r w:rsidR="00D440C0" w:rsidRPr="007C5FB8">
              <w:rPr>
                <w:rStyle w:val="Hyperlink"/>
                <w:noProof/>
              </w:rPr>
              <w:t>Abbildungsverzeichnis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_Toc452474189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1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0" w:history="1">
            <w:r w:rsidR="00D440C0" w:rsidRPr="007C5FB8">
              <w:rPr>
                <w:rStyle w:val="Hyperlink"/>
                <w:noProof/>
              </w:rPr>
              <w:t>1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Einleitung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_Toc452474190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1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1" w:history="1">
            <w:r w:rsidR="00D440C0" w:rsidRPr="007C5FB8">
              <w:rPr>
                <w:rStyle w:val="Hyperlink"/>
                <w:noProof/>
              </w:rPr>
              <w:t>2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Überschrift 1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_Toc452474191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1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2" w:history="1">
            <w:r w:rsidR="00D440C0" w:rsidRPr="007C5FB8">
              <w:rPr>
                <w:rStyle w:val="Hyperlink"/>
                <w:noProof/>
                <w:lang w:val="en-US"/>
              </w:rPr>
              <w:t>2.1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Unterüberschrift</w:t>
            </w:r>
            <w:r w:rsidR="00D440C0" w:rsidRPr="007C5FB8">
              <w:rPr>
                <w:rStyle w:val="Hyperlink"/>
                <w:noProof/>
                <w:lang w:val="en-US"/>
              </w:rPr>
              <w:t xml:space="preserve"> 1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_Toc452474192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2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3" w:history="1">
            <w:r w:rsidR="00D440C0" w:rsidRPr="007C5FB8">
              <w:rPr>
                <w:rStyle w:val="Hyperlink"/>
                <w:noProof/>
                <w:lang w:val="en-US"/>
              </w:rPr>
              <w:t>2.2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 xml:space="preserve">Unterüberschrift </w:t>
            </w:r>
            <w:r w:rsidR="00D440C0" w:rsidRPr="007C5FB8">
              <w:rPr>
                <w:rStyle w:val="Hyperlink"/>
                <w:noProof/>
                <w:lang w:val="en-US"/>
              </w:rPr>
              <w:t>2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_Toc452474193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2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4" w:history="1">
            <w:r w:rsidR="00D440C0" w:rsidRPr="007C5FB8">
              <w:rPr>
                <w:rStyle w:val="Hyperlink"/>
                <w:noProof/>
                <w:lang w:val="en-US"/>
              </w:rPr>
              <w:t>2.2.1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  <w:lang w:val="en-US"/>
              </w:rPr>
              <w:t>Unterunterüberschrift 1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_Toc452474194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2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5" w:history="1">
            <w:r w:rsidR="00D440C0" w:rsidRPr="007C5FB8">
              <w:rPr>
                <w:rStyle w:val="Hyperlink"/>
                <w:noProof/>
              </w:rPr>
              <w:t>2.2.2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Unterunterüberschrift 2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_Toc452474195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3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6" w:history="1">
            <w:r w:rsidR="00D440C0" w:rsidRPr="007C5FB8">
              <w:rPr>
                <w:rStyle w:val="Hyperlink"/>
                <w:noProof/>
                <w:lang w:val="en-US"/>
              </w:rPr>
              <w:t>3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  <w:lang w:val="en-US"/>
              </w:rPr>
              <w:t>Literaturverzeichnis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_Toc452474196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3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7" w:history="1">
            <w:r w:rsidR="00D440C0" w:rsidRPr="007C5FB8">
              <w:rPr>
                <w:rStyle w:val="Hyperlink"/>
                <w:noProof/>
                <w:lang w:val="en-US"/>
              </w:rPr>
              <w:t>4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  <w:lang w:val="en-US"/>
              </w:rPr>
              <w:t>Anhang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_Toc452474197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3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8A6E8B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8" w:history="1">
            <w:r w:rsidR="00D440C0" w:rsidRPr="007C5FB8">
              <w:rPr>
                <w:rStyle w:val="Hyperlink"/>
                <w:noProof/>
              </w:rPr>
              <w:t>5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Eidesstattliche Erklärung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_Toc452474198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4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AA6280" w:rsidRPr="009D2D24" w:rsidRDefault="00AA6280" w:rsidP="00417E54">
          <w:pPr>
            <w:pStyle w:val="Verzeichnis1"/>
          </w:pPr>
          <w:r w:rsidRPr="009D2D2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D2D24" w:rsidRPr="009D2D24" w:rsidRDefault="002D7C63" w:rsidP="009D2D24">
      <w:pPr>
        <w:pStyle w:val="berschrift1"/>
        <w:numPr>
          <w:ilvl w:val="0"/>
          <w:numId w:val="0"/>
        </w:numPr>
        <w:spacing w:line="360" w:lineRule="auto"/>
      </w:pPr>
      <w:r w:rsidRPr="009D2D24">
        <w:br w:type="page"/>
      </w:r>
      <w:bookmarkStart w:id="1" w:name="_Toc452474189"/>
      <w:r w:rsidR="00C47D89" w:rsidRPr="009D2D24">
        <w:lastRenderedPageBreak/>
        <w:t>Abbildungsverzeichnis</w:t>
      </w:r>
      <w:bookmarkEnd w:id="1"/>
    </w:p>
    <w:p w:rsidR="00CF00D4" w:rsidRDefault="009D2D24" w:rsidP="00BE71C1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lang w:eastAsia="de-DE"/>
        </w:rPr>
      </w:pPr>
      <w:r w:rsidRPr="009D2D24">
        <w:fldChar w:fldCharType="begin"/>
      </w:r>
      <w:r w:rsidRPr="009D2D24">
        <w:instrText xml:space="preserve"> TOC \h \z \c "Abbildung" </w:instrText>
      </w:r>
      <w:r w:rsidRPr="009D2D24">
        <w:fldChar w:fldCharType="separate"/>
      </w:r>
      <w:hyperlink w:anchor="_Toc452468704" w:history="1">
        <w:r w:rsidR="00CF00D4" w:rsidRPr="000A456E">
          <w:rPr>
            <w:rStyle w:val="Hyperlink"/>
            <w:noProof/>
          </w:rPr>
          <w:t>Abbildung 1: Säulendiagramm</w:t>
        </w:r>
        <w:r w:rsidR="00CF00D4">
          <w:rPr>
            <w:noProof/>
            <w:webHidden/>
          </w:rPr>
          <w:tab/>
        </w:r>
        <w:r w:rsidR="00CF00D4">
          <w:rPr>
            <w:noProof/>
            <w:webHidden/>
          </w:rPr>
          <w:fldChar w:fldCharType="begin"/>
        </w:r>
        <w:r w:rsidR="00CF00D4">
          <w:rPr>
            <w:noProof/>
            <w:webHidden/>
          </w:rPr>
          <w:instrText xml:space="preserve"> PAGEREF _Toc452468704 \h </w:instrText>
        </w:r>
        <w:r w:rsidR="00CF00D4">
          <w:rPr>
            <w:noProof/>
            <w:webHidden/>
          </w:rPr>
        </w:r>
        <w:r w:rsidR="00CF00D4">
          <w:rPr>
            <w:noProof/>
            <w:webHidden/>
          </w:rPr>
          <w:fldChar w:fldCharType="separate"/>
        </w:r>
        <w:r w:rsidR="00CF00D4">
          <w:rPr>
            <w:noProof/>
            <w:webHidden/>
          </w:rPr>
          <w:t>1</w:t>
        </w:r>
        <w:r w:rsidR="00CF00D4">
          <w:rPr>
            <w:noProof/>
            <w:webHidden/>
          </w:rPr>
          <w:fldChar w:fldCharType="end"/>
        </w:r>
      </w:hyperlink>
    </w:p>
    <w:p w:rsidR="00CF00D4" w:rsidRDefault="008A6E8B" w:rsidP="00BE71C1">
      <w:pPr>
        <w:pStyle w:val="Abbildungsverzeichnis"/>
        <w:tabs>
          <w:tab w:val="right" w:leader="dot" w:pos="8494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eastAsia="de-DE"/>
        </w:rPr>
      </w:pPr>
      <w:hyperlink w:anchor="_Toc452468705" w:history="1">
        <w:r w:rsidR="00CF00D4" w:rsidRPr="000A456E">
          <w:rPr>
            <w:rStyle w:val="Hyperlink"/>
            <w:noProof/>
          </w:rPr>
          <w:t>Abbildung 2: Kreisdiagramm</w:t>
        </w:r>
        <w:r w:rsidR="00CF00D4">
          <w:rPr>
            <w:noProof/>
            <w:webHidden/>
          </w:rPr>
          <w:tab/>
        </w:r>
        <w:r w:rsidR="00CF00D4">
          <w:rPr>
            <w:noProof/>
            <w:webHidden/>
          </w:rPr>
          <w:fldChar w:fldCharType="begin"/>
        </w:r>
        <w:r w:rsidR="00CF00D4">
          <w:rPr>
            <w:noProof/>
            <w:webHidden/>
          </w:rPr>
          <w:instrText xml:space="preserve"> PAGEREF _Toc452468705 \h </w:instrText>
        </w:r>
        <w:r w:rsidR="00CF00D4">
          <w:rPr>
            <w:noProof/>
            <w:webHidden/>
          </w:rPr>
        </w:r>
        <w:r w:rsidR="00CF00D4">
          <w:rPr>
            <w:noProof/>
            <w:webHidden/>
          </w:rPr>
          <w:fldChar w:fldCharType="separate"/>
        </w:r>
        <w:r w:rsidR="00CF00D4">
          <w:rPr>
            <w:noProof/>
            <w:webHidden/>
          </w:rPr>
          <w:t>2</w:t>
        </w:r>
        <w:r w:rsidR="00CF00D4">
          <w:rPr>
            <w:noProof/>
            <w:webHidden/>
          </w:rPr>
          <w:fldChar w:fldCharType="end"/>
        </w:r>
      </w:hyperlink>
    </w:p>
    <w:p w:rsidR="00153756" w:rsidRPr="009D2D24" w:rsidRDefault="009D2D24" w:rsidP="009D2D24">
      <w:pPr>
        <w:pStyle w:val="berschrift1"/>
        <w:numPr>
          <w:ilvl w:val="0"/>
          <w:numId w:val="0"/>
        </w:numPr>
        <w:spacing w:line="360" w:lineRule="auto"/>
      </w:pPr>
      <w:r w:rsidRPr="009D2D24">
        <w:fldChar w:fldCharType="end"/>
      </w:r>
      <w:r w:rsidR="00153756" w:rsidRPr="009D2D24">
        <w:br w:type="page"/>
      </w:r>
    </w:p>
    <w:p w:rsidR="0090617C" w:rsidRPr="009D2D24" w:rsidRDefault="0090617C" w:rsidP="009D2D24">
      <w:pPr>
        <w:spacing w:line="360" w:lineRule="auto"/>
        <w:sectPr w:rsidR="0090617C" w:rsidRPr="009D2D24" w:rsidSect="00365EC1">
          <w:headerReference w:type="first" r:id="rId12"/>
          <w:pgSz w:w="11906" w:h="16838"/>
          <w:pgMar w:top="1418" w:right="1701" w:bottom="1418" w:left="1701" w:header="708" w:footer="708" w:gutter="0"/>
          <w:pgNumType w:start="0"/>
          <w:cols w:space="708"/>
          <w:docGrid w:linePitch="360"/>
        </w:sectPr>
      </w:pPr>
    </w:p>
    <w:p w:rsidR="00CE6A11" w:rsidRPr="00CE6A11" w:rsidRDefault="00AA6280" w:rsidP="00E53A33">
      <w:pPr>
        <w:pStyle w:val="berschrift1"/>
        <w:spacing w:line="360" w:lineRule="auto"/>
      </w:pPr>
      <w:bookmarkStart w:id="2" w:name="_Toc452474190"/>
      <w:r w:rsidRPr="009D2D24">
        <w:lastRenderedPageBreak/>
        <w:t>Einleitung</w:t>
      </w:r>
      <w:bookmarkEnd w:id="2"/>
    </w:p>
    <w:p w:rsidR="00AA6280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="00003FEC">
        <w:rPr>
          <w:lang w:val="en-US"/>
        </w:rPr>
        <w:t>.</w:t>
      </w:r>
    </w:p>
    <w:p w:rsidR="005124DF" w:rsidRPr="009D2D24" w:rsidRDefault="005A4863" w:rsidP="00997F4C">
      <w:pPr>
        <w:pStyle w:val="berschrift1"/>
        <w:spacing w:line="360" w:lineRule="auto"/>
        <w:jc w:val="both"/>
      </w:pPr>
      <w:bookmarkStart w:id="3" w:name="_Toc452474191"/>
      <w:r>
        <w:t xml:space="preserve">Überschrift </w:t>
      </w:r>
      <w:r w:rsidR="00AA6280" w:rsidRPr="009D2D24">
        <w:t>1</w:t>
      </w:r>
      <w:bookmarkEnd w:id="3"/>
    </w:p>
    <w:p w:rsidR="00B129D9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="00003FEC">
        <w:rPr>
          <w:lang w:val="en-US"/>
        </w:rPr>
        <w:t>.</w:t>
      </w:r>
    </w:p>
    <w:p w:rsidR="00B129D9" w:rsidRPr="009D2D24" w:rsidRDefault="00B129D9" w:rsidP="009D2D24">
      <w:pPr>
        <w:spacing w:line="360" w:lineRule="auto"/>
        <w:rPr>
          <w:lang w:val="en-US"/>
        </w:rPr>
      </w:pPr>
    </w:p>
    <w:p w:rsidR="00C47D89" w:rsidRPr="009D2D24" w:rsidRDefault="00B129D9" w:rsidP="009D2D24">
      <w:pPr>
        <w:keepNext/>
        <w:spacing w:line="360" w:lineRule="auto"/>
      </w:pPr>
      <w:r w:rsidRPr="009D2D24">
        <w:rPr>
          <w:noProof/>
          <w:lang w:eastAsia="de-DE"/>
        </w:rPr>
        <w:drawing>
          <wp:inline distT="0" distB="0" distL="0" distR="0" wp14:anchorId="589C71CB" wp14:editId="04C64F84">
            <wp:extent cx="5400040" cy="3150235"/>
            <wp:effectExtent l="0" t="0" r="10160" b="12065"/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29D9" w:rsidRPr="009D2D24" w:rsidRDefault="00C47D89" w:rsidP="009D2D24">
      <w:pPr>
        <w:pStyle w:val="Beschriftung"/>
        <w:spacing w:line="360" w:lineRule="auto"/>
        <w:rPr>
          <w:lang w:val="en-US"/>
        </w:rPr>
      </w:pPr>
      <w:bookmarkStart w:id="4" w:name="_Toc452468704"/>
      <w:r w:rsidRPr="009D2D24">
        <w:t xml:space="preserve">Abbildung </w:t>
      </w:r>
      <w:fldSimple w:instr=" SEQ Abbildung \* ARABIC ">
        <w:r w:rsidR="00DD4FD1">
          <w:rPr>
            <w:noProof/>
          </w:rPr>
          <w:t>1</w:t>
        </w:r>
      </w:fldSimple>
      <w:r w:rsidRPr="009D2D24">
        <w:t xml:space="preserve">: </w:t>
      </w:r>
      <w:r w:rsidR="00E33C77">
        <w:t>S</w:t>
      </w:r>
      <w:r w:rsidR="00FF21CF">
        <w:t>äu</w:t>
      </w:r>
      <w:r w:rsidR="00E33C77">
        <w:t>lendiagramm</w:t>
      </w:r>
      <w:bookmarkEnd w:id="4"/>
    </w:p>
    <w:p w:rsidR="00AA6280" w:rsidRPr="009D2D24" w:rsidRDefault="00AA6280" w:rsidP="009D2D24">
      <w:pPr>
        <w:spacing w:line="360" w:lineRule="auto"/>
        <w:rPr>
          <w:lang w:val="en-US"/>
        </w:rPr>
      </w:pPr>
    </w:p>
    <w:p w:rsidR="00AA6280" w:rsidRPr="00CE6A11" w:rsidRDefault="005A4863" w:rsidP="00CE6A11">
      <w:pPr>
        <w:pStyle w:val="berschrift2"/>
        <w:rPr>
          <w:lang w:val="en-US"/>
        </w:rPr>
      </w:pPr>
      <w:bookmarkStart w:id="5" w:name="_Toc452474192"/>
      <w:r>
        <w:lastRenderedPageBreak/>
        <w:t>Unterüberschrift</w:t>
      </w:r>
      <w:r w:rsidR="00AA6280" w:rsidRPr="00CE6A11">
        <w:rPr>
          <w:lang w:val="en-US"/>
        </w:rPr>
        <w:t xml:space="preserve"> 1</w:t>
      </w:r>
      <w:bookmarkEnd w:id="5"/>
    </w:p>
    <w:p w:rsidR="00AA6280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="00003FEC">
        <w:rPr>
          <w:lang w:val="en-US"/>
        </w:rPr>
        <w:t>.</w:t>
      </w:r>
    </w:p>
    <w:p w:rsidR="00CE6A11" w:rsidRPr="00CE6A11" w:rsidRDefault="005A4863" w:rsidP="00CE6A11">
      <w:pPr>
        <w:pStyle w:val="berschrift2"/>
        <w:rPr>
          <w:lang w:val="en-US"/>
        </w:rPr>
      </w:pPr>
      <w:bookmarkStart w:id="6" w:name="_Toc452474193"/>
      <w:r>
        <w:t xml:space="preserve">Unterüberschrift </w:t>
      </w:r>
      <w:r w:rsidR="00AA6280" w:rsidRPr="00CE6A11">
        <w:rPr>
          <w:lang w:val="en-US"/>
        </w:rPr>
        <w:t>2</w:t>
      </w:r>
      <w:bookmarkEnd w:id="6"/>
      <w:r w:rsidR="00AA6280" w:rsidRPr="00CE6A11">
        <w:rPr>
          <w:lang w:val="en-US"/>
        </w:rPr>
        <w:t xml:space="preserve"> </w:t>
      </w:r>
    </w:p>
    <w:p w:rsidR="00AA6280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</w:t>
      </w:r>
    </w:p>
    <w:p w:rsidR="00C47D89" w:rsidRPr="009D2D24" w:rsidRDefault="00C47D89" w:rsidP="009D2D24">
      <w:pPr>
        <w:keepNext/>
        <w:spacing w:line="360" w:lineRule="auto"/>
      </w:pPr>
      <w:r w:rsidRPr="009D2D24">
        <w:rPr>
          <w:noProof/>
          <w:lang w:eastAsia="de-DE"/>
        </w:rPr>
        <w:drawing>
          <wp:inline distT="0" distB="0" distL="0" distR="0" wp14:anchorId="46E53B77" wp14:editId="63272D21">
            <wp:extent cx="5400040" cy="3150235"/>
            <wp:effectExtent l="0" t="0" r="10160" b="12065"/>
            <wp:docPr id="28" name="Diagramm 28" title="Informa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7D89" w:rsidRPr="009D2D24" w:rsidRDefault="00C47D89" w:rsidP="009D2D24">
      <w:pPr>
        <w:pStyle w:val="Beschriftung"/>
        <w:spacing w:line="360" w:lineRule="auto"/>
        <w:rPr>
          <w:lang w:val="en-US"/>
        </w:rPr>
      </w:pPr>
      <w:bookmarkStart w:id="7" w:name="_Toc452468705"/>
      <w:r w:rsidRPr="009D2D24">
        <w:t xml:space="preserve">Abbildung </w:t>
      </w:r>
      <w:fldSimple w:instr=" SEQ Abbildung \* ARABIC ">
        <w:r w:rsidR="00DD4FD1">
          <w:rPr>
            <w:noProof/>
          </w:rPr>
          <w:t>2</w:t>
        </w:r>
      </w:fldSimple>
      <w:r w:rsidRPr="009D2D24">
        <w:t>: Kreisdiagramm</w:t>
      </w:r>
      <w:bookmarkEnd w:id="7"/>
    </w:p>
    <w:p w:rsidR="001F349A" w:rsidRPr="001F349A" w:rsidRDefault="00BE71C1" w:rsidP="001F349A">
      <w:pPr>
        <w:pStyle w:val="berschrift3"/>
        <w:rPr>
          <w:lang w:val="en-US"/>
        </w:rPr>
      </w:pPr>
      <w:bookmarkStart w:id="8" w:name="_Toc452474194"/>
      <w:proofErr w:type="spellStart"/>
      <w:r>
        <w:rPr>
          <w:lang w:val="en-US"/>
        </w:rPr>
        <w:t>Unterunterüberschrift</w:t>
      </w:r>
      <w:proofErr w:type="spellEnd"/>
      <w:r>
        <w:rPr>
          <w:lang w:val="en-US"/>
        </w:rPr>
        <w:t xml:space="preserve"> 1</w:t>
      </w:r>
      <w:bookmarkEnd w:id="8"/>
    </w:p>
    <w:p w:rsidR="00153756" w:rsidRDefault="00AA6280" w:rsidP="00AF359F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lastRenderedPageBreak/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</w:t>
      </w:r>
    </w:p>
    <w:p w:rsidR="00C05EFF" w:rsidRPr="00C05EFF" w:rsidRDefault="00BE71C1" w:rsidP="00CE6A11">
      <w:pPr>
        <w:pStyle w:val="berschrift3"/>
      </w:pPr>
      <w:bookmarkStart w:id="9" w:name="_Toc452474195"/>
      <w:r>
        <w:t>Unterunterüberschrift 2</w:t>
      </w:r>
      <w:bookmarkEnd w:id="9"/>
    </w:p>
    <w:p w:rsidR="00AF359F" w:rsidRDefault="00AF359F" w:rsidP="00AF359F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</w:t>
      </w:r>
      <w:proofErr w:type="spellStart"/>
      <w:r w:rsidRPr="00CE6A11">
        <w:rPr>
          <w:rStyle w:val="berschrift3Zchn"/>
        </w:rPr>
        <w:t>sea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takimata</w:t>
      </w:r>
      <w:proofErr w:type="spellEnd"/>
      <w:r w:rsidRPr="00CE6A11">
        <w:rPr>
          <w:rStyle w:val="berschrift3Zchn"/>
        </w:rPr>
        <w:t xml:space="preserve"> </w:t>
      </w:r>
      <w:proofErr w:type="gramStart"/>
      <w:r w:rsidRPr="00CE6A11">
        <w:rPr>
          <w:rStyle w:val="berschrift3Zchn"/>
        </w:rPr>
        <w:t>sanctus</w:t>
      </w:r>
      <w:proofErr w:type="gram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est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Lorem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ipsum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dolor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sit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amet</w:t>
      </w:r>
      <w:proofErr w:type="spellEnd"/>
      <w:r w:rsidRPr="00CE6A11">
        <w:rPr>
          <w:rStyle w:val="berschrift3Zchn"/>
        </w:rPr>
        <w:t xml:space="preserve">. At </w:t>
      </w:r>
      <w:proofErr w:type="spellStart"/>
      <w:r w:rsidRPr="00CE6A11">
        <w:rPr>
          <w:rStyle w:val="berschrift3Zchn"/>
        </w:rPr>
        <w:t>vero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eos</w:t>
      </w:r>
      <w:proofErr w:type="spellEnd"/>
      <w:r w:rsidRPr="00CE6A11">
        <w:rPr>
          <w:rStyle w:val="berschrift3Zchn"/>
        </w:rPr>
        <w:t xml:space="preserve"> et </w:t>
      </w:r>
      <w:proofErr w:type="spellStart"/>
      <w:r w:rsidRPr="00CE6A11">
        <w:rPr>
          <w:rStyle w:val="berschrift3Zchn"/>
        </w:rPr>
        <w:t>accusam</w:t>
      </w:r>
      <w:proofErr w:type="spellEnd"/>
      <w:r w:rsidRPr="00CE6A11">
        <w:rPr>
          <w:rStyle w:val="berschrift3Zchn"/>
        </w:rPr>
        <w:t xml:space="preserve"> et </w:t>
      </w:r>
      <w:proofErr w:type="spellStart"/>
      <w:r w:rsidRPr="00CE6A11">
        <w:rPr>
          <w:rStyle w:val="berschrift3Zchn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</w:t>
      </w:r>
    </w:p>
    <w:p w:rsidR="00CE6A11" w:rsidRPr="00FB3912" w:rsidRDefault="00BE71C1" w:rsidP="00583545">
      <w:pPr>
        <w:pStyle w:val="berschrift1"/>
        <w:rPr>
          <w:lang w:val="en-US"/>
        </w:rPr>
      </w:pPr>
      <w:bookmarkStart w:id="10" w:name="_Toc452474196"/>
      <w:proofErr w:type="spellStart"/>
      <w:r w:rsidRPr="00FB3912">
        <w:rPr>
          <w:lang w:val="en-US"/>
        </w:rPr>
        <w:t>Literaturverzeichnis</w:t>
      </w:r>
      <w:bookmarkEnd w:id="10"/>
      <w:proofErr w:type="spellEnd"/>
    </w:p>
    <w:p w:rsidR="00CE6A11" w:rsidRPr="00FB3912" w:rsidRDefault="00BE71C1" w:rsidP="00777900">
      <w:pPr>
        <w:pStyle w:val="berschrift1"/>
        <w:rPr>
          <w:lang w:val="en-US"/>
        </w:rPr>
      </w:pPr>
      <w:bookmarkStart w:id="11" w:name="_Toc452474197"/>
      <w:proofErr w:type="spellStart"/>
      <w:r w:rsidRPr="00FB3912">
        <w:rPr>
          <w:lang w:val="en-US"/>
        </w:rPr>
        <w:t>Anhang</w:t>
      </w:r>
      <w:bookmarkEnd w:id="11"/>
      <w:proofErr w:type="spellEnd"/>
    </w:p>
    <w:p w:rsidR="00AF359F" w:rsidRDefault="00AF359F">
      <w:pPr>
        <w:rPr>
          <w:rFonts w:eastAsiaTheme="majorEastAsia"/>
          <w:b/>
          <w:sz w:val="32"/>
          <w:szCs w:val="32"/>
        </w:rPr>
      </w:pPr>
      <w:r>
        <w:br w:type="page"/>
      </w:r>
    </w:p>
    <w:p w:rsidR="005124DF" w:rsidRPr="009D2D24" w:rsidRDefault="00365EC1" w:rsidP="00997F4C">
      <w:pPr>
        <w:pStyle w:val="berschrift1"/>
        <w:spacing w:line="360" w:lineRule="auto"/>
        <w:jc w:val="both"/>
      </w:pPr>
      <w:bookmarkStart w:id="12" w:name="_Toc452474198"/>
      <w:r w:rsidRPr="009D2D24">
        <w:lastRenderedPageBreak/>
        <w:t>Eidesstattliche Erklärung</w:t>
      </w:r>
      <w:bookmarkEnd w:id="12"/>
    </w:p>
    <w:p w:rsidR="005124DF" w:rsidRPr="009D2D24" w:rsidRDefault="005124DF" w:rsidP="00997F4C">
      <w:pPr>
        <w:spacing w:line="360" w:lineRule="auto"/>
        <w:jc w:val="both"/>
      </w:pPr>
    </w:p>
    <w:p w:rsidR="00365EC1" w:rsidRPr="009D2D24" w:rsidRDefault="00365EC1" w:rsidP="00997F4C">
      <w:pPr>
        <w:spacing w:line="360" w:lineRule="auto"/>
        <w:jc w:val="both"/>
      </w:pPr>
      <w:r w:rsidRPr="009D2D24">
        <w:t>Ich erkläre hiermit an Eides statt, dass ich die vorliegende Arbeit „</w:t>
      </w:r>
      <w:r w:rsidRPr="009D2D24">
        <w:rPr>
          <w:rStyle w:val="Hervorhebung"/>
        </w:rPr>
        <w:t>Titel: Untertitel</w:t>
      </w:r>
      <w:r w:rsidRPr="009D2D24">
        <w:t>“ selbstständig verfasst sowie keine anderen als die vollständig angegebenen Quellen und Hilfsmittel benutzt habe und dass die Arbeit nicht bereits als Prüfungsarbeit vorgelegen hat.</w:t>
      </w:r>
      <w:r w:rsidRPr="009D2D24">
        <w:rPr>
          <w:bCs/>
        </w:rPr>
        <w:t xml:space="preserve"> Mir ist bewusst, dass Täuschungsversuche - insbesondere nachgewiesene Plagiate - nach § 11, Abs. (4), Satz 2 der Allgemeinen Prüfungsordnung</w:t>
      </w:r>
      <w:r w:rsidR="006E05AE">
        <w:rPr>
          <w:bCs/>
        </w:rPr>
        <w:t xml:space="preserve"> (Stand: 31.10.2013)</w:t>
      </w:r>
      <w:r w:rsidRPr="009D2D24">
        <w:rPr>
          <w:bCs/>
        </w:rPr>
        <w:t xml:space="preserve"> zum endgültigen Nichtbestehen einer Prüfung und somit dem Scheitern im Studiengang führen können.</w:t>
      </w:r>
    </w:p>
    <w:p w:rsidR="00365EC1" w:rsidRPr="009D2D24" w:rsidRDefault="00365EC1" w:rsidP="00997F4C">
      <w:pPr>
        <w:spacing w:line="360" w:lineRule="auto"/>
        <w:jc w:val="both"/>
      </w:pPr>
    </w:p>
    <w:p w:rsidR="00365EC1" w:rsidRPr="009D2D24" w:rsidRDefault="00365EC1" w:rsidP="00997F4C">
      <w:pPr>
        <w:spacing w:line="360" w:lineRule="auto"/>
        <w:jc w:val="both"/>
      </w:pPr>
      <w:r w:rsidRPr="009D2D24">
        <w:t xml:space="preserve">Ort, den </w:t>
      </w:r>
      <w:r w:rsidR="00D5682B">
        <w:t>DATUM</w:t>
      </w:r>
    </w:p>
    <w:p w:rsidR="00365EC1" w:rsidRPr="009D2D24" w:rsidRDefault="00365EC1" w:rsidP="00997F4C">
      <w:pPr>
        <w:spacing w:line="360" w:lineRule="auto"/>
        <w:jc w:val="both"/>
      </w:pPr>
    </w:p>
    <w:p w:rsidR="00365EC1" w:rsidRPr="009D2D24" w:rsidRDefault="00365EC1" w:rsidP="00997F4C">
      <w:pPr>
        <w:spacing w:line="360" w:lineRule="auto"/>
        <w:jc w:val="both"/>
      </w:pPr>
      <w:r w:rsidRPr="009D2D24">
        <w:t>_______________________________</w:t>
      </w: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767FBD" w:rsidRDefault="001E79B9" w:rsidP="009D2D24">
      <w:pPr>
        <w:spacing w:line="360" w:lineRule="auto"/>
      </w:pPr>
      <w:r w:rsidRPr="009D2D24">
        <w:t xml:space="preserve">Vorname Nachname </w:t>
      </w:r>
    </w:p>
    <w:p w:rsidR="00767FBD" w:rsidRDefault="001E79B9" w:rsidP="009D2D24">
      <w:pPr>
        <w:spacing w:line="360" w:lineRule="auto"/>
      </w:pPr>
      <w:r w:rsidRPr="009D2D24">
        <w:t>Tel.-Nr.</w:t>
      </w:r>
    </w:p>
    <w:p w:rsidR="00AF404F" w:rsidRPr="00AA6280" w:rsidRDefault="001E79B9" w:rsidP="00767FBD">
      <w:pPr>
        <w:spacing w:line="360" w:lineRule="auto"/>
      </w:pPr>
      <w:r w:rsidRPr="009D2D24">
        <w:t>E-Mail</w:t>
      </w:r>
    </w:p>
    <w:sectPr w:rsidR="00AF404F" w:rsidRPr="00AA6280" w:rsidSect="00365EC1">
      <w:footerReference w:type="default" r:id="rId15"/>
      <w:pgSz w:w="11906" w:h="16838"/>
      <w:pgMar w:top="1418" w:right="1701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AD" w:rsidRDefault="005A1CAD" w:rsidP="00943685">
      <w:pPr>
        <w:spacing w:line="240" w:lineRule="auto"/>
      </w:pPr>
      <w:r>
        <w:separator/>
      </w:r>
    </w:p>
  </w:endnote>
  <w:endnote w:type="continuationSeparator" w:id="0">
    <w:p w:rsidR="005A1CAD" w:rsidRDefault="005A1CAD" w:rsidP="00943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24" w:rsidRDefault="00B45424">
    <w:pPr>
      <w:pStyle w:val="Fuzeile"/>
      <w:jc w:val="right"/>
    </w:pPr>
  </w:p>
  <w:p w:rsidR="0090617C" w:rsidRDefault="009061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87" w:rsidRDefault="00943685" w:rsidP="00943685">
    <w:pPr>
      <w:pStyle w:val="Fensterzeile"/>
      <w:rPr>
        <w:rFonts w:cs="Arial"/>
        <w:sz w:val="18"/>
        <w:szCs w:val="18"/>
      </w:rPr>
    </w:pPr>
    <w:r w:rsidRPr="00922357">
      <w:rPr>
        <w:rFonts w:cs="Arial"/>
        <w:sz w:val="18"/>
        <w:szCs w:val="18"/>
      </w:rPr>
      <w:t>Technische Universität Braunschweig</w:t>
    </w:r>
  </w:p>
  <w:p w:rsidR="00246E87" w:rsidRDefault="00943685" w:rsidP="00E1219E">
    <w:pPr>
      <w:pStyle w:val="Fensterzeile"/>
      <w:rPr>
        <w:rFonts w:cs="Arial"/>
        <w:sz w:val="18"/>
        <w:szCs w:val="18"/>
      </w:rPr>
    </w:pPr>
    <w:r w:rsidRPr="00922357">
      <w:rPr>
        <w:rFonts w:cs="Arial"/>
        <w:sz w:val="18"/>
        <w:szCs w:val="18"/>
      </w:rPr>
      <w:t>Inst</w:t>
    </w:r>
    <w:r w:rsidR="00AF404F" w:rsidRPr="00922357">
      <w:rPr>
        <w:rFonts w:cs="Arial"/>
        <w:sz w:val="18"/>
        <w:szCs w:val="18"/>
      </w:rPr>
      <w:t xml:space="preserve">itut für </w:t>
    </w:r>
    <w:r w:rsidRPr="00922357">
      <w:rPr>
        <w:rFonts w:cs="Arial"/>
        <w:sz w:val="18"/>
        <w:szCs w:val="18"/>
      </w:rPr>
      <w:t>K</w:t>
    </w:r>
    <w:r w:rsidR="00E1219E">
      <w:rPr>
        <w:rFonts w:cs="Arial"/>
        <w:sz w:val="18"/>
        <w:szCs w:val="18"/>
      </w:rPr>
      <w:t>ommunikationswissenschaft</w:t>
    </w:r>
  </w:p>
  <w:p w:rsidR="00AF404F" w:rsidRDefault="00943685" w:rsidP="00246E87">
    <w:pPr>
      <w:pStyle w:val="Fensterzeile"/>
      <w:spacing w:after="120"/>
    </w:pPr>
    <w:r w:rsidRPr="00922357">
      <w:rPr>
        <w:rFonts w:cs="Arial"/>
        <w:sz w:val="18"/>
        <w:szCs w:val="18"/>
      </w:rPr>
      <w:t>Bienroder Weg 97 | 38106 Braunschweig | Deutschland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1380"/>
      <w:docPartObj>
        <w:docPartGallery w:val="Page Numbers (Bottom of Page)"/>
        <w:docPartUnique/>
      </w:docPartObj>
    </w:sdtPr>
    <w:sdtEndPr/>
    <w:sdtContent>
      <w:p w:rsidR="00B45424" w:rsidRDefault="00B454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8B">
          <w:rPr>
            <w:noProof/>
          </w:rPr>
          <w:t>4</w:t>
        </w:r>
        <w:r>
          <w:fldChar w:fldCharType="end"/>
        </w:r>
      </w:p>
    </w:sdtContent>
  </w:sdt>
  <w:p w:rsidR="00B45424" w:rsidRDefault="00B454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AD" w:rsidRDefault="005A1CAD" w:rsidP="00943685">
      <w:pPr>
        <w:spacing w:line="240" w:lineRule="auto"/>
      </w:pPr>
      <w:r>
        <w:separator/>
      </w:r>
    </w:p>
  </w:footnote>
  <w:footnote w:type="continuationSeparator" w:id="0">
    <w:p w:rsidR="005A1CAD" w:rsidRDefault="005A1CAD" w:rsidP="00943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E" w:rsidRDefault="00943685" w:rsidP="00943685">
    <w:pPr>
      <w:pStyle w:val="Kopfzeile"/>
      <w:jc w:val="right"/>
    </w:pPr>
    <w:r w:rsidRPr="00CB46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247E226" wp14:editId="4ABBBF4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772" cy="1710047"/>
          <wp:effectExtent l="0" t="0" r="6350" b="5080"/>
          <wp:wrapNone/>
          <wp:docPr id="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72" cy="1710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685" w:rsidRDefault="009436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7C" w:rsidRPr="00943685" w:rsidRDefault="0090617C" w:rsidP="00943685">
    <w:pPr>
      <w:pStyle w:val="Kopfzeile"/>
      <w:jc w:val="right"/>
    </w:pPr>
    <w:r w:rsidRPr="00CB4615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FEBF260" wp14:editId="19BE3F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772" cy="1710047"/>
          <wp:effectExtent l="0" t="0" r="6350" b="5080"/>
          <wp:wrapNone/>
          <wp:docPr id="2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72" cy="1710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 Seminartitel </w:t>
    </w:r>
    <w:r>
      <w:br/>
      <w:t xml:space="preserve">Semester Jahr </w:t>
    </w:r>
    <w:r>
      <w:br/>
      <w:t xml:space="preserve">Seminarleitung </w:t>
    </w:r>
  </w:p>
  <w:p w:rsidR="0090617C" w:rsidRDefault="005124DF" w:rsidP="005124DF">
    <w:pPr>
      <w:pStyle w:val="Kopfzeile"/>
      <w:tabs>
        <w:tab w:val="clear" w:pos="4536"/>
        <w:tab w:val="clear" w:pos="9072"/>
        <w:tab w:val="left" w:pos="16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B7C"/>
    <w:multiLevelType w:val="hybridMultilevel"/>
    <w:tmpl w:val="E202F41C"/>
    <w:lvl w:ilvl="0" w:tplc="57FCC1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0FB1"/>
    <w:multiLevelType w:val="hybridMultilevel"/>
    <w:tmpl w:val="39C82CF2"/>
    <w:lvl w:ilvl="0" w:tplc="4C0A9B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32B6"/>
    <w:multiLevelType w:val="multilevel"/>
    <w:tmpl w:val="D9CC04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9013379"/>
    <w:multiLevelType w:val="multilevel"/>
    <w:tmpl w:val="88C6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FCA2C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1"/>
    <w:rsid w:val="00003FEC"/>
    <w:rsid w:val="000115FE"/>
    <w:rsid w:val="0006327B"/>
    <w:rsid w:val="000E2470"/>
    <w:rsid w:val="00153756"/>
    <w:rsid w:val="001545CF"/>
    <w:rsid w:val="001E79B9"/>
    <w:rsid w:val="001F349A"/>
    <w:rsid w:val="00246078"/>
    <w:rsid w:val="00246E87"/>
    <w:rsid w:val="002C628E"/>
    <w:rsid w:val="002D2247"/>
    <w:rsid w:val="002D5AEF"/>
    <w:rsid w:val="002D7C63"/>
    <w:rsid w:val="00314CD2"/>
    <w:rsid w:val="003475C5"/>
    <w:rsid w:val="00365EC1"/>
    <w:rsid w:val="00417E54"/>
    <w:rsid w:val="005124DF"/>
    <w:rsid w:val="005231EB"/>
    <w:rsid w:val="005A1CAD"/>
    <w:rsid w:val="005A4863"/>
    <w:rsid w:val="006E05AE"/>
    <w:rsid w:val="00767FBD"/>
    <w:rsid w:val="007E6F6E"/>
    <w:rsid w:val="008A6E8B"/>
    <w:rsid w:val="0090617C"/>
    <w:rsid w:val="00922357"/>
    <w:rsid w:val="00943685"/>
    <w:rsid w:val="00975502"/>
    <w:rsid w:val="009957B1"/>
    <w:rsid w:val="00997F4C"/>
    <w:rsid w:val="009D2D24"/>
    <w:rsid w:val="009E4740"/>
    <w:rsid w:val="00A61DFC"/>
    <w:rsid w:val="00AA6280"/>
    <w:rsid w:val="00AD31AE"/>
    <w:rsid w:val="00AF359F"/>
    <w:rsid w:val="00AF404F"/>
    <w:rsid w:val="00B129D9"/>
    <w:rsid w:val="00B1629B"/>
    <w:rsid w:val="00B45424"/>
    <w:rsid w:val="00BD73C9"/>
    <w:rsid w:val="00BE71C1"/>
    <w:rsid w:val="00C05EFF"/>
    <w:rsid w:val="00C47D89"/>
    <w:rsid w:val="00CE6A11"/>
    <w:rsid w:val="00CF00D4"/>
    <w:rsid w:val="00D440C0"/>
    <w:rsid w:val="00D5682B"/>
    <w:rsid w:val="00DD4FD1"/>
    <w:rsid w:val="00E1219E"/>
    <w:rsid w:val="00E17E7D"/>
    <w:rsid w:val="00E33C77"/>
    <w:rsid w:val="00F34B3D"/>
    <w:rsid w:val="00FA7674"/>
    <w:rsid w:val="00FB3912"/>
    <w:rsid w:val="00FE4DC4"/>
    <w:rsid w:val="00FE5F5E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E82EE4"/>
  <w15:chartTrackingRefBased/>
  <w15:docId w15:val="{876C36E8-8442-4E0B-8B6A-B3D777A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5EC1"/>
    <w:pPr>
      <w:keepNext/>
      <w:keepLines/>
      <w:numPr>
        <w:numId w:val="6"/>
      </w:numPr>
      <w:spacing w:before="240"/>
      <w:outlineLvl w:val="0"/>
    </w:pPr>
    <w:rPr>
      <w:rFonts w:eastAsiaTheme="majorEastAsia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E6A11"/>
    <w:pPr>
      <w:keepNext/>
      <w:keepLines/>
      <w:numPr>
        <w:ilvl w:val="1"/>
        <w:numId w:val="6"/>
      </w:numPr>
      <w:spacing w:before="240" w:after="100" w:afterAutospacing="1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E6A11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6A11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6A11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A1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A1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A1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A1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6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685"/>
  </w:style>
  <w:style w:type="paragraph" w:styleId="Fuzeile">
    <w:name w:val="footer"/>
    <w:basedOn w:val="Standard"/>
    <w:link w:val="FuzeileZchn"/>
    <w:uiPriority w:val="99"/>
    <w:unhideWhenUsed/>
    <w:rsid w:val="009436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685"/>
  </w:style>
  <w:style w:type="paragraph" w:customStyle="1" w:styleId="Fensterzeile">
    <w:name w:val="Fensterzeile"/>
    <w:basedOn w:val="Standard"/>
    <w:uiPriority w:val="54"/>
    <w:rsid w:val="00943685"/>
    <w:pPr>
      <w:tabs>
        <w:tab w:val="center" w:pos="4536"/>
        <w:tab w:val="right" w:pos="9072"/>
      </w:tabs>
      <w:spacing w:line="160" w:lineRule="atLeast"/>
    </w:pPr>
    <w:rPr>
      <w:rFonts w:eastAsia="Times New Roman" w:cs="Times New Roman"/>
      <w:noProof/>
      <w:kern w:val="16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AF4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65EC1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6A11"/>
    <w:rPr>
      <w:rFonts w:eastAsiaTheme="majorEastAsia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AA628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6A11"/>
    <w:rPr>
      <w:rFonts w:eastAsiaTheme="majorEastAsia" w:cstheme="majorBidi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6280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D2D24"/>
    <w:pPr>
      <w:tabs>
        <w:tab w:val="left" w:pos="440"/>
        <w:tab w:val="right" w:leader="dot" w:pos="8494"/>
      </w:tabs>
      <w:spacing w:after="100"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AA628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A628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A628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1"/>
    <w:qFormat/>
    <w:rsid w:val="00365EC1"/>
    <w:rPr>
      <w:i/>
      <w:iCs/>
      <w:color w:val="auto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922357"/>
    <w:pPr>
      <w:spacing w:after="20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C47D89"/>
  </w:style>
  <w:style w:type="paragraph" w:styleId="KeinLeerraum">
    <w:name w:val="No Spacing"/>
    <w:aliases w:val="Überschrift"/>
    <w:uiPriority w:val="1"/>
    <w:qFormat/>
    <w:rsid w:val="00C47D89"/>
    <w:pPr>
      <w:spacing w:line="240" w:lineRule="auto"/>
    </w:pPr>
    <w:rPr>
      <w:b/>
      <w:sz w:val="32"/>
    </w:rPr>
  </w:style>
  <w:style w:type="table" w:styleId="Listentabelle1hellAkzent6">
    <w:name w:val="List Table 1 Light Accent 6"/>
    <w:basedOn w:val="NormaleTabelle"/>
    <w:uiPriority w:val="46"/>
    <w:rsid w:val="00A61D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4">
    <w:name w:val="Plain Table 4"/>
    <w:basedOn w:val="NormaleTabelle"/>
    <w:uiPriority w:val="44"/>
    <w:rsid w:val="00A61D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6A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6A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A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6A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6A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6A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esktop\MasterHausarbe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Mediennutzungsmotive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Information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SchülerInnen</c:v>
                </c:pt>
                <c:pt idx="1">
                  <c:v>Auszubildende</c:v>
                </c:pt>
                <c:pt idx="2">
                  <c:v>Studierende</c:v>
                </c:pt>
                <c:pt idx="3">
                  <c:v>Berufstätige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3-4642-AA50-3AB0F1D5EFE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Unterhaltung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SchülerInnen</c:v>
                </c:pt>
                <c:pt idx="1">
                  <c:v>Auszubildende</c:v>
                </c:pt>
                <c:pt idx="2">
                  <c:v>Studierende</c:v>
                </c:pt>
                <c:pt idx="3">
                  <c:v>Berufstätige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83-4642-AA50-3AB0F1D5EFE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Zeitvertreib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SchülerInnen</c:v>
                </c:pt>
                <c:pt idx="1">
                  <c:v>Auszubildende</c:v>
                </c:pt>
                <c:pt idx="2">
                  <c:v>Studierende</c:v>
                </c:pt>
                <c:pt idx="3">
                  <c:v>Berufstätige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83-4642-AA50-3AB0F1D5EF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41945552"/>
        <c:axId val="941943376"/>
      </c:barChart>
      <c:catAx>
        <c:axId val="94194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941943376"/>
        <c:crosses val="autoZero"/>
        <c:auto val="1"/>
        <c:lblAlgn val="ctr"/>
        <c:lblOffset val="100"/>
        <c:noMultiLvlLbl val="0"/>
      </c:catAx>
      <c:valAx>
        <c:axId val="941943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4194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Mediennutzungsmotive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AE-4E02-AB44-BC8F52330EDD}"/>
              </c:ext>
            </c:extLst>
          </c:dPt>
          <c:dPt>
            <c:idx val="1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AE-4E02-AB44-BC8F52330EDD}"/>
              </c:ext>
            </c:extLst>
          </c:dPt>
          <c:dPt>
            <c:idx val="2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AE-4E02-AB44-BC8F52330EDD}"/>
              </c:ext>
            </c:extLst>
          </c:dPt>
          <c:dPt>
            <c:idx val="3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AE-4E02-AB44-BC8F52330EDD}"/>
              </c:ext>
            </c:extLst>
          </c:dPt>
          <c:cat>
            <c:strRef>
              <c:f>Tabelle1!$A$2:$A$5</c:f>
              <c:strCache>
                <c:ptCount val="4"/>
                <c:pt idx="0">
                  <c:v>1. Information</c:v>
                </c:pt>
                <c:pt idx="1">
                  <c:v>2. Unterhaltung</c:v>
                </c:pt>
                <c:pt idx="2">
                  <c:v>3. Zeitvertreib</c:v>
                </c:pt>
                <c:pt idx="3">
                  <c:v>4. sozialer Austausch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AE-4E02-AB44-BC8F52330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B002-297B-4D90-B373-1D15ABA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MasterHausarbeit</Template>
  <TotalTime>0</TotalTime>
  <Pages>7</Pages>
  <Words>773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TU-Braunschweig, ISW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Antonia Forner</cp:lastModifiedBy>
  <cp:revision>2</cp:revision>
  <dcterms:created xsi:type="dcterms:W3CDTF">2023-10-16T08:08:00Z</dcterms:created>
  <dcterms:modified xsi:type="dcterms:W3CDTF">2023-10-16T08:08:00Z</dcterms:modified>
</cp:coreProperties>
</file>