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2020" w14:textId="77777777" w:rsidR="006A3563" w:rsidRPr="0034765A" w:rsidRDefault="006A3563" w:rsidP="00B95AFD">
      <w:pPr>
        <w:tabs>
          <w:tab w:val="num" w:pos="567"/>
          <w:tab w:val="left" w:pos="1260"/>
          <w:tab w:val="right" w:pos="9000"/>
        </w:tabs>
        <w:spacing w:after="200" w:line="276" w:lineRule="auto"/>
        <w:jc w:val="both"/>
        <w:outlineLvl w:val="0"/>
        <w:rPr>
          <w:rFonts w:asciiTheme="minorHAnsi" w:hAnsiTheme="minorHAnsi" w:cstheme="minorHAnsi"/>
          <w:sz w:val="22"/>
          <w:szCs w:val="20"/>
          <w:lang w:val="en-GB"/>
        </w:rPr>
      </w:pPr>
    </w:p>
    <w:p w14:paraId="2E472021" w14:textId="77777777" w:rsidR="00E10393" w:rsidRPr="0034765A" w:rsidRDefault="00E10393" w:rsidP="00B95AFD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2E472024" w14:textId="7C6694FC" w:rsidR="00275567" w:rsidRDefault="00275567" w:rsidP="00B95AFD">
      <w:pPr>
        <w:spacing w:line="276" w:lineRule="auto"/>
        <w:jc w:val="center"/>
        <w:rPr>
          <w:rFonts w:asciiTheme="minorHAnsi" w:hAnsiTheme="minorHAnsi" w:cstheme="minorHAnsi"/>
          <w:lang w:val="en-GB"/>
        </w:rPr>
      </w:pPr>
    </w:p>
    <w:p w14:paraId="066E7B04" w14:textId="77777777" w:rsidR="00045396" w:rsidRPr="0034765A" w:rsidRDefault="00045396" w:rsidP="00B95AFD">
      <w:pPr>
        <w:spacing w:line="276" w:lineRule="auto"/>
        <w:jc w:val="center"/>
        <w:rPr>
          <w:rFonts w:asciiTheme="minorHAnsi" w:hAnsiTheme="minorHAnsi" w:cstheme="minorHAnsi"/>
          <w:lang w:val="en-GB"/>
        </w:rPr>
      </w:pPr>
    </w:p>
    <w:p w14:paraId="2E472025" w14:textId="77777777" w:rsidR="00275567" w:rsidRPr="0034765A" w:rsidRDefault="00275567" w:rsidP="00B95AFD">
      <w:pPr>
        <w:spacing w:line="276" w:lineRule="auto"/>
        <w:jc w:val="center"/>
        <w:rPr>
          <w:rFonts w:asciiTheme="minorHAnsi" w:hAnsiTheme="minorHAnsi" w:cstheme="minorHAnsi"/>
          <w:lang w:val="en-GB"/>
        </w:rPr>
      </w:pPr>
    </w:p>
    <w:p w14:paraId="2E472027" w14:textId="229F3861" w:rsidR="00E10393" w:rsidRPr="00B95AFD" w:rsidRDefault="00E10393" w:rsidP="00B95AFD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045396">
        <w:rPr>
          <w:rFonts w:asciiTheme="minorHAnsi" w:hAnsiTheme="minorHAnsi" w:cstheme="minorHAnsi"/>
          <w:b/>
          <w:sz w:val="40"/>
          <w:szCs w:val="28"/>
        </w:rPr>
        <w:t>Thema der Arbeit</w:t>
      </w:r>
      <w:r w:rsidR="00B95AFD">
        <w:rPr>
          <w:rFonts w:asciiTheme="minorHAnsi" w:hAnsiTheme="minorHAnsi" w:cstheme="minorHAnsi"/>
          <w:b/>
          <w:sz w:val="40"/>
          <w:szCs w:val="28"/>
        </w:rPr>
        <w:br/>
      </w:r>
    </w:p>
    <w:p w14:paraId="2E472029" w14:textId="77777777" w:rsidR="00E10393" w:rsidRPr="00045396" w:rsidRDefault="007025D1" w:rsidP="00B95AFD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045396">
        <w:rPr>
          <w:rFonts w:asciiTheme="minorHAnsi" w:hAnsiTheme="minorHAnsi" w:cstheme="minorHAnsi"/>
          <w:b/>
          <w:sz w:val="32"/>
          <w:szCs w:val="28"/>
        </w:rPr>
        <w:t>Master</w:t>
      </w:r>
      <w:r w:rsidR="00275567" w:rsidRPr="00045396">
        <w:rPr>
          <w:rFonts w:asciiTheme="minorHAnsi" w:hAnsiTheme="minorHAnsi" w:cstheme="minorHAnsi"/>
          <w:b/>
          <w:sz w:val="32"/>
          <w:szCs w:val="28"/>
        </w:rPr>
        <w:t>arbeit</w:t>
      </w:r>
    </w:p>
    <w:p w14:paraId="2E47202C" w14:textId="788CC367" w:rsidR="00211598" w:rsidRDefault="00211598" w:rsidP="00B95AFD">
      <w:pPr>
        <w:spacing w:line="276" w:lineRule="auto"/>
        <w:rPr>
          <w:rFonts w:asciiTheme="minorHAnsi" w:hAnsiTheme="minorHAnsi" w:cstheme="minorHAnsi"/>
        </w:rPr>
      </w:pPr>
    </w:p>
    <w:p w14:paraId="4B313BAE" w14:textId="27B7AEF4" w:rsidR="00B95AFD" w:rsidRDefault="00B95AFD" w:rsidP="00B95AFD">
      <w:pPr>
        <w:spacing w:line="276" w:lineRule="auto"/>
        <w:rPr>
          <w:rFonts w:asciiTheme="minorHAnsi" w:hAnsiTheme="minorHAnsi" w:cstheme="minorHAnsi"/>
        </w:rPr>
      </w:pPr>
    </w:p>
    <w:p w14:paraId="4CBF7EE9" w14:textId="77777777" w:rsidR="00B95AFD" w:rsidRPr="0034765A" w:rsidRDefault="00B95AFD" w:rsidP="00B95AFD">
      <w:pPr>
        <w:spacing w:line="276" w:lineRule="auto"/>
        <w:rPr>
          <w:rFonts w:asciiTheme="minorHAnsi" w:hAnsiTheme="minorHAnsi" w:cstheme="minorHAnsi"/>
        </w:rPr>
      </w:pPr>
    </w:p>
    <w:p w14:paraId="2E47202D" w14:textId="77777777" w:rsidR="00211598" w:rsidRPr="0034765A" w:rsidRDefault="00211598" w:rsidP="00B95AFD">
      <w:pPr>
        <w:spacing w:line="276" w:lineRule="auto"/>
        <w:rPr>
          <w:rFonts w:asciiTheme="minorHAnsi" w:hAnsiTheme="minorHAnsi" w:cstheme="minorHAnsi"/>
        </w:rPr>
      </w:pPr>
    </w:p>
    <w:p w14:paraId="2E47202E" w14:textId="77777777" w:rsidR="00E10393" w:rsidRPr="00045396" w:rsidRDefault="00211598" w:rsidP="00B95AFD">
      <w:pPr>
        <w:spacing w:line="276" w:lineRule="auto"/>
        <w:rPr>
          <w:rFonts w:asciiTheme="minorHAnsi" w:hAnsiTheme="minorHAnsi" w:cstheme="minorHAnsi"/>
          <w:sz w:val="24"/>
          <w:szCs w:val="32"/>
        </w:rPr>
      </w:pPr>
      <w:r w:rsidRPr="00045396">
        <w:rPr>
          <w:rFonts w:asciiTheme="minorHAnsi" w:hAnsiTheme="minorHAnsi" w:cstheme="minorHAnsi"/>
          <w:sz w:val="24"/>
          <w:szCs w:val="32"/>
        </w:rPr>
        <w:t>von:</w:t>
      </w:r>
    </w:p>
    <w:p w14:paraId="2E472031" w14:textId="41119F7B" w:rsidR="00211598" w:rsidRPr="00045396" w:rsidRDefault="00211598" w:rsidP="00B95AFD">
      <w:pPr>
        <w:spacing w:line="276" w:lineRule="auto"/>
        <w:ind w:left="1416"/>
        <w:rPr>
          <w:rFonts w:asciiTheme="minorHAnsi" w:hAnsiTheme="minorHAnsi" w:cstheme="minorHAnsi"/>
          <w:sz w:val="24"/>
          <w:szCs w:val="32"/>
        </w:rPr>
      </w:pPr>
      <w:r w:rsidRPr="00045396">
        <w:rPr>
          <w:rFonts w:asciiTheme="minorHAnsi" w:hAnsiTheme="minorHAnsi" w:cstheme="minorHAnsi"/>
          <w:sz w:val="24"/>
          <w:szCs w:val="32"/>
        </w:rPr>
        <w:t>Max Mustermann, B.Sc.</w:t>
      </w:r>
      <w:r w:rsidR="00B95AFD">
        <w:rPr>
          <w:rFonts w:asciiTheme="minorHAnsi" w:hAnsiTheme="minorHAnsi" w:cstheme="minorHAnsi"/>
          <w:sz w:val="24"/>
          <w:szCs w:val="32"/>
        </w:rPr>
        <w:br/>
      </w:r>
      <w:r w:rsidRPr="00045396">
        <w:rPr>
          <w:rFonts w:asciiTheme="minorHAnsi" w:hAnsiTheme="minorHAnsi" w:cstheme="minorHAnsi"/>
          <w:sz w:val="24"/>
          <w:szCs w:val="32"/>
        </w:rPr>
        <w:t>Matrikelnummer 1234567</w:t>
      </w:r>
      <w:r w:rsidR="00B95AFD">
        <w:rPr>
          <w:rFonts w:asciiTheme="minorHAnsi" w:hAnsiTheme="minorHAnsi" w:cstheme="minorHAnsi"/>
          <w:sz w:val="24"/>
          <w:szCs w:val="32"/>
        </w:rPr>
        <w:br/>
      </w:r>
      <w:r w:rsidRPr="00045396">
        <w:rPr>
          <w:rFonts w:asciiTheme="minorHAnsi" w:hAnsiTheme="minorHAnsi" w:cstheme="minorHAnsi"/>
          <w:sz w:val="24"/>
          <w:szCs w:val="32"/>
        </w:rPr>
        <w:t>Studiengang Wirtschaftsingenieurwesen / Bauingenieurwesen</w:t>
      </w:r>
    </w:p>
    <w:p w14:paraId="08CF38B4" w14:textId="77777777" w:rsidR="00B95AFD" w:rsidRDefault="00B95AFD" w:rsidP="00B95AFD">
      <w:pPr>
        <w:spacing w:line="276" w:lineRule="auto"/>
        <w:rPr>
          <w:rFonts w:asciiTheme="minorHAnsi" w:hAnsiTheme="minorHAnsi" w:cstheme="minorHAnsi"/>
          <w:sz w:val="24"/>
          <w:szCs w:val="32"/>
        </w:rPr>
      </w:pPr>
    </w:p>
    <w:p w14:paraId="2E472033" w14:textId="72502CAF" w:rsidR="00E10393" w:rsidRPr="00045396" w:rsidRDefault="00211598" w:rsidP="00B95AFD">
      <w:pPr>
        <w:spacing w:line="276" w:lineRule="auto"/>
        <w:rPr>
          <w:rFonts w:asciiTheme="minorHAnsi" w:hAnsiTheme="minorHAnsi" w:cstheme="minorHAnsi"/>
          <w:sz w:val="24"/>
          <w:szCs w:val="32"/>
        </w:rPr>
      </w:pPr>
      <w:r w:rsidRPr="00045396">
        <w:rPr>
          <w:rFonts w:asciiTheme="minorHAnsi" w:hAnsiTheme="minorHAnsi" w:cstheme="minorHAnsi"/>
          <w:sz w:val="24"/>
          <w:szCs w:val="32"/>
        </w:rPr>
        <w:t>vorgelegt bei:</w:t>
      </w:r>
    </w:p>
    <w:p w14:paraId="2E472038" w14:textId="5422BF19" w:rsidR="00211598" w:rsidRPr="00045396" w:rsidRDefault="00211598" w:rsidP="00B95AFD">
      <w:pPr>
        <w:spacing w:line="276" w:lineRule="auto"/>
        <w:ind w:left="1416"/>
        <w:rPr>
          <w:rFonts w:asciiTheme="minorHAnsi" w:hAnsiTheme="minorHAnsi" w:cstheme="minorHAnsi"/>
          <w:sz w:val="24"/>
          <w:szCs w:val="32"/>
        </w:rPr>
      </w:pPr>
      <w:r w:rsidRPr="00045396">
        <w:rPr>
          <w:rFonts w:asciiTheme="minorHAnsi" w:hAnsiTheme="minorHAnsi" w:cstheme="minorHAnsi"/>
          <w:sz w:val="24"/>
          <w:szCs w:val="32"/>
        </w:rPr>
        <w:t>Univ.-Prof. Dr.-Ing. Tanja Kessel</w:t>
      </w:r>
      <w:r w:rsidR="00B95AFD">
        <w:rPr>
          <w:rFonts w:asciiTheme="minorHAnsi" w:hAnsiTheme="minorHAnsi" w:cstheme="minorHAnsi"/>
          <w:sz w:val="24"/>
          <w:szCs w:val="32"/>
        </w:rPr>
        <w:br/>
      </w:r>
      <w:r w:rsidR="00964C0F">
        <w:rPr>
          <w:rFonts w:asciiTheme="minorHAnsi" w:hAnsiTheme="minorHAnsi" w:cstheme="minorHAnsi"/>
          <w:kern w:val="0"/>
          <w:sz w:val="24"/>
          <w:szCs w:val="32"/>
        </w:rPr>
        <w:t>Institut</w:t>
      </w:r>
      <w:r w:rsidRPr="00045396">
        <w:rPr>
          <w:rFonts w:asciiTheme="minorHAnsi" w:hAnsiTheme="minorHAnsi" w:cstheme="minorHAnsi"/>
          <w:kern w:val="0"/>
          <w:sz w:val="24"/>
          <w:szCs w:val="32"/>
        </w:rPr>
        <w:t xml:space="preserve"> für Infrastruktur- und Immobilienmanagement</w:t>
      </w:r>
      <w:r w:rsidR="00B95AFD">
        <w:rPr>
          <w:rFonts w:asciiTheme="minorHAnsi" w:hAnsiTheme="minorHAnsi" w:cstheme="minorHAnsi"/>
          <w:sz w:val="24"/>
          <w:szCs w:val="32"/>
        </w:rPr>
        <w:br/>
      </w:r>
      <w:r w:rsidRPr="00045396">
        <w:rPr>
          <w:rFonts w:asciiTheme="minorHAnsi" w:hAnsiTheme="minorHAnsi" w:cstheme="minorHAnsi"/>
          <w:sz w:val="24"/>
          <w:szCs w:val="32"/>
        </w:rPr>
        <w:t xml:space="preserve">Fakultät </w:t>
      </w:r>
      <w:r w:rsidRPr="00045396">
        <w:rPr>
          <w:rFonts w:asciiTheme="minorHAnsi" w:hAnsiTheme="minorHAnsi" w:cstheme="minorHAnsi"/>
          <w:kern w:val="0"/>
          <w:sz w:val="24"/>
          <w:szCs w:val="32"/>
        </w:rPr>
        <w:t>für Architektur, Bauingenieurwesen und Umweltwissenschaften</w:t>
      </w:r>
      <w:r w:rsidR="00B95AFD">
        <w:rPr>
          <w:rFonts w:asciiTheme="minorHAnsi" w:hAnsiTheme="minorHAnsi" w:cstheme="minorHAnsi"/>
          <w:sz w:val="24"/>
          <w:szCs w:val="32"/>
        </w:rPr>
        <w:br/>
      </w:r>
      <w:r w:rsidRPr="00045396">
        <w:rPr>
          <w:rFonts w:asciiTheme="minorHAnsi" w:hAnsiTheme="minorHAnsi" w:cstheme="minorHAnsi"/>
          <w:kern w:val="0"/>
          <w:sz w:val="24"/>
          <w:szCs w:val="32"/>
        </w:rPr>
        <w:t>Technische Universität Braunschweig</w:t>
      </w:r>
    </w:p>
    <w:p w14:paraId="2E472039" w14:textId="31B4944D" w:rsidR="00211598" w:rsidRPr="00045396" w:rsidRDefault="00964C0F" w:rsidP="00B95AFD">
      <w:pPr>
        <w:spacing w:line="276" w:lineRule="auto"/>
        <w:rPr>
          <w:rFonts w:asciiTheme="minorHAnsi" w:hAnsiTheme="minorHAnsi" w:cstheme="minorHAnsi"/>
          <w:kern w:val="0"/>
          <w:sz w:val="22"/>
          <w:szCs w:val="28"/>
        </w:rPr>
      </w:pPr>
      <w:r>
        <w:rPr>
          <w:rFonts w:asciiTheme="minorHAnsi" w:hAnsiTheme="minorHAnsi" w:cstheme="minorHAnsi"/>
          <w:kern w:val="0"/>
          <w:sz w:val="22"/>
          <w:szCs w:val="28"/>
        </w:rPr>
        <w:br/>
      </w:r>
    </w:p>
    <w:p w14:paraId="2E47203B" w14:textId="087C5F7D" w:rsidR="00E10393" w:rsidRPr="00045396" w:rsidRDefault="00964C0F" w:rsidP="00B95AF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kern w:val="0"/>
          <w:sz w:val="28"/>
          <w:szCs w:val="28"/>
        </w:rPr>
        <w:t>Juli</w:t>
      </w:r>
      <w:r w:rsidR="00E10393" w:rsidRPr="00045396">
        <w:rPr>
          <w:rFonts w:asciiTheme="minorHAnsi" w:hAnsiTheme="minorHAnsi" w:cstheme="minorHAnsi"/>
          <w:b/>
          <w:kern w:val="0"/>
          <w:sz w:val="28"/>
          <w:szCs w:val="28"/>
        </w:rPr>
        <w:t xml:space="preserve"> </w:t>
      </w:r>
      <w:r w:rsidR="00275567" w:rsidRPr="00045396">
        <w:rPr>
          <w:rFonts w:asciiTheme="minorHAnsi" w:hAnsiTheme="minorHAnsi" w:cstheme="minorHAnsi"/>
          <w:b/>
          <w:kern w:val="0"/>
          <w:sz w:val="28"/>
          <w:szCs w:val="28"/>
        </w:rPr>
        <w:t>20</w:t>
      </w:r>
      <w:r w:rsidR="008F3BA1" w:rsidRPr="00045396">
        <w:rPr>
          <w:rFonts w:asciiTheme="minorHAnsi" w:hAnsiTheme="minorHAnsi" w:cstheme="minorHAnsi"/>
          <w:b/>
          <w:kern w:val="0"/>
          <w:sz w:val="28"/>
          <w:szCs w:val="28"/>
        </w:rPr>
        <w:t>2</w:t>
      </w:r>
      <w:r>
        <w:rPr>
          <w:rFonts w:asciiTheme="minorHAnsi" w:hAnsiTheme="minorHAnsi" w:cstheme="minorHAnsi"/>
          <w:b/>
          <w:kern w:val="0"/>
          <w:sz w:val="28"/>
          <w:szCs w:val="28"/>
        </w:rPr>
        <w:t>3</w:t>
      </w:r>
    </w:p>
    <w:sectPr w:rsidR="00E10393" w:rsidRPr="00045396" w:rsidSect="000B1D0E">
      <w:headerReference w:type="default" r:id="rId7"/>
      <w:headerReference w:type="first" r:id="rId8"/>
      <w:footerReference w:type="first" r:id="rId9"/>
      <w:type w:val="continuous"/>
      <w:pgSz w:w="11906" w:h="16838" w:code="9"/>
      <w:pgMar w:top="2382" w:right="1361" w:bottom="1438" w:left="1361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203E" w14:textId="77777777" w:rsidR="00993423" w:rsidRDefault="00993423">
      <w:r>
        <w:separator/>
      </w:r>
    </w:p>
  </w:endnote>
  <w:endnote w:type="continuationSeparator" w:id="0">
    <w:p w14:paraId="2E47203F" w14:textId="77777777" w:rsidR="00993423" w:rsidRDefault="0099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2045" w14:textId="3E30031D" w:rsidR="00F00BE3" w:rsidRDefault="00F00BE3">
    <w:pPr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64C0F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&gt; 1 "Seite 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64C0F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von </w:instrText>
    </w:r>
    <w:r>
      <w:rPr>
        <w:noProof/>
      </w:rPr>
      <w:fldChar w:fldCharType="begin"/>
    </w:r>
    <w:r>
      <w:rPr>
        <w:noProof/>
      </w:rPr>
      <w:instrText xml:space="preserve"> NUMPAGES" </w:instrText>
    </w:r>
    <w:r>
      <w:rPr>
        <w:noProof/>
      </w:rPr>
      <w:fldChar w:fldCharType="separate"/>
    </w:r>
    <w:r w:rsidR="00964C0F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</w:instrText>
    </w:r>
    <w:r>
      <w:rPr>
        <w:noProof/>
      </w:rPr>
      <w:fldChar w:fldCharType="end"/>
    </w:r>
  </w:p>
  <w:p w14:paraId="2E472046" w14:textId="77777777" w:rsidR="00F00BE3" w:rsidRDefault="00F00B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203C" w14:textId="77777777" w:rsidR="00993423" w:rsidRDefault="00993423">
      <w:r>
        <w:separator/>
      </w:r>
    </w:p>
  </w:footnote>
  <w:footnote w:type="continuationSeparator" w:id="0">
    <w:p w14:paraId="2E47203D" w14:textId="77777777" w:rsidR="00993423" w:rsidRDefault="0099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2040" w14:textId="77777777" w:rsidR="00F00BE3" w:rsidRPr="00491EFA" w:rsidRDefault="00F00BE3" w:rsidP="00454788">
    <w:pPr>
      <w:pStyle w:val="Dokumentdaten"/>
      <w:framePr w:w="9225" w:h="1037" w:hRule="exact" w:hSpace="142" w:wrap="around" w:vAnchor="page" w:hAnchor="margin" w:y="608"/>
      <w:tabs>
        <w:tab w:val="right" w:pos="9214"/>
      </w:tabs>
      <w:rPr>
        <w:szCs w:val="15"/>
      </w:rPr>
    </w:pPr>
    <w:r>
      <w:t>Technische Universität Braunschweig</w:t>
    </w:r>
    <w:r>
      <w:tab/>
      <w:t xml:space="preserve">Seite </w:t>
    </w:r>
    <w:r w:rsidRPr="00491EFA">
      <w:rPr>
        <w:rStyle w:val="Seitenzahl"/>
        <w:szCs w:val="15"/>
      </w:rPr>
      <w:fldChar w:fldCharType="begin"/>
    </w:r>
    <w:r w:rsidRPr="00491EFA">
      <w:rPr>
        <w:rStyle w:val="Seitenzahl"/>
        <w:szCs w:val="15"/>
      </w:rPr>
      <w:instrText xml:space="preserve"> PAGE </w:instrText>
    </w:r>
    <w:r w:rsidRPr="00491EFA">
      <w:rPr>
        <w:rStyle w:val="Seitenzahl"/>
        <w:szCs w:val="15"/>
      </w:rPr>
      <w:fldChar w:fldCharType="separate"/>
    </w:r>
    <w:r w:rsidR="000019A9">
      <w:rPr>
        <w:rStyle w:val="Seitenzahl"/>
        <w:noProof/>
        <w:szCs w:val="15"/>
      </w:rPr>
      <w:t>1</w:t>
    </w:r>
    <w:r w:rsidRPr="00491EFA">
      <w:rPr>
        <w:rStyle w:val="Seitenzahl"/>
        <w:szCs w:val="15"/>
      </w:rPr>
      <w:fldChar w:fldCharType="end"/>
    </w:r>
    <w:r w:rsidRPr="00491EFA">
      <w:rPr>
        <w:rStyle w:val="Seitenzahl"/>
        <w:szCs w:val="15"/>
      </w:rPr>
      <w:t xml:space="preserve"> von </w:t>
    </w:r>
    <w:r w:rsidRPr="00491EFA">
      <w:rPr>
        <w:rStyle w:val="Seitenzahl"/>
        <w:szCs w:val="15"/>
      </w:rPr>
      <w:fldChar w:fldCharType="begin"/>
    </w:r>
    <w:r w:rsidRPr="00491EFA">
      <w:rPr>
        <w:rStyle w:val="Seitenzahl"/>
        <w:szCs w:val="15"/>
      </w:rPr>
      <w:instrText xml:space="preserve"> NUMPAGES </w:instrText>
    </w:r>
    <w:r w:rsidRPr="00491EFA">
      <w:rPr>
        <w:rStyle w:val="Seitenzahl"/>
        <w:szCs w:val="15"/>
      </w:rPr>
      <w:fldChar w:fldCharType="separate"/>
    </w:r>
    <w:r w:rsidR="000019A9">
      <w:rPr>
        <w:rStyle w:val="Seitenzahl"/>
        <w:noProof/>
        <w:szCs w:val="15"/>
      </w:rPr>
      <w:t>1</w:t>
    </w:r>
    <w:r w:rsidRPr="00491EFA">
      <w:rPr>
        <w:rStyle w:val="Seitenzahl"/>
        <w:szCs w:val="15"/>
      </w:rPr>
      <w:fldChar w:fldCharType="end"/>
    </w:r>
  </w:p>
  <w:p w14:paraId="2E472041" w14:textId="6A624A05" w:rsidR="00F00BE3" w:rsidRDefault="00F00BE3" w:rsidP="00454788">
    <w:pPr>
      <w:pStyle w:val="Dokumentdaten"/>
      <w:framePr w:w="9225" w:h="1037" w:hRule="exact" w:hSpace="142" w:wrap="around" w:vAnchor="page" w:hAnchor="margin" w:y="608"/>
      <w:tabs>
        <w:tab w:val="right" w:pos="9214"/>
      </w:tabs>
      <w:rPr>
        <w:b/>
      </w:rPr>
    </w:pPr>
    <w:r>
      <w:rPr>
        <w:b/>
      </w:rPr>
      <w:t>Institut für Bauwirtschaft und Baubetrieb</w:t>
    </w:r>
    <w:r>
      <w:rPr>
        <w:b/>
      </w:rPr>
      <w:tab/>
    </w:r>
    <w:r w:rsidRPr="00B055B9">
      <w:rPr>
        <w:rFonts w:cs="Arial"/>
      </w:rPr>
      <w:fldChar w:fldCharType="begin"/>
    </w:r>
    <w:r w:rsidRPr="00B055B9">
      <w:rPr>
        <w:rFonts w:cs="Arial"/>
      </w:rPr>
      <w:instrText xml:space="preserve"> STYLEREF  Datum_neu  \* MERGEFORMAT </w:instrText>
    </w:r>
    <w:r w:rsidRPr="00B055B9">
      <w:rPr>
        <w:rFonts w:cs="Arial"/>
      </w:rPr>
      <w:fldChar w:fldCharType="separate"/>
    </w:r>
    <w:r w:rsidR="00964C0F">
      <w:rPr>
        <w:rFonts w:cs="Arial"/>
        <w:b/>
        <w:bCs/>
        <w:noProof/>
      </w:rPr>
      <w:t>Fehler! Kein Text mit angegebener Formatvorlage im Dokument.</w:t>
    </w:r>
    <w:r w:rsidRPr="00B055B9">
      <w:rPr>
        <w:rFonts w:cs="Arial"/>
      </w:rPr>
      <w:fldChar w:fldCharType="end"/>
    </w:r>
  </w:p>
  <w:p w14:paraId="2E472042" w14:textId="6F0CABAB" w:rsidR="00F00BE3" w:rsidRPr="00491EFA" w:rsidRDefault="00D443BA" w:rsidP="00454788">
    <w:pPr>
      <w:pStyle w:val="Dokumentdaten"/>
      <w:framePr w:w="9225" w:h="1037" w:hRule="exact" w:hSpace="142" w:wrap="around" w:vAnchor="page" w:hAnchor="margin" w:y="608"/>
    </w:pPr>
    <w:r>
      <w:fldChar w:fldCharType="begin"/>
    </w:r>
    <w:r>
      <w:instrText xml:space="preserve"> STYLEREF  Betreff  \* MERGEFORMAT </w:instrText>
    </w:r>
    <w:r>
      <w:fldChar w:fldCharType="separate"/>
    </w:r>
    <w:r w:rsidR="00964C0F">
      <w:rPr>
        <w:b/>
        <w:bCs/>
        <w:noProof/>
      </w:rPr>
      <w:t>Fehler! Kein Text mit angegebener Formatvorlage im Dokument.</w:t>
    </w:r>
    <w:r>
      <w:rPr>
        <w:noProof/>
      </w:rPr>
      <w:fldChar w:fldCharType="end"/>
    </w:r>
  </w:p>
  <w:p w14:paraId="2E472043" w14:textId="77777777" w:rsidR="00F00BE3" w:rsidRDefault="00F00BE3">
    <w:pPr>
      <w:pStyle w:val="Dokumentdat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2044" w14:textId="4B19CA19" w:rsidR="00F00BE3" w:rsidRDefault="008F3BA1">
    <w:pPr>
      <w:pStyle w:val="Fensterzeile"/>
    </w:pPr>
    <w:r w:rsidRPr="00DF5554">
      <w:drawing>
        <wp:anchor distT="0" distB="0" distL="114300" distR="114300" simplePos="0" relativeHeight="251658240" behindDoc="0" locked="0" layoutInCell="1" allowOverlap="1" wp14:anchorId="376AEC03" wp14:editId="4B7F4F5F">
          <wp:simplePos x="0" y="0"/>
          <wp:positionH relativeFrom="column">
            <wp:posOffset>4632007</wp:posOffset>
          </wp:positionH>
          <wp:positionV relativeFrom="page">
            <wp:posOffset>456565</wp:posOffset>
          </wp:positionV>
          <wp:extent cx="1767600" cy="759600"/>
          <wp:effectExtent l="0" t="0" r="4445" b="254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67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975">
      <w:drawing>
        <wp:anchor distT="0" distB="0" distL="114300" distR="114300" simplePos="0" relativeHeight="251657216" behindDoc="1" locked="0" layoutInCell="1" allowOverlap="1" wp14:anchorId="2E472049" wp14:editId="35F88B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710055"/>
          <wp:effectExtent l="0" t="0" r="0" b="0"/>
          <wp:wrapNone/>
          <wp:docPr id="73" name="Bild 73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TUB_Briefkopf_C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C0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46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0F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B2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43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985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C3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2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64C34"/>
    <w:multiLevelType w:val="hybridMultilevel"/>
    <w:tmpl w:val="7D5CBA4C"/>
    <w:lvl w:ilvl="0" w:tplc="528654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1271389">
    <w:abstractNumId w:val="9"/>
  </w:num>
  <w:num w:numId="2" w16cid:durableId="1382559284">
    <w:abstractNumId w:val="7"/>
  </w:num>
  <w:num w:numId="3" w16cid:durableId="1158576352">
    <w:abstractNumId w:val="6"/>
  </w:num>
  <w:num w:numId="4" w16cid:durableId="1455980409">
    <w:abstractNumId w:val="5"/>
  </w:num>
  <w:num w:numId="5" w16cid:durableId="1685589895">
    <w:abstractNumId w:val="4"/>
  </w:num>
  <w:num w:numId="6" w16cid:durableId="1440955939">
    <w:abstractNumId w:val="8"/>
  </w:num>
  <w:num w:numId="7" w16cid:durableId="1469933599">
    <w:abstractNumId w:val="3"/>
  </w:num>
  <w:num w:numId="8" w16cid:durableId="1266419176">
    <w:abstractNumId w:val="2"/>
  </w:num>
  <w:num w:numId="9" w16cid:durableId="557862137">
    <w:abstractNumId w:val="1"/>
  </w:num>
  <w:num w:numId="10" w16cid:durableId="1256479377">
    <w:abstractNumId w:val="0"/>
  </w:num>
  <w:num w:numId="11" w16cid:durableId="692417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youtGrid.Customer" w:val="TU Braunschweig"/>
    <w:docVar w:name="LayoutGrid.Type" w:val="Brief folgeseite.ini"/>
  </w:docVars>
  <w:rsids>
    <w:rsidRoot w:val="00E10393"/>
    <w:rsid w:val="000019A9"/>
    <w:rsid w:val="00003ABA"/>
    <w:rsid w:val="0003416B"/>
    <w:rsid w:val="00036975"/>
    <w:rsid w:val="00045396"/>
    <w:rsid w:val="000810D8"/>
    <w:rsid w:val="00081978"/>
    <w:rsid w:val="000A2E56"/>
    <w:rsid w:val="000B0B5C"/>
    <w:rsid w:val="000B1D0E"/>
    <w:rsid w:val="000D4E29"/>
    <w:rsid w:val="000D75F1"/>
    <w:rsid w:val="000E331D"/>
    <w:rsid w:val="0010561C"/>
    <w:rsid w:val="00116E13"/>
    <w:rsid w:val="001524FD"/>
    <w:rsid w:val="00187D61"/>
    <w:rsid w:val="001F464D"/>
    <w:rsid w:val="00211598"/>
    <w:rsid w:val="0024134E"/>
    <w:rsid w:val="00275567"/>
    <w:rsid w:val="00286D27"/>
    <w:rsid w:val="002C0B5B"/>
    <w:rsid w:val="00300FB0"/>
    <w:rsid w:val="0031354A"/>
    <w:rsid w:val="003472E4"/>
    <w:rsid w:val="0034765A"/>
    <w:rsid w:val="003B2975"/>
    <w:rsid w:val="003D7082"/>
    <w:rsid w:val="003E1331"/>
    <w:rsid w:val="003E2884"/>
    <w:rsid w:val="003F139A"/>
    <w:rsid w:val="003F2255"/>
    <w:rsid w:val="003F47E0"/>
    <w:rsid w:val="00403967"/>
    <w:rsid w:val="00404904"/>
    <w:rsid w:val="00454788"/>
    <w:rsid w:val="00467058"/>
    <w:rsid w:val="00472502"/>
    <w:rsid w:val="00491EFA"/>
    <w:rsid w:val="004A345D"/>
    <w:rsid w:val="004B4A08"/>
    <w:rsid w:val="004E4A29"/>
    <w:rsid w:val="005372D5"/>
    <w:rsid w:val="00572FF5"/>
    <w:rsid w:val="005859FB"/>
    <w:rsid w:val="00591842"/>
    <w:rsid w:val="00597DFD"/>
    <w:rsid w:val="005A4630"/>
    <w:rsid w:val="005B0CF6"/>
    <w:rsid w:val="00631FEB"/>
    <w:rsid w:val="006418CB"/>
    <w:rsid w:val="0064201E"/>
    <w:rsid w:val="00644A26"/>
    <w:rsid w:val="00676725"/>
    <w:rsid w:val="0068556C"/>
    <w:rsid w:val="006A3563"/>
    <w:rsid w:val="006D2213"/>
    <w:rsid w:val="007025D1"/>
    <w:rsid w:val="007107EF"/>
    <w:rsid w:val="00720A5B"/>
    <w:rsid w:val="00755611"/>
    <w:rsid w:val="007772AF"/>
    <w:rsid w:val="0078298B"/>
    <w:rsid w:val="0079283E"/>
    <w:rsid w:val="00796C20"/>
    <w:rsid w:val="007B239E"/>
    <w:rsid w:val="007D0F34"/>
    <w:rsid w:val="007D2852"/>
    <w:rsid w:val="007E4A7E"/>
    <w:rsid w:val="008124E2"/>
    <w:rsid w:val="00837074"/>
    <w:rsid w:val="00841B1A"/>
    <w:rsid w:val="00844423"/>
    <w:rsid w:val="00874ABE"/>
    <w:rsid w:val="008B517D"/>
    <w:rsid w:val="008B7F36"/>
    <w:rsid w:val="008C0896"/>
    <w:rsid w:val="008D0A26"/>
    <w:rsid w:val="008D7F1D"/>
    <w:rsid w:val="008F3BA1"/>
    <w:rsid w:val="00927000"/>
    <w:rsid w:val="00944F74"/>
    <w:rsid w:val="00950116"/>
    <w:rsid w:val="00964C0F"/>
    <w:rsid w:val="00993423"/>
    <w:rsid w:val="009B3D29"/>
    <w:rsid w:val="009C0C7D"/>
    <w:rsid w:val="00A36110"/>
    <w:rsid w:val="00A47D46"/>
    <w:rsid w:val="00A915E7"/>
    <w:rsid w:val="00A9462E"/>
    <w:rsid w:val="00AD6EBF"/>
    <w:rsid w:val="00B055B9"/>
    <w:rsid w:val="00B33887"/>
    <w:rsid w:val="00B37CA3"/>
    <w:rsid w:val="00B419E7"/>
    <w:rsid w:val="00B53D64"/>
    <w:rsid w:val="00B54697"/>
    <w:rsid w:val="00B56914"/>
    <w:rsid w:val="00B83087"/>
    <w:rsid w:val="00B95AFD"/>
    <w:rsid w:val="00BA1834"/>
    <w:rsid w:val="00BC2B8A"/>
    <w:rsid w:val="00BC312E"/>
    <w:rsid w:val="00BC3702"/>
    <w:rsid w:val="00BE0B14"/>
    <w:rsid w:val="00BF03F3"/>
    <w:rsid w:val="00C41220"/>
    <w:rsid w:val="00C71693"/>
    <w:rsid w:val="00CB689D"/>
    <w:rsid w:val="00CC3045"/>
    <w:rsid w:val="00CF1840"/>
    <w:rsid w:val="00D443BA"/>
    <w:rsid w:val="00D46EFB"/>
    <w:rsid w:val="00D57E7B"/>
    <w:rsid w:val="00D9009B"/>
    <w:rsid w:val="00DC7B59"/>
    <w:rsid w:val="00E10393"/>
    <w:rsid w:val="00E16EA8"/>
    <w:rsid w:val="00E368EC"/>
    <w:rsid w:val="00E61C16"/>
    <w:rsid w:val="00E6395E"/>
    <w:rsid w:val="00E83CBE"/>
    <w:rsid w:val="00ED0CD9"/>
    <w:rsid w:val="00F00BE3"/>
    <w:rsid w:val="00F25D53"/>
    <w:rsid w:val="00F35424"/>
    <w:rsid w:val="00F5140D"/>
    <w:rsid w:val="00F7491C"/>
    <w:rsid w:val="00FA7F49"/>
    <w:rsid w:val="00FE57A5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472020"/>
  <w15:docId w15:val="{D0E0D1AC-D11D-4C7A-80FD-EC0CA758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60" w:line="260" w:lineRule="atLeast"/>
    </w:pPr>
    <w:rPr>
      <w:rFonts w:ascii="Arial" w:hAnsi="Arial"/>
      <w:kern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atumneu">
    <w:name w:val="Datum_neu"/>
    <w:basedOn w:val="Dokumentdaten"/>
    <w:link w:val="DatumneuChar"/>
    <w:rsid w:val="00F00BE3"/>
    <w:pPr>
      <w:framePr w:hSpace="142" w:wrap="around" w:vAnchor="page" w:hAnchor="page" w:x="8790" w:y="2649"/>
      <w:suppressOverlap/>
    </w:pPr>
    <w:rPr>
      <w:lang w:val="nl-N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pPr>
      <w:spacing w:after="0" w:line="320" w:lineRule="atLeast"/>
    </w:pPr>
    <w:rPr>
      <w:b/>
      <w:sz w:val="24"/>
    </w:rPr>
  </w:style>
  <w:style w:type="paragraph" w:customStyle="1" w:styleId="Fensterzeile">
    <w:name w:val="Fensterzeile"/>
    <w:basedOn w:val="InstitutKopfzeile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"/>
    <w:rsid w:val="00491EFA"/>
    <w:pPr>
      <w:spacing w:after="0"/>
    </w:pPr>
  </w:style>
  <w:style w:type="paragraph" w:customStyle="1" w:styleId="Betreff">
    <w:name w:val="Betreff"/>
    <w:basedOn w:val="Adresse"/>
    <w:rPr>
      <w:b/>
    </w:rPr>
  </w:style>
  <w:style w:type="paragraph" w:customStyle="1" w:styleId="Dokumentdaten">
    <w:name w:val="Dokumentdaten"/>
    <w:basedOn w:val="Standard"/>
    <w:link w:val="DokumentdatenChar"/>
    <w:pPr>
      <w:spacing w:after="0" w:line="220" w:lineRule="atLeast"/>
    </w:pPr>
    <w:rPr>
      <w:sz w:val="15"/>
    </w:rPr>
  </w:style>
  <w:style w:type="paragraph" w:styleId="Sprechblasentext">
    <w:name w:val="Balloon Text"/>
    <w:basedOn w:val="Standard"/>
    <w:semiHidden/>
    <w:rsid w:val="008C089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91EFA"/>
  </w:style>
  <w:style w:type="character" w:customStyle="1" w:styleId="DokumentdatenChar">
    <w:name w:val="Dokumentdaten Char"/>
    <w:basedOn w:val="Absatz-Standardschriftart"/>
    <w:link w:val="Dokumentdaten"/>
    <w:rsid w:val="00F00BE3"/>
    <w:rPr>
      <w:rFonts w:ascii="Arial" w:hAnsi="Arial"/>
      <w:kern w:val="16"/>
      <w:sz w:val="15"/>
      <w:szCs w:val="24"/>
      <w:lang w:val="de-DE" w:eastAsia="de-DE" w:bidi="ar-SA"/>
    </w:rPr>
  </w:style>
  <w:style w:type="character" w:customStyle="1" w:styleId="DatumneuChar">
    <w:name w:val="Datum_neu Char"/>
    <w:basedOn w:val="DokumentdatenChar"/>
    <w:link w:val="Datumneu"/>
    <w:rsid w:val="00F00BE3"/>
    <w:rPr>
      <w:rFonts w:ascii="Arial" w:hAnsi="Arial"/>
      <w:kern w:val="16"/>
      <w:sz w:val="15"/>
      <w:szCs w:val="24"/>
      <w:lang w:val="nl-NL" w:eastAsia="de-DE" w:bidi="ar-SA"/>
    </w:rPr>
  </w:style>
  <w:style w:type="paragraph" w:styleId="Dokumentstruktur">
    <w:name w:val="Document Map"/>
    <w:basedOn w:val="Standard"/>
    <w:semiHidden/>
    <w:rsid w:val="000810D8"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3E1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ufmann\Documents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</Template>
  <TotalTime>0</TotalTime>
  <Pages>1</Pages>
  <Words>36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</vt:lpstr>
    </vt:vector>
  </TitlesOfParts>
  <Company>indiesoft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</dc:title>
  <dc:creator>Kaufmann</dc:creator>
  <cp:lastModifiedBy>David Piet</cp:lastModifiedBy>
  <cp:revision>10</cp:revision>
  <cp:lastPrinted>2014-02-24T10:34:00Z</cp:lastPrinted>
  <dcterms:created xsi:type="dcterms:W3CDTF">2021-05-05T14:08:00Z</dcterms:created>
  <dcterms:modified xsi:type="dcterms:W3CDTF">2023-07-18T07:07:00Z</dcterms:modified>
</cp:coreProperties>
</file>