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1BF5" w14:textId="4A1DBC45" w:rsidR="00205BB0" w:rsidRPr="005E31D1" w:rsidRDefault="005B05D5" w:rsidP="00205BB0">
      <w:pPr>
        <w:spacing w:after="0"/>
        <w:rPr>
          <w:rFonts w:cs="Arial"/>
        </w:rPr>
      </w:pPr>
      <w:r>
        <w:rPr>
          <w:rFonts w:cs="Arial"/>
        </w:rPr>
        <w:t xml:space="preserve">Name: </w:t>
      </w:r>
      <w:r w:rsidR="00DA3D64">
        <w:rPr>
          <w:rFonts w:cs="Arial"/>
        </w:rPr>
        <w:t>&lt;Vorname&gt; &lt;Nachname&gt;</w:t>
      </w:r>
    </w:p>
    <w:p w14:paraId="485060D1" w14:textId="382A8651" w:rsidR="00205BB0" w:rsidRPr="005E31D1" w:rsidRDefault="00205BB0" w:rsidP="00205BB0">
      <w:pPr>
        <w:spacing w:after="0"/>
        <w:rPr>
          <w:rFonts w:cs="Arial"/>
        </w:rPr>
      </w:pPr>
      <w:r w:rsidRPr="005E31D1">
        <w:rPr>
          <w:rFonts w:cs="Arial"/>
        </w:rPr>
        <w:t>Anschrift</w:t>
      </w:r>
      <w:r w:rsidR="005B05D5">
        <w:rPr>
          <w:rFonts w:cs="Arial"/>
        </w:rPr>
        <w:t xml:space="preserve">: </w:t>
      </w:r>
    </w:p>
    <w:p w14:paraId="4E9F1175" w14:textId="3B75FAFD" w:rsidR="00205BB0" w:rsidRPr="005E31D1" w:rsidRDefault="00205BB0" w:rsidP="00205BB0">
      <w:pPr>
        <w:spacing w:after="0"/>
        <w:rPr>
          <w:rFonts w:cs="Arial"/>
        </w:rPr>
      </w:pPr>
      <w:r w:rsidRPr="005E31D1">
        <w:rPr>
          <w:rFonts w:cs="Arial"/>
        </w:rPr>
        <w:t>Telefon-Nr.</w:t>
      </w:r>
      <w:r w:rsidR="005B05D5">
        <w:rPr>
          <w:rFonts w:cs="Arial"/>
        </w:rPr>
        <w:t xml:space="preserve">: </w:t>
      </w:r>
    </w:p>
    <w:p w14:paraId="476DA60C" w14:textId="67BC3CD1" w:rsidR="00205BB0" w:rsidRPr="005E31D1" w:rsidRDefault="00205BB0" w:rsidP="00205BB0">
      <w:pPr>
        <w:spacing w:after="0"/>
        <w:rPr>
          <w:rFonts w:cs="Arial"/>
        </w:rPr>
      </w:pPr>
      <w:r w:rsidRPr="005E31D1">
        <w:rPr>
          <w:rFonts w:cs="Arial"/>
        </w:rPr>
        <w:t>E-Mail-Adresse</w:t>
      </w:r>
      <w:r w:rsidR="005B05D5">
        <w:rPr>
          <w:rFonts w:cs="Arial"/>
        </w:rPr>
        <w:t xml:space="preserve">: </w:t>
      </w:r>
    </w:p>
    <w:p w14:paraId="5487ED74" w14:textId="38EC9927" w:rsidR="00205BB0" w:rsidRPr="005E31D1" w:rsidRDefault="00205BB0" w:rsidP="00205BB0">
      <w:pPr>
        <w:spacing w:after="0"/>
        <w:rPr>
          <w:rFonts w:cs="Arial"/>
        </w:rPr>
      </w:pPr>
      <w:r w:rsidRPr="005E31D1">
        <w:rPr>
          <w:rFonts w:cs="Arial"/>
        </w:rPr>
        <w:t>Studiengang</w:t>
      </w:r>
      <w:r w:rsidR="005B05D5">
        <w:rPr>
          <w:rFonts w:cs="Arial"/>
        </w:rPr>
        <w:t xml:space="preserve">: </w:t>
      </w:r>
    </w:p>
    <w:p w14:paraId="7DAD65D6" w14:textId="1F2DBE5C" w:rsidR="00205BB0" w:rsidRPr="005E31D1" w:rsidRDefault="00205BB0" w:rsidP="00205BB0">
      <w:pPr>
        <w:spacing w:after="0"/>
        <w:rPr>
          <w:rFonts w:cs="Arial"/>
        </w:rPr>
      </w:pPr>
      <w:r w:rsidRPr="005E31D1">
        <w:rPr>
          <w:rFonts w:cs="Arial"/>
        </w:rPr>
        <w:t>Matrikel-Nr.</w:t>
      </w:r>
      <w:r w:rsidR="005B05D5">
        <w:rPr>
          <w:rFonts w:cs="Arial"/>
        </w:rPr>
        <w:t xml:space="preserve">: </w:t>
      </w:r>
    </w:p>
    <w:p w14:paraId="0028B5C3" w14:textId="77777777" w:rsidR="00205BB0" w:rsidRPr="005E31D1" w:rsidRDefault="00205BB0" w:rsidP="00205BB0">
      <w:pPr>
        <w:spacing w:after="0"/>
        <w:rPr>
          <w:rFonts w:cs="Arial"/>
        </w:rPr>
      </w:pPr>
    </w:p>
    <w:p w14:paraId="34D1A66C" w14:textId="77777777" w:rsidR="00205BB0" w:rsidRPr="005E31D1" w:rsidRDefault="00205BB0" w:rsidP="00205BB0">
      <w:pPr>
        <w:spacing w:after="0"/>
        <w:rPr>
          <w:rFonts w:cs="Arial"/>
        </w:rPr>
      </w:pPr>
    </w:p>
    <w:p w14:paraId="69EA59FF" w14:textId="77777777" w:rsidR="00205BB0" w:rsidRPr="005E31D1" w:rsidRDefault="00205BB0" w:rsidP="00205BB0">
      <w:pPr>
        <w:spacing w:after="0"/>
        <w:rPr>
          <w:rFonts w:cs="Arial"/>
        </w:rPr>
      </w:pPr>
    </w:p>
    <w:p w14:paraId="5E8B6EEA" w14:textId="77777777" w:rsidR="00205BB0" w:rsidRPr="005E31D1" w:rsidRDefault="00205BB0" w:rsidP="00205BB0">
      <w:pPr>
        <w:spacing w:after="0"/>
        <w:rPr>
          <w:rFonts w:cs="Arial"/>
        </w:rPr>
      </w:pPr>
    </w:p>
    <w:p w14:paraId="262AFAB3" w14:textId="77777777" w:rsidR="00205BB0" w:rsidRPr="005E31D1" w:rsidRDefault="00205BB0" w:rsidP="00205BB0">
      <w:pPr>
        <w:spacing w:after="0"/>
        <w:rPr>
          <w:rFonts w:cs="Arial"/>
        </w:rPr>
      </w:pPr>
    </w:p>
    <w:p w14:paraId="59E069E3" w14:textId="77777777" w:rsidR="00205BB0" w:rsidRPr="005E31D1" w:rsidRDefault="00205BB0" w:rsidP="00205BB0">
      <w:pPr>
        <w:spacing w:after="0"/>
        <w:rPr>
          <w:rFonts w:cs="Arial"/>
        </w:rPr>
      </w:pPr>
    </w:p>
    <w:p w14:paraId="114B0089" w14:textId="77777777" w:rsidR="00205BB0" w:rsidRPr="005E31D1" w:rsidRDefault="00205BB0" w:rsidP="00205BB0">
      <w:pPr>
        <w:spacing w:after="0"/>
        <w:rPr>
          <w:rFonts w:cs="Arial"/>
        </w:rPr>
      </w:pPr>
    </w:p>
    <w:p w14:paraId="05603DCC" w14:textId="77777777" w:rsidR="00205BB0" w:rsidRPr="005E31D1" w:rsidRDefault="00205BB0" w:rsidP="00205BB0">
      <w:pPr>
        <w:spacing w:after="0"/>
        <w:rPr>
          <w:rFonts w:cs="Arial"/>
        </w:rPr>
      </w:pPr>
    </w:p>
    <w:p w14:paraId="582F6D29" w14:textId="77777777" w:rsidR="00205BB0" w:rsidRPr="005E31D1" w:rsidRDefault="00205BB0" w:rsidP="00205BB0">
      <w:pPr>
        <w:spacing w:after="0"/>
        <w:rPr>
          <w:rFonts w:cs="Arial"/>
        </w:rPr>
      </w:pPr>
    </w:p>
    <w:p w14:paraId="2E7BA49F" w14:textId="77777777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0"/>
          <w:sz w:val="32"/>
          <w:szCs w:val="32"/>
        </w:rPr>
      </w:pPr>
      <w:r w:rsidRPr="005E31D1">
        <w:rPr>
          <w:rFonts w:cs="Arial"/>
          <w:b/>
          <w:bCs/>
          <w:kern w:val="0"/>
          <w:sz w:val="32"/>
          <w:szCs w:val="32"/>
        </w:rPr>
        <w:t>&lt;Thema der Arbeit&gt;</w:t>
      </w:r>
    </w:p>
    <w:p w14:paraId="586742B9" w14:textId="77777777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0"/>
          <w:sz w:val="32"/>
          <w:szCs w:val="32"/>
        </w:rPr>
      </w:pPr>
    </w:p>
    <w:p w14:paraId="0C77A0AE" w14:textId="77777777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0"/>
          <w:sz w:val="24"/>
        </w:rPr>
      </w:pPr>
      <w:r w:rsidRPr="005E31D1">
        <w:rPr>
          <w:rFonts w:cs="Arial"/>
          <w:b/>
          <w:bCs/>
          <w:kern w:val="0"/>
          <w:sz w:val="24"/>
        </w:rPr>
        <w:t>&lt;Art der Arbeit&gt;</w:t>
      </w:r>
    </w:p>
    <w:p w14:paraId="645BF525" w14:textId="77777777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0"/>
          <w:sz w:val="24"/>
        </w:rPr>
      </w:pPr>
    </w:p>
    <w:p w14:paraId="36D886A6" w14:textId="77777777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0"/>
          <w:sz w:val="24"/>
        </w:rPr>
      </w:pPr>
      <w:r w:rsidRPr="005E31D1">
        <w:rPr>
          <w:rFonts w:cs="Arial"/>
          <w:b/>
          <w:bCs/>
          <w:kern w:val="0"/>
          <w:sz w:val="24"/>
        </w:rPr>
        <w:t>an der Technischen Universität Carolo-Wilhelmina zu Braunschweig</w:t>
      </w:r>
    </w:p>
    <w:p w14:paraId="2BB271F6" w14:textId="77777777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0"/>
          <w:sz w:val="24"/>
        </w:rPr>
      </w:pPr>
      <w:r w:rsidRPr="005E31D1">
        <w:rPr>
          <w:rFonts w:cs="Arial"/>
          <w:b/>
          <w:bCs/>
          <w:kern w:val="0"/>
          <w:sz w:val="24"/>
        </w:rPr>
        <w:t>Carl-Friedrich-Gauß-Fakultät</w:t>
      </w:r>
    </w:p>
    <w:p w14:paraId="77CAB42B" w14:textId="77777777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0"/>
          <w:sz w:val="24"/>
        </w:rPr>
      </w:pPr>
      <w:r w:rsidRPr="005E31D1">
        <w:rPr>
          <w:rFonts w:cs="Arial"/>
          <w:b/>
          <w:bCs/>
          <w:kern w:val="0"/>
          <w:sz w:val="24"/>
        </w:rPr>
        <w:t>Department für Wirtschaftswissenschaften</w:t>
      </w:r>
    </w:p>
    <w:p w14:paraId="549236E2" w14:textId="74F258B6" w:rsidR="00205BB0" w:rsidRDefault="00205BB0" w:rsidP="00205BB0">
      <w:pPr>
        <w:pStyle w:val="StandardohneLeerzeile"/>
        <w:jc w:val="center"/>
        <w:rPr>
          <w:rFonts w:cs="Arial"/>
          <w:b/>
          <w:bCs/>
          <w:kern w:val="0"/>
          <w:sz w:val="24"/>
        </w:rPr>
      </w:pPr>
      <w:r>
        <w:rPr>
          <w:rFonts w:cs="Arial"/>
          <w:b/>
          <w:bCs/>
          <w:kern w:val="0"/>
          <w:sz w:val="24"/>
        </w:rPr>
        <w:t>Institut für Unternehmensführung</w:t>
      </w:r>
      <w:r w:rsidR="00E878B3">
        <w:rPr>
          <w:rFonts w:cs="Arial"/>
          <w:b/>
          <w:bCs/>
          <w:kern w:val="0"/>
          <w:sz w:val="24"/>
        </w:rPr>
        <w:t xml:space="preserve"> und Organisation</w:t>
      </w:r>
    </w:p>
    <w:p w14:paraId="1042478A" w14:textId="77777777" w:rsidR="00E878B3" w:rsidRDefault="00E878B3" w:rsidP="00205BB0">
      <w:pPr>
        <w:pStyle w:val="StandardohneLeerzeile"/>
        <w:jc w:val="center"/>
        <w:rPr>
          <w:rFonts w:cs="Arial"/>
          <w:b/>
          <w:bCs/>
          <w:kern w:val="0"/>
          <w:sz w:val="24"/>
        </w:rPr>
      </w:pPr>
    </w:p>
    <w:p w14:paraId="08506D3F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107BC801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77B49817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663BA05E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18841349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1DE4A8E5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683016B5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17E3FC77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20592B7D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17E60E1D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6FB82EBF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07E648C8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2882C9A5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3C7E8021" w14:textId="77777777" w:rsidR="00205BB0" w:rsidRPr="005E31D1" w:rsidRDefault="00205BB0" w:rsidP="00205BB0">
      <w:pPr>
        <w:pStyle w:val="StandardohneLeerzeile"/>
        <w:rPr>
          <w:rFonts w:cs="Arial"/>
        </w:rPr>
      </w:pPr>
    </w:p>
    <w:p w14:paraId="5C064CE0" w14:textId="05A2B689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rPr>
          <w:rFonts w:cs="Arial"/>
          <w:kern w:val="0"/>
          <w:sz w:val="24"/>
        </w:rPr>
      </w:pPr>
      <w:r w:rsidRPr="005E31D1">
        <w:rPr>
          <w:rFonts w:cs="Arial"/>
          <w:kern w:val="0"/>
          <w:sz w:val="24"/>
        </w:rPr>
        <w:t>Betreuender Hochschullehrer:</w:t>
      </w:r>
      <w:r w:rsidR="007446C2">
        <w:rPr>
          <w:rFonts w:cs="Arial"/>
          <w:kern w:val="0"/>
          <w:sz w:val="24"/>
        </w:rPr>
        <w:t xml:space="preserve"> Prof. Dr. </w:t>
      </w:r>
      <w:r w:rsidR="00AA42CC">
        <w:rPr>
          <w:rFonts w:cs="Arial"/>
          <w:kern w:val="0"/>
          <w:sz w:val="24"/>
        </w:rPr>
        <w:t xml:space="preserve">Dietrich </w:t>
      </w:r>
      <w:r w:rsidR="007446C2">
        <w:rPr>
          <w:rFonts w:cs="Arial"/>
          <w:kern w:val="0"/>
          <w:sz w:val="24"/>
        </w:rPr>
        <w:t>von der Oelsnitz</w:t>
      </w:r>
    </w:p>
    <w:p w14:paraId="78C013E0" w14:textId="7929E2C1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rPr>
          <w:rFonts w:cs="Arial"/>
          <w:kern w:val="0"/>
          <w:sz w:val="24"/>
        </w:rPr>
      </w:pPr>
      <w:r w:rsidRPr="005E31D1">
        <w:rPr>
          <w:rFonts w:cs="Arial"/>
          <w:kern w:val="0"/>
          <w:sz w:val="24"/>
        </w:rPr>
        <w:t>Weiterer Betreuer:</w:t>
      </w:r>
      <w:r w:rsidR="007446C2">
        <w:rPr>
          <w:rFonts w:cs="Arial"/>
          <w:kern w:val="0"/>
          <w:sz w:val="24"/>
        </w:rPr>
        <w:t xml:space="preserve"> M.</w:t>
      </w:r>
      <w:r w:rsidR="00AA42CC">
        <w:rPr>
          <w:rFonts w:cs="Arial"/>
          <w:kern w:val="0"/>
          <w:sz w:val="24"/>
        </w:rPr>
        <w:t>Sc</w:t>
      </w:r>
      <w:r w:rsidR="007446C2">
        <w:rPr>
          <w:rFonts w:cs="Arial"/>
          <w:kern w:val="0"/>
          <w:sz w:val="24"/>
        </w:rPr>
        <w:t xml:space="preserve">. </w:t>
      </w:r>
      <w:r w:rsidR="00DC4EBC">
        <w:rPr>
          <w:rFonts w:cs="Arial"/>
          <w:kern w:val="0"/>
          <w:sz w:val="24"/>
        </w:rPr>
        <w:t>&lt;Vorname&gt; &lt;Nachname&gt;</w:t>
      </w:r>
    </w:p>
    <w:p w14:paraId="7BC764CB" w14:textId="355A6A4D" w:rsidR="00205BB0" w:rsidRPr="005E31D1" w:rsidRDefault="00205BB0" w:rsidP="00205BB0">
      <w:pPr>
        <w:autoSpaceDE w:val="0"/>
        <w:autoSpaceDN w:val="0"/>
        <w:adjustRightInd w:val="0"/>
        <w:spacing w:after="0" w:line="240" w:lineRule="auto"/>
        <w:rPr>
          <w:rFonts w:cs="Arial"/>
          <w:kern w:val="0"/>
          <w:sz w:val="24"/>
        </w:rPr>
      </w:pPr>
      <w:r w:rsidRPr="005E31D1">
        <w:rPr>
          <w:rFonts w:cs="Arial"/>
          <w:kern w:val="0"/>
          <w:sz w:val="24"/>
        </w:rPr>
        <w:t>Ausgabetermin:</w:t>
      </w:r>
      <w:r w:rsidR="00700CDA">
        <w:rPr>
          <w:rFonts w:cs="Arial"/>
          <w:kern w:val="0"/>
          <w:sz w:val="24"/>
        </w:rPr>
        <w:t xml:space="preserve"> </w:t>
      </w:r>
      <w:r w:rsidR="0019387E">
        <w:rPr>
          <w:rFonts w:cs="Arial"/>
          <w:kern w:val="0"/>
          <w:sz w:val="24"/>
        </w:rPr>
        <w:t>XX</w:t>
      </w:r>
      <w:r w:rsidR="00700CDA">
        <w:rPr>
          <w:rFonts w:cs="Arial"/>
          <w:kern w:val="0"/>
          <w:sz w:val="24"/>
        </w:rPr>
        <w:t>.</w:t>
      </w:r>
      <w:r w:rsidR="0019387E">
        <w:rPr>
          <w:rFonts w:cs="Arial"/>
          <w:kern w:val="0"/>
          <w:sz w:val="24"/>
        </w:rPr>
        <w:t>XX</w:t>
      </w:r>
      <w:r w:rsidR="00700CDA">
        <w:rPr>
          <w:rFonts w:cs="Arial"/>
          <w:kern w:val="0"/>
          <w:sz w:val="24"/>
        </w:rPr>
        <w:t>.</w:t>
      </w:r>
      <w:r w:rsidR="0019387E">
        <w:rPr>
          <w:rFonts w:cs="Arial"/>
          <w:kern w:val="0"/>
          <w:sz w:val="24"/>
        </w:rPr>
        <w:t>XXXX</w:t>
      </w:r>
    </w:p>
    <w:p w14:paraId="2B72B9A8" w14:textId="1E47C8D9" w:rsidR="00205BB0" w:rsidRPr="005E31D1" w:rsidRDefault="00205BB0" w:rsidP="00205BB0">
      <w:pPr>
        <w:pStyle w:val="StandardohneLeerzeile"/>
        <w:rPr>
          <w:rFonts w:cs="Arial"/>
        </w:rPr>
      </w:pPr>
      <w:r w:rsidRPr="005E31D1">
        <w:rPr>
          <w:rFonts w:cs="Arial"/>
          <w:kern w:val="0"/>
          <w:sz w:val="24"/>
        </w:rPr>
        <w:t>Abgabetermin:</w:t>
      </w:r>
      <w:r w:rsidR="00700CDA">
        <w:rPr>
          <w:rFonts w:cs="Arial"/>
          <w:kern w:val="0"/>
          <w:sz w:val="24"/>
        </w:rPr>
        <w:t xml:space="preserve"> </w:t>
      </w:r>
      <w:r w:rsidR="0019387E">
        <w:rPr>
          <w:rFonts w:cs="Arial"/>
          <w:kern w:val="0"/>
          <w:sz w:val="24"/>
        </w:rPr>
        <w:t>XX.XX.XXXX</w:t>
      </w:r>
    </w:p>
    <w:p w14:paraId="6B4929E3" w14:textId="043519EB" w:rsidR="006B4F64" w:rsidRDefault="006B4F64" w:rsidP="00205BB0">
      <w:pPr>
        <w:tabs>
          <w:tab w:val="left" w:pos="1843"/>
        </w:tabs>
        <w:spacing w:after="60" w:line="276" w:lineRule="auto"/>
        <w:rPr>
          <w:sz w:val="22"/>
          <w:szCs w:val="22"/>
        </w:rPr>
      </w:pPr>
    </w:p>
    <w:p w14:paraId="043008D8" w14:textId="2110A61F" w:rsidR="0039516D" w:rsidRDefault="0039516D" w:rsidP="00205BB0">
      <w:pPr>
        <w:tabs>
          <w:tab w:val="left" w:pos="1843"/>
        </w:tabs>
        <w:spacing w:after="60" w:line="276" w:lineRule="auto"/>
        <w:rPr>
          <w:sz w:val="22"/>
          <w:szCs w:val="22"/>
        </w:rPr>
      </w:pPr>
    </w:p>
    <w:p w14:paraId="16C1B0A1" w14:textId="0D62E792" w:rsidR="0039516D" w:rsidRDefault="0039516D" w:rsidP="0071328D">
      <w:pPr>
        <w:tabs>
          <w:tab w:val="left" w:pos="1843"/>
        </w:tabs>
        <w:spacing w:after="60" w:line="276" w:lineRule="auto"/>
        <w:jc w:val="right"/>
        <w:rPr>
          <w:sz w:val="22"/>
          <w:szCs w:val="22"/>
        </w:rPr>
      </w:pPr>
    </w:p>
    <w:p w14:paraId="265A7AB9" w14:textId="77777777" w:rsidR="0039516D" w:rsidRPr="006E5D50" w:rsidRDefault="0039516D" w:rsidP="00205BB0">
      <w:pPr>
        <w:tabs>
          <w:tab w:val="left" w:pos="1843"/>
        </w:tabs>
        <w:spacing w:after="60" w:line="276" w:lineRule="auto"/>
        <w:rPr>
          <w:sz w:val="22"/>
          <w:szCs w:val="22"/>
        </w:rPr>
      </w:pPr>
    </w:p>
    <w:sectPr w:rsidR="0039516D" w:rsidRPr="006E5D50" w:rsidSect="00A27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59" w:right="1361" w:bottom="567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208E" w14:textId="77777777" w:rsidR="00873FAA" w:rsidRDefault="00873FAA">
      <w:r>
        <w:separator/>
      </w:r>
    </w:p>
  </w:endnote>
  <w:endnote w:type="continuationSeparator" w:id="0">
    <w:p w14:paraId="3AAA1685" w14:textId="77777777" w:rsidR="00873FAA" w:rsidRDefault="0087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ADE0" w14:textId="77777777" w:rsidR="009F14B6" w:rsidRDefault="009F14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4964" w14:textId="77777777" w:rsidR="00BF36FB" w:rsidRDefault="00BF36FB">
    <w:pPr>
      <w:pStyle w:val="Standardohn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3AAC" w14:textId="641B05B5" w:rsidR="0071328D" w:rsidRDefault="0071328D">
    <w:pPr>
      <w:pStyle w:val="Fuzeile"/>
      <w:jc w:val="right"/>
    </w:pPr>
  </w:p>
  <w:p w14:paraId="436E19C0" w14:textId="77777777" w:rsidR="00BF36FB" w:rsidRDefault="00BF36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09E7" w14:textId="77777777" w:rsidR="00873FAA" w:rsidRDefault="00873FAA">
      <w:r>
        <w:separator/>
      </w:r>
    </w:p>
  </w:footnote>
  <w:footnote w:type="continuationSeparator" w:id="0">
    <w:p w14:paraId="38486A16" w14:textId="77777777" w:rsidR="00873FAA" w:rsidRDefault="0087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41D6" w14:textId="77777777" w:rsidR="009F14B6" w:rsidRDefault="009F14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5A30" w14:textId="77777777" w:rsidR="00BF36FB" w:rsidRDefault="00BF36FB">
    <w:pPr>
      <w:pStyle w:val="Dokumentdaten"/>
      <w:framePr w:w="6237" w:hSpace="142" w:wrap="around" w:vAnchor="page" w:hAnchor="margin" w:y="608"/>
    </w:pPr>
    <w:r>
      <w:t>Technische Universität Braunschweig</w:t>
    </w:r>
  </w:p>
  <w:p w14:paraId="1546A886" w14:textId="684BCEDF" w:rsidR="00BF36FB" w:rsidRDefault="009F14B6">
    <w:pPr>
      <w:pStyle w:val="Dokumentdaten"/>
      <w:framePr w:w="6237" w:hSpace="142" w:wrap="around" w:vAnchor="page" w:hAnchor="margin" w:y="608"/>
    </w:pPr>
    <w:r>
      <w:rPr>
        <w:b/>
      </w:rPr>
      <w:t>Institut</w:t>
    </w:r>
    <w:r w:rsidR="00BF36FB">
      <w:rPr>
        <w:b/>
      </w:rPr>
      <w:t xml:space="preserve"> für </w:t>
    </w:r>
    <w:r>
      <w:rPr>
        <w:b/>
      </w:rPr>
      <w:t>Unternehmensf</w:t>
    </w:r>
    <w:r w:rsidR="00BF36FB">
      <w:rPr>
        <w:b/>
      </w:rPr>
      <w:t>ührung</w:t>
    </w:r>
    <w:r>
      <w:rPr>
        <w:b/>
      </w:rPr>
      <w:t xml:space="preserve"> und Organisation</w:t>
    </w:r>
  </w:p>
  <w:p w14:paraId="52BBE24A" w14:textId="77777777" w:rsidR="00BF36FB" w:rsidRDefault="00BF36FB">
    <w:pPr>
      <w:pStyle w:val="Dokumentda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3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</w:tblGrid>
    <w:tr w:rsidR="00BF36FB" w14:paraId="53D816EE" w14:textId="77777777">
      <w:trPr>
        <w:trHeight w:hRule="exact" w:val="1247"/>
      </w:trPr>
      <w:tc>
        <w:tcPr>
          <w:tcW w:w="6237" w:type="dxa"/>
          <w:vAlign w:val="center"/>
        </w:tcPr>
        <w:tbl>
          <w:tblPr>
            <w:tblW w:w="6237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37"/>
          </w:tblGrid>
          <w:tr w:rsidR="0080733F" w:rsidRPr="00C53AB8" w14:paraId="2B868887" w14:textId="77777777" w:rsidTr="00710DC9">
            <w:trPr>
              <w:trHeight w:hRule="exact" w:val="1247"/>
            </w:trPr>
            <w:tc>
              <w:tcPr>
                <w:tcW w:w="6237" w:type="dxa"/>
                <w:vAlign w:val="center"/>
              </w:tcPr>
              <w:p w14:paraId="09661028" w14:textId="24137BE9" w:rsidR="0080733F" w:rsidRPr="00364DF9" w:rsidRDefault="0080733F" w:rsidP="0080733F">
                <w:pPr>
                  <w:pStyle w:val="InstitutKopfzeile"/>
                  <w:framePr w:w="6237" w:h="1247" w:hSpace="142" w:wrap="around" w:vAnchor="page" w:hAnchor="page" w:x="5122" w:y="1006"/>
                  <w:spacing w:line="240" w:lineRule="auto"/>
                  <w:jc w:val="right"/>
                  <w:rPr>
                    <w:rFonts w:ascii="Calibri" w:hAnsi="Calibri" w:cs="Arial"/>
                    <w:color w:val="7F7F7F"/>
                  </w:rPr>
                </w:pPr>
                <w:r w:rsidRPr="00364DF9">
                  <w:rPr>
                    <w:rFonts w:ascii="Calibri" w:hAnsi="Calibri" w:cs="Arial"/>
                    <w:color w:val="7F7F7F"/>
                  </w:rPr>
                  <w:br/>
                  <w:t xml:space="preserve"> Institut für Unternehmensführung</w:t>
                </w:r>
                <w:r w:rsidR="00E878B3">
                  <w:rPr>
                    <w:rFonts w:ascii="Calibri" w:hAnsi="Calibri" w:cs="Arial"/>
                    <w:color w:val="7F7F7F"/>
                  </w:rPr>
                  <w:t xml:space="preserve"> und Organisation</w:t>
                </w:r>
                <w:r w:rsidRPr="00364DF9">
                  <w:rPr>
                    <w:rFonts w:ascii="Calibri" w:hAnsi="Calibri" w:cs="Arial"/>
                    <w:color w:val="7F7F7F"/>
                  </w:rPr>
                  <w:br/>
                </w:r>
              </w:p>
            </w:tc>
          </w:tr>
        </w:tbl>
        <w:p w14:paraId="63306D25" w14:textId="77777777" w:rsidR="00BF36FB" w:rsidRDefault="00BF36FB" w:rsidP="0080733F">
          <w:pPr>
            <w:pStyle w:val="InstitutKopfzeile"/>
            <w:framePr w:w="6237" w:h="1247" w:hSpace="142" w:wrap="around" w:vAnchor="page" w:hAnchor="page" w:x="5122" w:y="1006"/>
            <w:jc w:val="right"/>
          </w:pPr>
        </w:p>
      </w:tc>
    </w:tr>
  </w:tbl>
  <w:p w14:paraId="23F49748" w14:textId="77777777" w:rsidR="00BF36FB" w:rsidRDefault="00BF36FB">
    <w:pPr>
      <w:framePr w:w="695" w:h="3247" w:hSpace="142" w:wrap="notBeside" w:vAnchor="page" w:hAnchor="margin" w:x="568" w:yAlign="top"/>
      <w:spacing w:after="0" w:line="240" w:lineRule="auto"/>
      <w:rPr>
        <w:sz w:val="2"/>
      </w:rPr>
    </w:pPr>
  </w:p>
  <w:p w14:paraId="795C716E" w14:textId="77777777" w:rsidR="00BF36FB" w:rsidRDefault="00205BB0">
    <w:pPr>
      <w:pStyle w:val="Fensterzeile"/>
    </w:pPr>
    <w:r>
      <w:drawing>
        <wp:anchor distT="0" distB="0" distL="114300" distR="114300" simplePos="0" relativeHeight="251658240" behindDoc="1" locked="0" layoutInCell="1" allowOverlap="1" wp14:anchorId="5C7A9AB5" wp14:editId="668E08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710055"/>
          <wp:effectExtent l="0" t="0" r="635" b="4445"/>
          <wp:wrapNone/>
          <wp:docPr id="1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youtGrid.Customer" w:val="TU Braunschweig"/>
    <w:docVar w:name="LayoutGrid.Type" w:val="Brief folgeseite.ini"/>
  </w:docVars>
  <w:rsids>
    <w:rsidRoot w:val="003031C1"/>
    <w:rsid w:val="00010119"/>
    <w:rsid w:val="00026F76"/>
    <w:rsid w:val="000454C1"/>
    <w:rsid w:val="00053C11"/>
    <w:rsid w:val="00074414"/>
    <w:rsid w:val="00077A8C"/>
    <w:rsid w:val="000C26F0"/>
    <w:rsid w:val="000E7C4C"/>
    <w:rsid w:val="00115E71"/>
    <w:rsid w:val="001232BC"/>
    <w:rsid w:val="00127B3A"/>
    <w:rsid w:val="001565FD"/>
    <w:rsid w:val="00160C1E"/>
    <w:rsid w:val="0019387E"/>
    <w:rsid w:val="00194477"/>
    <w:rsid w:val="001A2E73"/>
    <w:rsid w:val="001D371A"/>
    <w:rsid w:val="001D3A19"/>
    <w:rsid w:val="001F4AAC"/>
    <w:rsid w:val="00205BB0"/>
    <w:rsid w:val="002125AE"/>
    <w:rsid w:val="002457C1"/>
    <w:rsid w:val="00256459"/>
    <w:rsid w:val="00260007"/>
    <w:rsid w:val="00284CA1"/>
    <w:rsid w:val="00286D3F"/>
    <w:rsid w:val="002A47D5"/>
    <w:rsid w:val="002A5AFF"/>
    <w:rsid w:val="002E3B8C"/>
    <w:rsid w:val="002E7569"/>
    <w:rsid w:val="002F2193"/>
    <w:rsid w:val="003031C1"/>
    <w:rsid w:val="003114F9"/>
    <w:rsid w:val="0031208B"/>
    <w:rsid w:val="00332678"/>
    <w:rsid w:val="00364DF9"/>
    <w:rsid w:val="00382C87"/>
    <w:rsid w:val="0039516D"/>
    <w:rsid w:val="003D06FF"/>
    <w:rsid w:val="003E5ECB"/>
    <w:rsid w:val="003E782A"/>
    <w:rsid w:val="003F3EBD"/>
    <w:rsid w:val="00405707"/>
    <w:rsid w:val="00426BC0"/>
    <w:rsid w:val="0042733D"/>
    <w:rsid w:val="0044441F"/>
    <w:rsid w:val="0045534F"/>
    <w:rsid w:val="004574DE"/>
    <w:rsid w:val="00465FBD"/>
    <w:rsid w:val="004D7251"/>
    <w:rsid w:val="004E6BF7"/>
    <w:rsid w:val="004F2876"/>
    <w:rsid w:val="00503563"/>
    <w:rsid w:val="00511405"/>
    <w:rsid w:val="00576198"/>
    <w:rsid w:val="005819C7"/>
    <w:rsid w:val="00590F9A"/>
    <w:rsid w:val="005969DE"/>
    <w:rsid w:val="005A5D1D"/>
    <w:rsid w:val="005B05D5"/>
    <w:rsid w:val="005B5935"/>
    <w:rsid w:val="005F607E"/>
    <w:rsid w:val="00600B4E"/>
    <w:rsid w:val="00666DCC"/>
    <w:rsid w:val="00676481"/>
    <w:rsid w:val="0069505A"/>
    <w:rsid w:val="006B1D62"/>
    <w:rsid w:val="006B4F64"/>
    <w:rsid w:val="006B5786"/>
    <w:rsid w:val="006E5D50"/>
    <w:rsid w:val="00700CDA"/>
    <w:rsid w:val="00710DC9"/>
    <w:rsid w:val="0071328D"/>
    <w:rsid w:val="0072063A"/>
    <w:rsid w:val="007446C2"/>
    <w:rsid w:val="0074671C"/>
    <w:rsid w:val="0076423A"/>
    <w:rsid w:val="007706EF"/>
    <w:rsid w:val="007A6AC2"/>
    <w:rsid w:val="007C3FF8"/>
    <w:rsid w:val="007C6F86"/>
    <w:rsid w:val="007E2DE0"/>
    <w:rsid w:val="00806B8A"/>
    <w:rsid w:val="0080733F"/>
    <w:rsid w:val="008102E1"/>
    <w:rsid w:val="00812CC4"/>
    <w:rsid w:val="00840136"/>
    <w:rsid w:val="00842ABF"/>
    <w:rsid w:val="00854DA6"/>
    <w:rsid w:val="00856C2F"/>
    <w:rsid w:val="008653B8"/>
    <w:rsid w:val="008712E7"/>
    <w:rsid w:val="00873FAA"/>
    <w:rsid w:val="00890851"/>
    <w:rsid w:val="0089371C"/>
    <w:rsid w:val="008A5B89"/>
    <w:rsid w:val="008B1E1F"/>
    <w:rsid w:val="008C71CF"/>
    <w:rsid w:val="009025B9"/>
    <w:rsid w:val="009033F7"/>
    <w:rsid w:val="009045CE"/>
    <w:rsid w:val="0091302C"/>
    <w:rsid w:val="00945F0A"/>
    <w:rsid w:val="009F14B6"/>
    <w:rsid w:val="00A101CE"/>
    <w:rsid w:val="00A27607"/>
    <w:rsid w:val="00A3493B"/>
    <w:rsid w:val="00A4439D"/>
    <w:rsid w:val="00A46AD0"/>
    <w:rsid w:val="00A83C4F"/>
    <w:rsid w:val="00AA42CC"/>
    <w:rsid w:val="00AC2390"/>
    <w:rsid w:val="00AE5550"/>
    <w:rsid w:val="00B47165"/>
    <w:rsid w:val="00B7414D"/>
    <w:rsid w:val="00BC5BF0"/>
    <w:rsid w:val="00BC682F"/>
    <w:rsid w:val="00BF36FB"/>
    <w:rsid w:val="00C051A3"/>
    <w:rsid w:val="00C06A9B"/>
    <w:rsid w:val="00C36A76"/>
    <w:rsid w:val="00C4283B"/>
    <w:rsid w:val="00C4462B"/>
    <w:rsid w:val="00CC0A8A"/>
    <w:rsid w:val="00D659B2"/>
    <w:rsid w:val="00D65FA4"/>
    <w:rsid w:val="00D71AC2"/>
    <w:rsid w:val="00D86FBD"/>
    <w:rsid w:val="00DA3D64"/>
    <w:rsid w:val="00DA5F4E"/>
    <w:rsid w:val="00DB1AAD"/>
    <w:rsid w:val="00DC4EBC"/>
    <w:rsid w:val="00DF301D"/>
    <w:rsid w:val="00E039EB"/>
    <w:rsid w:val="00E26BD5"/>
    <w:rsid w:val="00E35B24"/>
    <w:rsid w:val="00E855F5"/>
    <w:rsid w:val="00E878B3"/>
    <w:rsid w:val="00E9374D"/>
    <w:rsid w:val="00EA55AC"/>
    <w:rsid w:val="00EB3ED9"/>
    <w:rsid w:val="00ED47C4"/>
    <w:rsid w:val="00EF13FF"/>
    <w:rsid w:val="00EF7E89"/>
    <w:rsid w:val="00F100EA"/>
    <w:rsid w:val="00F144A8"/>
    <w:rsid w:val="00F320C7"/>
    <w:rsid w:val="00F324ED"/>
    <w:rsid w:val="00F85DBE"/>
    <w:rsid w:val="00F87D00"/>
    <w:rsid w:val="00FA1692"/>
    <w:rsid w:val="00FD63BF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57A77"/>
  <w15:docId w15:val="{6B911169-B5B1-43F6-892F-D3166082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1CF"/>
    <w:pPr>
      <w:spacing w:after="260" w:line="260" w:lineRule="atLeast"/>
    </w:pPr>
    <w:rPr>
      <w:rFonts w:ascii="Arial" w:hAnsi="Arial"/>
      <w:kern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pPr>
      <w:spacing w:after="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pPr>
      <w:spacing w:after="0" w:line="320" w:lineRule="atLeast"/>
    </w:pPr>
    <w:rPr>
      <w:b/>
      <w:sz w:val="24"/>
    </w:rPr>
  </w:style>
  <w:style w:type="paragraph" w:customStyle="1" w:styleId="Fensterzeile">
    <w:name w:val="Fensterzeile"/>
    <w:basedOn w:val="InstitutKopfzeile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</w:style>
  <w:style w:type="paragraph" w:customStyle="1" w:styleId="Betreff">
    <w:name w:val="Betreff"/>
    <w:basedOn w:val="Adresse"/>
    <w:rPr>
      <w:b/>
    </w:rPr>
  </w:style>
  <w:style w:type="paragraph" w:customStyle="1" w:styleId="Dokumentdaten">
    <w:name w:val="Dokumentdaten"/>
    <w:basedOn w:val="Standard"/>
    <w:pPr>
      <w:spacing w:after="0" w:line="220" w:lineRule="atLeast"/>
    </w:pPr>
    <w:rPr>
      <w:sz w:val="15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uiPriority w:val="99"/>
    <w:unhideWhenUsed/>
    <w:rsid w:val="006B4F6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855F5"/>
    <w:rPr>
      <w:rFonts w:ascii="Tahoma" w:hAnsi="Tahoma" w:cs="Tahoma"/>
      <w:kern w:val="16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1328D"/>
    <w:rPr>
      <w:rFonts w:ascii="Arial" w:hAnsi="Arial"/>
      <w:kern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iwi\Desktop\Briefvorlage_CD_Wo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18B0-7247-41C4-8F9D-77A1656E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Briefvorlage_CD_Word</Template>
  <TotalTime>0</TotalTime>
  <Pages>2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indiesoft</Company>
  <LinksUpToDate>false</LinksUpToDate>
  <CharactersWithSpaces>511</CharactersWithSpaces>
  <SharedDoc>false</SharedDoc>
  <HLinks>
    <vt:vector size="12" baseType="variant"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http://www.orgfue.de/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mailto:c.charcholla@tu-braunschweig.de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Hiwi-Rechner</dc:creator>
  <cp:lastModifiedBy>Annabel Jünke</cp:lastModifiedBy>
  <cp:revision>17</cp:revision>
  <cp:lastPrinted>2013-10-29T11:18:00Z</cp:lastPrinted>
  <dcterms:created xsi:type="dcterms:W3CDTF">2022-10-25T11:56:00Z</dcterms:created>
  <dcterms:modified xsi:type="dcterms:W3CDTF">2022-10-25T12:57:00Z</dcterms:modified>
</cp:coreProperties>
</file>