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n-GB"/>
        </w:rPr>
        <w:id w:val="1688483099"/>
        <w:placeholder>
          <w:docPart w:val="DefaultPlaceholder_-1854013440"/>
        </w:placeholder>
        <w:text/>
      </w:sdtPr>
      <w:sdtContent>
        <w:p w:rsidR="00763BF1" w:rsidRPr="00225594" w:rsidRDefault="001870C0" w:rsidP="00763BF1">
          <w:pPr>
            <w:pStyle w:val="berschrift1"/>
            <w:rPr>
              <w:lang w:val="en-GB"/>
            </w:rPr>
          </w:pPr>
          <w:r>
            <w:rPr>
              <w:lang w:val="en-GB"/>
            </w:rPr>
            <w:t>Title of your experience report</w:t>
          </w:r>
        </w:p>
      </w:sdtContent>
    </w:sdt>
    <w:p w:rsidR="00763BF1" w:rsidRPr="00225594" w:rsidRDefault="00763BF1" w:rsidP="00763BF1">
      <w:pPr>
        <w:rPr>
          <w:rStyle w:val="Hinweis"/>
          <w:lang w:val="en-GB"/>
        </w:rPr>
      </w:pPr>
    </w:p>
    <w:p w:rsidR="00763BF1" w:rsidRPr="00225594" w:rsidRDefault="00225594" w:rsidP="00763BF1">
      <w:pPr>
        <w:rPr>
          <w:lang w:val="en-GB"/>
        </w:rPr>
      </w:pPr>
      <w:r w:rsidRPr="00225594">
        <w:rPr>
          <w:rStyle w:val="Hinweis"/>
          <w:lang w:val="en-GB"/>
        </w:rPr>
        <w:t>Attention</w:t>
      </w:r>
      <w:r w:rsidR="00763BF1" w:rsidRPr="00225594">
        <w:rPr>
          <w:rStyle w:val="Hinweis"/>
          <w:lang w:val="en-GB"/>
        </w:rPr>
        <w:t xml:space="preserve">: </w:t>
      </w:r>
      <w:r w:rsidRPr="00225594">
        <w:rPr>
          <w:rStyle w:val="Hinweis"/>
          <w:lang w:val="en-GB"/>
        </w:rPr>
        <w:t>Please export your experience report upon completion as a PDF file and upload it to the online portal</w:t>
      </w:r>
      <w:r w:rsidR="00763BF1" w:rsidRPr="00225594">
        <w:rPr>
          <w:rStyle w:val="Hinweis"/>
          <w:lang w:val="en-GB"/>
        </w:rPr>
        <w:t xml:space="preserve">. </w:t>
      </w:r>
    </w:p>
    <w:p w:rsidR="00763BF1" w:rsidRPr="00225594" w:rsidRDefault="00763BF1" w:rsidP="00763BF1">
      <w:pPr>
        <w:rPr>
          <w:lang w:val="en-GB"/>
        </w:rPr>
      </w:pPr>
    </w:p>
    <w:p w:rsidR="00763BF1" w:rsidRPr="00225594" w:rsidRDefault="00225594" w:rsidP="00763BF1">
      <w:pPr>
        <w:pStyle w:val="berschrift2"/>
        <w:rPr>
          <w:lang w:val="en-GB"/>
        </w:rPr>
      </w:pPr>
      <w:r w:rsidRPr="00225594">
        <w:rPr>
          <w:lang w:val="en-GB"/>
        </w:rPr>
        <w:t xml:space="preserve">Personal </w:t>
      </w:r>
      <w:r w:rsidR="00851E6B">
        <w:rPr>
          <w:lang w:val="en-GB"/>
        </w:rPr>
        <w:t>d</w:t>
      </w:r>
      <w:r w:rsidRPr="00225594">
        <w:rPr>
          <w:lang w:val="en-GB"/>
        </w:rPr>
        <w:t>etails</w:t>
      </w:r>
    </w:p>
    <w:p w:rsidR="00763BF1" w:rsidRPr="00225594" w:rsidRDefault="00763BF1" w:rsidP="00763BF1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4755"/>
      </w:tblGrid>
      <w:tr w:rsidR="00763BF1" w:rsidRPr="00225594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225594" w:rsidRDefault="00763BF1" w:rsidP="00F27489">
            <w:pPr>
              <w:jc w:val="right"/>
              <w:rPr>
                <w:b/>
                <w:lang w:val="en-GB"/>
              </w:rPr>
            </w:pPr>
            <w:r w:rsidRPr="00225594">
              <w:rPr>
                <w:b/>
                <w:lang w:val="en-GB"/>
              </w:rPr>
              <w:t>Name</w:t>
            </w:r>
          </w:p>
        </w:tc>
        <w:sdt>
          <w:sdtPr>
            <w:rPr>
              <w:lang w:val="en-GB"/>
            </w:rPr>
            <w:id w:val="575170188"/>
            <w:placeholder>
              <w:docPart w:val="7F5CF06985C140A2A754280ECE2A703A"/>
            </w:placeholder>
            <w:showingPlcHdr/>
          </w:sdtPr>
          <w:sdtEndPr/>
          <w:sdtContent>
            <w:tc>
              <w:tcPr>
                <w:tcW w:w="5173" w:type="dxa"/>
                <w:shd w:val="clear" w:color="auto" w:fill="auto"/>
              </w:tcPr>
              <w:p w:rsidR="00763BF1" w:rsidRPr="00225594" w:rsidRDefault="00817F13" w:rsidP="00D52121">
                <w:pPr>
                  <w:ind w:left="73"/>
                  <w:rPr>
                    <w:lang w:val="en-GB"/>
                  </w:rPr>
                </w:pPr>
                <w:r>
                  <w:rPr>
                    <w:rStyle w:val="Platzhaltertext"/>
                  </w:rPr>
                  <w:t>Click</w:t>
                </w:r>
                <w:r w:rsidR="00563626" w:rsidRPr="00225594">
                  <w:rPr>
                    <w:rStyle w:val="Platzhaltertext"/>
                    <w:lang w:val="en-GB"/>
                  </w:rPr>
                  <w:t xml:space="preserve"> </w:t>
                </w:r>
                <w:r>
                  <w:rPr>
                    <w:rStyle w:val="Platzhaltertext"/>
                    <w:lang w:val="en-GB"/>
                  </w:rPr>
                  <w:t>o</w:t>
                </w:r>
                <w:r>
                  <w:rPr>
                    <w:rStyle w:val="Platzhaltertext"/>
                  </w:rPr>
                  <w:t xml:space="preserve">r </w:t>
                </w:r>
                <w:proofErr w:type="spellStart"/>
                <w:r>
                  <w:rPr>
                    <w:rStyle w:val="Platzhaltertext"/>
                  </w:rPr>
                  <w:t>tap</w:t>
                </w:r>
                <w:proofErr w:type="spellEnd"/>
                <w:r>
                  <w:rPr>
                    <w:rStyle w:val="Platzhaltertext"/>
                  </w:rPr>
                  <w:t xml:space="preserve"> </w:t>
                </w:r>
                <w:proofErr w:type="spellStart"/>
                <w:r>
                  <w:rPr>
                    <w:rStyle w:val="Platzhaltertext"/>
                  </w:rPr>
                  <w:t>here</w:t>
                </w:r>
                <w:proofErr w:type="spellEnd"/>
                <w:r>
                  <w:rPr>
                    <w:rStyle w:val="Platzhaltertext"/>
                  </w:rPr>
                  <w:t xml:space="preserve"> to insert </w:t>
                </w:r>
                <w:proofErr w:type="spellStart"/>
                <w:r>
                  <w:rPr>
                    <w:rStyle w:val="Platzhaltertext"/>
                  </w:rPr>
                  <w:t>text</w:t>
                </w:r>
                <w:proofErr w:type="spellEnd"/>
                <w:r w:rsidR="00563626" w:rsidRPr="00225594">
                  <w:rPr>
                    <w:rStyle w:val="Platzhaltertext"/>
                    <w:lang w:val="en-GB"/>
                  </w:rPr>
                  <w:t>.</w:t>
                </w:r>
              </w:p>
            </w:tc>
          </w:sdtContent>
        </w:sdt>
      </w:tr>
      <w:tr w:rsidR="00763BF1" w:rsidRPr="00225594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225594" w:rsidRDefault="00225594" w:rsidP="00F27489">
            <w:pPr>
              <w:jc w:val="right"/>
              <w:rPr>
                <w:b/>
                <w:lang w:val="en-GB"/>
              </w:rPr>
            </w:pPr>
            <w:r w:rsidRPr="00225594">
              <w:rPr>
                <w:b/>
                <w:lang w:val="en-GB"/>
              </w:rPr>
              <w:t>Degree programme</w:t>
            </w:r>
          </w:p>
        </w:tc>
        <w:sdt>
          <w:sdtPr>
            <w:rPr>
              <w:lang w:val="en-GB"/>
            </w:rPr>
            <w:id w:val="855704838"/>
            <w:placeholder>
              <w:docPart w:val="181B9FA814204DEC9162B42A1BC6337C"/>
            </w:placeholder>
            <w:showingPlcHdr/>
          </w:sdtPr>
          <w:sdtEndPr/>
          <w:sdtContent>
            <w:tc>
              <w:tcPr>
                <w:tcW w:w="5173" w:type="dxa"/>
                <w:shd w:val="clear" w:color="auto" w:fill="auto"/>
              </w:tcPr>
              <w:p w:rsidR="00763BF1" w:rsidRPr="00225594" w:rsidRDefault="001870C0" w:rsidP="00D52121">
                <w:pPr>
                  <w:ind w:left="73"/>
                  <w:rPr>
                    <w:lang w:val="en-GB"/>
                  </w:rPr>
                </w:pPr>
                <w:r>
                  <w:rPr>
                    <w:rStyle w:val="Platzhaltertext"/>
                  </w:rPr>
                  <w:t>Click</w:t>
                </w:r>
                <w:r w:rsidRPr="00225594">
                  <w:rPr>
                    <w:rStyle w:val="Platzhaltertext"/>
                    <w:lang w:val="en-GB"/>
                  </w:rPr>
                  <w:t xml:space="preserve"> </w:t>
                </w:r>
                <w:r>
                  <w:rPr>
                    <w:rStyle w:val="Platzhaltertext"/>
                    <w:lang w:val="en-GB"/>
                  </w:rPr>
                  <w:t>o</w:t>
                </w:r>
                <w:r>
                  <w:rPr>
                    <w:rStyle w:val="Platzhaltertext"/>
                  </w:rPr>
                  <w:t xml:space="preserve">r </w:t>
                </w:r>
                <w:proofErr w:type="spellStart"/>
                <w:r>
                  <w:rPr>
                    <w:rStyle w:val="Platzhaltertext"/>
                  </w:rPr>
                  <w:t>tap</w:t>
                </w:r>
                <w:proofErr w:type="spellEnd"/>
                <w:r>
                  <w:rPr>
                    <w:rStyle w:val="Platzhaltertext"/>
                  </w:rPr>
                  <w:t xml:space="preserve"> </w:t>
                </w:r>
                <w:proofErr w:type="spellStart"/>
                <w:r>
                  <w:rPr>
                    <w:rStyle w:val="Platzhaltertext"/>
                  </w:rPr>
                  <w:t>here</w:t>
                </w:r>
                <w:proofErr w:type="spellEnd"/>
                <w:r>
                  <w:rPr>
                    <w:rStyle w:val="Platzhaltertext"/>
                  </w:rPr>
                  <w:t xml:space="preserve"> to insert </w:t>
                </w:r>
                <w:proofErr w:type="spellStart"/>
                <w:r>
                  <w:rPr>
                    <w:rStyle w:val="Platzhaltertext"/>
                  </w:rPr>
                  <w:t>text</w:t>
                </w:r>
                <w:proofErr w:type="spellEnd"/>
                <w:r w:rsidR="00563626" w:rsidRPr="00225594">
                  <w:rPr>
                    <w:rStyle w:val="Platzhaltertext"/>
                    <w:lang w:val="en-GB"/>
                  </w:rPr>
                  <w:t>.</w:t>
                </w:r>
              </w:p>
            </w:tc>
          </w:sdtContent>
        </w:sdt>
      </w:tr>
      <w:tr w:rsidR="00763BF1" w:rsidRPr="00225594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225594" w:rsidRDefault="00225594" w:rsidP="00F27489">
            <w:pPr>
              <w:jc w:val="right"/>
              <w:rPr>
                <w:b/>
                <w:lang w:val="en-GB"/>
              </w:rPr>
            </w:pPr>
            <w:r w:rsidRPr="00225594">
              <w:rPr>
                <w:b/>
                <w:lang w:val="en-GB"/>
              </w:rPr>
              <w:t>Country</w:t>
            </w:r>
          </w:p>
        </w:tc>
        <w:sdt>
          <w:sdtPr>
            <w:rPr>
              <w:lang w:val="en-GB"/>
            </w:rPr>
            <w:id w:val="-267783621"/>
            <w:placeholder>
              <w:docPart w:val="6A576C9411B14DB3BA5621C68C47AC2D"/>
            </w:placeholder>
            <w:showingPlcHdr/>
          </w:sdtPr>
          <w:sdtEndPr/>
          <w:sdtContent>
            <w:tc>
              <w:tcPr>
                <w:tcW w:w="5173" w:type="dxa"/>
                <w:shd w:val="clear" w:color="auto" w:fill="auto"/>
              </w:tcPr>
              <w:p w:rsidR="00763BF1" w:rsidRPr="00225594" w:rsidRDefault="001870C0" w:rsidP="00D52121">
                <w:pPr>
                  <w:ind w:left="73"/>
                  <w:rPr>
                    <w:lang w:val="en-GB"/>
                  </w:rPr>
                </w:pPr>
                <w:r>
                  <w:rPr>
                    <w:rStyle w:val="Platzhaltertext"/>
                  </w:rPr>
                  <w:t>Click</w:t>
                </w:r>
                <w:r w:rsidRPr="00225594">
                  <w:rPr>
                    <w:rStyle w:val="Platzhaltertext"/>
                    <w:lang w:val="en-GB"/>
                  </w:rPr>
                  <w:t xml:space="preserve"> </w:t>
                </w:r>
                <w:r>
                  <w:rPr>
                    <w:rStyle w:val="Platzhaltertext"/>
                    <w:lang w:val="en-GB"/>
                  </w:rPr>
                  <w:t>o</w:t>
                </w:r>
                <w:r>
                  <w:rPr>
                    <w:rStyle w:val="Platzhaltertext"/>
                  </w:rPr>
                  <w:t xml:space="preserve">r </w:t>
                </w:r>
                <w:proofErr w:type="spellStart"/>
                <w:r>
                  <w:rPr>
                    <w:rStyle w:val="Platzhaltertext"/>
                  </w:rPr>
                  <w:t>tap</w:t>
                </w:r>
                <w:proofErr w:type="spellEnd"/>
                <w:r>
                  <w:rPr>
                    <w:rStyle w:val="Platzhaltertext"/>
                  </w:rPr>
                  <w:t xml:space="preserve"> </w:t>
                </w:r>
                <w:proofErr w:type="spellStart"/>
                <w:r>
                  <w:rPr>
                    <w:rStyle w:val="Platzhaltertext"/>
                  </w:rPr>
                  <w:t>here</w:t>
                </w:r>
                <w:proofErr w:type="spellEnd"/>
                <w:r>
                  <w:rPr>
                    <w:rStyle w:val="Platzhaltertext"/>
                  </w:rPr>
                  <w:t xml:space="preserve"> to insert </w:t>
                </w:r>
                <w:proofErr w:type="spellStart"/>
                <w:r>
                  <w:rPr>
                    <w:rStyle w:val="Platzhaltertext"/>
                  </w:rPr>
                  <w:t>text</w:t>
                </w:r>
                <w:proofErr w:type="spellEnd"/>
                <w:r w:rsidR="00563626" w:rsidRPr="00225594">
                  <w:rPr>
                    <w:rStyle w:val="Platzhaltertext"/>
                    <w:lang w:val="en-GB"/>
                  </w:rPr>
                  <w:t>.</w:t>
                </w:r>
              </w:p>
            </w:tc>
          </w:sdtContent>
        </w:sdt>
      </w:tr>
      <w:tr w:rsidR="00763BF1" w:rsidRPr="00225594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225594" w:rsidRDefault="00225594" w:rsidP="00F27489">
            <w:pPr>
              <w:jc w:val="right"/>
              <w:rPr>
                <w:b/>
                <w:lang w:val="en-GB"/>
              </w:rPr>
            </w:pPr>
            <w:r w:rsidRPr="00225594">
              <w:rPr>
                <w:b/>
                <w:lang w:val="en-GB"/>
              </w:rPr>
              <w:t>City</w:t>
            </w:r>
          </w:p>
        </w:tc>
        <w:sdt>
          <w:sdtPr>
            <w:rPr>
              <w:lang w:val="en-GB"/>
            </w:rPr>
            <w:id w:val="894624786"/>
            <w:placeholder>
              <w:docPart w:val="0DFD7CD8FFC54FD8AF329ED80E5637A1"/>
            </w:placeholder>
            <w:showingPlcHdr/>
          </w:sdtPr>
          <w:sdtEndPr/>
          <w:sdtContent>
            <w:tc>
              <w:tcPr>
                <w:tcW w:w="5173" w:type="dxa"/>
                <w:shd w:val="clear" w:color="auto" w:fill="auto"/>
              </w:tcPr>
              <w:p w:rsidR="00763BF1" w:rsidRPr="00225594" w:rsidRDefault="001870C0" w:rsidP="00D52121">
                <w:pPr>
                  <w:ind w:left="73"/>
                  <w:rPr>
                    <w:lang w:val="en-GB"/>
                  </w:rPr>
                </w:pPr>
                <w:r>
                  <w:rPr>
                    <w:rStyle w:val="Platzhaltertext"/>
                  </w:rPr>
                  <w:t>Click</w:t>
                </w:r>
                <w:r w:rsidRPr="00225594">
                  <w:rPr>
                    <w:rStyle w:val="Platzhaltertext"/>
                    <w:lang w:val="en-GB"/>
                  </w:rPr>
                  <w:t xml:space="preserve"> </w:t>
                </w:r>
                <w:r>
                  <w:rPr>
                    <w:rStyle w:val="Platzhaltertext"/>
                    <w:lang w:val="en-GB"/>
                  </w:rPr>
                  <w:t>o</w:t>
                </w:r>
                <w:r>
                  <w:rPr>
                    <w:rStyle w:val="Platzhaltertext"/>
                  </w:rPr>
                  <w:t xml:space="preserve">r </w:t>
                </w:r>
                <w:proofErr w:type="spellStart"/>
                <w:r>
                  <w:rPr>
                    <w:rStyle w:val="Platzhaltertext"/>
                  </w:rPr>
                  <w:t>tap</w:t>
                </w:r>
                <w:proofErr w:type="spellEnd"/>
                <w:r>
                  <w:rPr>
                    <w:rStyle w:val="Platzhaltertext"/>
                  </w:rPr>
                  <w:t xml:space="preserve"> </w:t>
                </w:r>
                <w:proofErr w:type="spellStart"/>
                <w:r>
                  <w:rPr>
                    <w:rStyle w:val="Platzhaltertext"/>
                  </w:rPr>
                  <w:t>here</w:t>
                </w:r>
                <w:proofErr w:type="spellEnd"/>
                <w:r>
                  <w:rPr>
                    <w:rStyle w:val="Platzhaltertext"/>
                  </w:rPr>
                  <w:t xml:space="preserve"> to insert </w:t>
                </w:r>
                <w:proofErr w:type="spellStart"/>
                <w:r>
                  <w:rPr>
                    <w:rStyle w:val="Platzhaltertext"/>
                  </w:rPr>
                  <w:t>text</w:t>
                </w:r>
                <w:proofErr w:type="spellEnd"/>
                <w:r w:rsidR="00563626" w:rsidRPr="00225594">
                  <w:rPr>
                    <w:rStyle w:val="Platzhaltertext"/>
                    <w:lang w:val="en-GB"/>
                  </w:rPr>
                  <w:t>.</w:t>
                </w:r>
              </w:p>
            </w:tc>
          </w:sdtContent>
        </w:sdt>
      </w:tr>
      <w:tr w:rsidR="00763BF1" w:rsidRPr="00225594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225594" w:rsidRDefault="00225594" w:rsidP="00F27489">
            <w:pPr>
              <w:jc w:val="right"/>
              <w:rPr>
                <w:b/>
                <w:lang w:val="en-GB"/>
              </w:rPr>
            </w:pPr>
            <w:r w:rsidRPr="00225594">
              <w:rPr>
                <w:b/>
                <w:lang w:val="en-GB"/>
              </w:rPr>
              <w:t>University/Company</w:t>
            </w:r>
          </w:p>
        </w:tc>
        <w:sdt>
          <w:sdtPr>
            <w:rPr>
              <w:lang w:val="en-GB"/>
            </w:rPr>
            <w:id w:val="-116149822"/>
            <w:placeholder>
              <w:docPart w:val="918D348AA30B4551BA96EB760A7B43D0"/>
            </w:placeholder>
            <w:showingPlcHdr/>
          </w:sdtPr>
          <w:sdtEndPr/>
          <w:sdtContent>
            <w:tc>
              <w:tcPr>
                <w:tcW w:w="5173" w:type="dxa"/>
                <w:shd w:val="clear" w:color="auto" w:fill="auto"/>
              </w:tcPr>
              <w:p w:rsidR="00763BF1" w:rsidRPr="00225594" w:rsidRDefault="001870C0" w:rsidP="00D52121">
                <w:pPr>
                  <w:ind w:left="73"/>
                  <w:rPr>
                    <w:lang w:val="en-GB"/>
                  </w:rPr>
                </w:pPr>
                <w:r>
                  <w:rPr>
                    <w:rStyle w:val="Platzhaltertext"/>
                  </w:rPr>
                  <w:t>Click</w:t>
                </w:r>
                <w:r w:rsidRPr="00225594">
                  <w:rPr>
                    <w:rStyle w:val="Platzhaltertext"/>
                    <w:lang w:val="en-GB"/>
                  </w:rPr>
                  <w:t xml:space="preserve"> </w:t>
                </w:r>
                <w:r>
                  <w:rPr>
                    <w:rStyle w:val="Platzhaltertext"/>
                    <w:lang w:val="en-GB"/>
                  </w:rPr>
                  <w:t>o</w:t>
                </w:r>
                <w:r>
                  <w:rPr>
                    <w:rStyle w:val="Platzhaltertext"/>
                  </w:rPr>
                  <w:t xml:space="preserve">r </w:t>
                </w:r>
                <w:proofErr w:type="spellStart"/>
                <w:r>
                  <w:rPr>
                    <w:rStyle w:val="Platzhaltertext"/>
                  </w:rPr>
                  <w:t>tap</w:t>
                </w:r>
                <w:proofErr w:type="spellEnd"/>
                <w:r>
                  <w:rPr>
                    <w:rStyle w:val="Platzhaltertext"/>
                  </w:rPr>
                  <w:t xml:space="preserve"> </w:t>
                </w:r>
                <w:proofErr w:type="spellStart"/>
                <w:r>
                  <w:rPr>
                    <w:rStyle w:val="Platzhaltertext"/>
                  </w:rPr>
                  <w:t>here</w:t>
                </w:r>
                <w:proofErr w:type="spellEnd"/>
                <w:r>
                  <w:rPr>
                    <w:rStyle w:val="Platzhaltertext"/>
                  </w:rPr>
                  <w:t xml:space="preserve"> to insert </w:t>
                </w:r>
                <w:proofErr w:type="spellStart"/>
                <w:r>
                  <w:rPr>
                    <w:rStyle w:val="Platzhaltertext"/>
                  </w:rPr>
                  <w:t>text</w:t>
                </w:r>
                <w:proofErr w:type="spellEnd"/>
                <w:r w:rsidR="00563626" w:rsidRPr="00225594">
                  <w:rPr>
                    <w:rStyle w:val="Platzhaltertext"/>
                    <w:lang w:val="en-GB"/>
                  </w:rPr>
                  <w:t>.</w:t>
                </w:r>
              </w:p>
            </w:tc>
          </w:sdtContent>
        </w:sdt>
      </w:tr>
      <w:tr w:rsidR="00763BF1" w:rsidRPr="00225594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225594" w:rsidRDefault="00225594" w:rsidP="00F27489">
            <w:pPr>
              <w:jc w:val="right"/>
              <w:rPr>
                <w:b/>
                <w:lang w:val="en-GB"/>
              </w:rPr>
            </w:pPr>
            <w:r w:rsidRPr="00225594">
              <w:rPr>
                <w:b/>
                <w:lang w:val="en-GB"/>
              </w:rPr>
              <w:t>Exchange programme</w:t>
            </w:r>
          </w:p>
        </w:tc>
        <w:sdt>
          <w:sdtPr>
            <w:rPr>
              <w:lang w:val="en-GB"/>
            </w:rPr>
            <w:id w:val="-791292169"/>
            <w:placeholder>
              <w:docPart w:val="19A4C50B9DA94FF7A4A60DA17AAA7A55"/>
            </w:placeholder>
            <w:showingPlcHdr/>
          </w:sdtPr>
          <w:sdtEndPr/>
          <w:sdtContent>
            <w:tc>
              <w:tcPr>
                <w:tcW w:w="5173" w:type="dxa"/>
                <w:shd w:val="clear" w:color="auto" w:fill="auto"/>
              </w:tcPr>
              <w:p w:rsidR="00763BF1" w:rsidRPr="00225594" w:rsidRDefault="001870C0" w:rsidP="00D52121">
                <w:pPr>
                  <w:ind w:left="73"/>
                  <w:rPr>
                    <w:lang w:val="en-GB"/>
                  </w:rPr>
                </w:pPr>
                <w:r>
                  <w:rPr>
                    <w:rStyle w:val="Platzhaltertext"/>
                  </w:rPr>
                  <w:t>Click</w:t>
                </w:r>
                <w:r w:rsidRPr="00225594">
                  <w:rPr>
                    <w:rStyle w:val="Platzhaltertext"/>
                    <w:lang w:val="en-GB"/>
                  </w:rPr>
                  <w:t xml:space="preserve"> </w:t>
                </w:r>
                <w:r>
                  <w:rPr>
                    <w:rStyle w:val="Platzhaltertext"/>
                    <w:lang w:val="en-GB"/>
                  </w:rPr>
                  <w:t>o</w:t>
                </w:r>
                <w:r>
                  <w:rPr>
                    <w:rStyle w:val="Platzhaltertext"/>
                  </w:rPr>
                  <w:t xml:space="preserve">r </w:t>
                </w:r>
                <w:proofErr w:type="spellStart"/>
                <w:r>
                  <w:rPr>
                    <w:rStyle w:val="Platzhaltertext"/>
                  </w:rPr>
                  <w:t>tap</w:t>
                </w:r>
                <w:proofErr w:type="spellEnd"/>
                <w:r>
                  <w:rPr>
                    <w:rStyle w:val="Platzhaltertext"/>
                  </w:rPr>
                  <w:t xml:space="preserve"> </w:t>
                </w:r>
                <w:proofErr w:type="spellStart"/>
                <w:r>
                  <w:rPr>
                    <w:rStyle w:val="Platzhaltertext"/>
                  </w:rPr>
                  <w:t>here</w:t>
                </w:r>
                <w:proofErr w:type="spellEnd"/>
                <w:r>
                  <w:rPr>
                    <w:rStyle w:val="Platzhaltertext"/>
                  </w:rPr>
                  <w:t xml:space="preserve"> to insert </w:t>
                </w:r>
                <w:proofErr w:type="spellStart"/>
                <w:r>
                  <w:rPr>
                    <w:rStyle w:val="Platzhaltertext"/>
                  </w:rPr>
                  <w:t>text</w:t>
                </w:r>
                <w:proofErr w:type="spellEnd"/>
                <w:r w:rsidR="00563626" w:rsidRPr="00225594">
                  <w:rPr>
                    <w:rStyle w:val="Platzhaltertext"/>
                    <w:lang w:val="en-GB"/>
                  </w:rPr>
                  <w:t>.</w:t>
                </w:r>
              </w:p>
            </w:tc>
          </w:sdtContent>
        </w:sdt>
      </w:tr>
      <w:tr w:rsidR="00763BF1" w:rsidRPr="00225594" w:rsidTr="00F27489">
        <w:trPr>
          <w:trHeight w:val="519"/>
        </w:trPr>
        <w:tc>
          <w:tcPr>
            <w:tcW w:w="5172" w:type="dxa"/>
            <w:shd w:val="clear" w:color="auto" w:fill="auto"/>
          </w:tcPr>
          <w:p w:rsidR="00763BF1" w:rsidRPr="00225594" w:rsidRDefault="00225594" w:rsidP="00F27489">
            <w:pPr>
              <w:jc w:val="right"/>
              <w:rPr>
                <w:b/>
                <w:lang w:val="en-GB"/>
              </w:rPr>
            </w:pPr>
            <w:r w:rsidRPr="00225594">
              <w:rPr>
                <w:b/>
                <w:lang w:val="en-GB"/>
              </w:rPr>
              <w:t>Time period of the stay</w:t>
            </w:r>
          </w:p>
        </w:tc>
        <w:tc>
          <w:tcPr>
            <w:tcW w:w="5173" w:type="dxa"/>
            <w:shd w:val="clear" w:color="auto" w:fill="auto"/>
          </w:tcPr>
          <w:p w:rsidR="00763BF1" w:rsidRPr="00225594" w:rsidRDefault="001870C0" w:rsidP="00D52121">
            <w:pPr>
              <w:ind w:left="73"/>
              <w:rPr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1489983231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808080" w:themeColor="background1" w:themeShade="80"/>
                    <w:lang w:val="en-GB"/>
                  </w:rPr>
                  <w:t>S</w:t>
                </w:r>
                <w:proofErr w:type="spellStart"/>
                <w:r>
                  <w:rPr>
                    <w:color w:val="808080" w:themeColor="background1" w:themeShade="80"/>
                  </w:rPr>
                  <w:t>tart</w:t>
                </w:r>
                <w:proofErr w:type="spellEnd"/>
                <w:r>
                  <w:rPr>
                    <w:color w:val="808080" w:themeColor="background1" w:themeShade="80"/>
                  </w:rPr>
                  <w:t xml:space="preserve"> date</w:t>
                </w:r>
              </w:sdtContent>
            </w:sdt>
            <w:r w:rsidR="00563626" w:rsidRPr="00225594">
              <w:rPr>
                <w:lang w:val="en-GB"/>
              </w:rPr>
              <w:t xml:space="preserve">             </w:t>
            </w:r>
            <w:r>
              <w:rPr>
                <w:lang w:val="en-GB"/>
              </w:rPr>
              <w:t>to</w:t>
            </w:r>
            <w:bookmarkStart w:id="0" w:name="_GoBack"/>
            <w:bookmarkEnd w:id="0"/>
            <w:r w:rsidR="00563626" w:rsidRPr="00225594">
              <w:rPr>
                <w:lang w:val="en-GB"/>
              </w:rPr>
              <w:t xml:space="preserve">         </w:t>
            </w:r>
            <w:r w:rsidR="00551B37" w:rsidRPr="00225594">
              <w:rPr>
                <w:lang w:val="en-GB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-1811469920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808080" w:themeColor="background1" w:themeShade="80"/>
                    <w:lang w:val="en-GB"/>
                  </w:rPr>
                  <w:t>E</w:t>
                </w:r>
                <w:proofErr w:type="spellStart"/>
                <w:r>
                  <w:rPr>
                    <w:color w:val="808080" w:themeColor="background1" w:themeShade="80"/>
                  </w:rPr>
                  <w:t>nd</w:t>
                </w:r>
                <w:proofErr w:type="spellEnd"/>
                <w:r>
                  <w:rPr>
                    <w:color w:val="808080" w:themeColor="background1" w:themeShade="80"/>
                  </w:rPr>
                  <w:t xml:space="preserve"> date</w:t>
                </w:r>
              </w:sdtContent>
            </w:sdt>
          </w:p>
        </w:tc>
      </w:tr>
      <w:tr w:rsidR="00763BF1" w:rsidRPr="00225594" w:rsidTr="00F27489">
        <w:trPr>
          <w:trHeight w:val="284"/>
        </w:trPr>
        <w:tc>
          <w:tcPr>
            <w:tcW w:w="5172" w:type="dxa"/>
            <w:shd w:val="clear" w:color="auto" w:fill="auto"/>
          </w:tcPr>
          <w:p w:rsidR="00763BF1" w:rsidRPr="00225594" w:rsidRDefault="00225594" w:rsidP="00F27489">
            <w:pPr>
              <w:jc w:val="right"/>
              <w:rPr>
                <w:b/>
                <w:lang w:val="en-GB"/>
              </w:rPr>
            </w:pPr>
            <w:r w:rsidRPr="00225594">
              <w:rPr>
                <w:b/>
                <w:lang w:val="en-GB"/>
              </w:rPr>
              <w:t>Email address</w:t>
            </w:r>
            <w:r w:rsidR="00551B37" w:rsidRPr="002255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optional</w:t>
            </w:r>
            <w:r w:rsidR="00551B37" w:rsidRPr="00225594">
              <w:rPr>
                <w:b/>
                <w:lang w:val="en-GB"/>
              </w:rPr>
              <w:t>)</w:t>
            </w:r>
          </w:p>
          <w:p w:rsidR="00551B37" w:rsidRPr="00225594" w:rsidRDefault="00225594" w:rsidP="00F274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for further inquiries from other students  </w:t>
            </w:r>
          </w:p>
        </w:tc>
        <w:sdt>
          <w:sdtPr>
            <w:rPr>
              <w:lang w:val="en-GB"/>
            </w:rPr>
            <w:id w:val="452677278"/>
            <w:placeholder>
              <w:docPart w:val="F5F510DF3BC04742B6D5BE208140CDA8"/>
            </w:placeholder>
            <w:showingPlcHdr/>
          </w:sdtPr>
          <w:sdtEndPr/>
          <w:sdtContent>
            <w:tc>
              <w:tcPr>
                <w:tcW w:w="5173" w:type="dxa"/>
                <w:shd w:val="clear" w:color="auto" w:fill="auto"/>
              </w:tcPr>
              <w:p w:rsidR="00763BF1" w:rsidRPr="00225594" w:rsidRDefault="001870C0" w:rsidP="00D52121">
                <w:pPr>
                  <w:ind w:left="73"/>
                  <w:rPr>
                    <w:lang w:val="en-GB"/>
                  </w:rPr>
                </w:pPr>
                <w:r>
                  <w:rPr>
                    <w:rStyle w:val="Platzhaltertext"/>
                  </w:rPr>
                  <w:t>Click</w:t>
                </w:r>
                <w:r w:rsidRPr="00225594">
                  <w:rPr>
                    <w:rStyle w:val="Platzhaltertext"/>
                    <w:lang w:val="en-GB"/>
                  </w:rPr>
                  <w:t xml:space="preserve"> </w:t>
                </w:r>
                <w:r>
                  <w:rPr>
                    <w:rStyle w:val="Platzhaltertext"/>
                    <w:lang w:val="en-GB"/>
                  </w:rPr>
                  <w:t>o</w:t>
                </w:r>
                <w:r>
                  <w:rPr>
                    <w:rStyle w:val="Platzhaltertext"/>
                  </w:rPr>
                  <w:t xml:space="preserve">r </w:t>
                </w:r>
                <w:proofErr w:type="spellStart"/>
                <w:r>
                  <w:rPr>
                    <w:rStyle w:val="Platzhaltertext"/>
                  </w:rPr>
                  <w:t>tap</w:t>
                </w:r>
                <w:proofErr w:type="spellEnd"/>
                <w:r>
                  <w:rPr>
                    <w:rStyle w:val="Platzhaltertext"/>
                  </w:rPr>
                  <w:t xml:space="preserve"> </w:t>
                </w:r>
                <w:proofErr w:type="spellStart"/>
                <w:r>
                  <w:rPr>
                    <w:rStyle w:val="Platzhaltertext"/>
                  </w:rPr>
                  <w:t>here</w:t>
                </w:r>
                <w:proofErr w:type="spellEnd"/>
                <w:r>
                  <w:rPr>
                    <w:rStyle w:val="Platzhaltertext"/>
                  </w:rPr>
                  <w:t xml:space="preserve"> to insert </w:t>
                </w:r>
                <w:proofErr w:type="spellStart"/>
                <w:r>
                  <w:rPr>
                    <w:rStyle w:val="Platzhaltertext"/>
                  </w:rPr>
                  <w:t>text</w:t>
                </w:r>
                <w:proofErr w:type="spellEnd"/>
                <w:r w:rsidR="00563626" w:rsidRPr="00225594">
                  <w:rPr>
                    <w:rStyle w:val="Platzhaltertext"/>
                    <w:lang w:val="en-GB"/>
                  </w:rPr>
                  <w:t>.</w:t>
                </w:r>
              </w:p>
            </w:tc>
          </w:sdtContent>
        </w:sdt>
      </w:tr>
    </w:tbl>
    <w:p w:rsidR="00763BF1" w:rsidRPr="00225594" w:rsidRDefault="00763BF1" w:rsidP="00763BF1">
      <w:pPr>
        <w:rPr>
          <w:lang w:val="en-GB"/>
        </w:rPr>
      </w:pPr>
    </w:p>
    <w:p w:rsidR="00EE026E" w:rsidRPr="00225594" w:rsidRDefault="00851E6B" w:rsidP="00453B14">
      <w:pPr>
        <w:pStyle w:val="berschrift2"/>
        <w:rPr>
          <w:lang w:val="en-GB"/>
        </w:rPr>
      </w:pPr>
      <w:r>
        <w:rPr>
          <w:lang w:val="en-GB"/>
        </w:rPr>
        <w:t>Recommendation for the outline of your content</w:t>
      </w:r>
    </w:p>
    <w:p w:rsidR="00763BF1" w:rsidRPr="00225594" w:rsidRDefault="00763BF1" w:rsidP="00763BF1">
      <w:pPr>
        <w:rPr>
          <w:lang w:val="en-GB"/>
        </w:rPr>
      </w:pPr>
    </w:p>
    <w:p w:rsidR="00763BF1" w:rsidRPr="0019038B" w:rsidRDefault="0019038B" w:rsidP="00763BF1">
      <w:pPr>
        <w:numPr>
          <w:ilvl w:val="0"/>
          <w:numId w:val="28"/>
        </w:numPr>
        <w:rPr>
          <w:lang w:val="en-GB"/>
        </w:rPr>
      </w:pPr>
      <w:r w:rsidRPr="0019038B">
        <w:rPr>
          <w:b/>
          <w:lang w:val="en-GB"/>
        </w:rPr>
        <w:t>Before the stay abroad</w:t>
      </w:r>
      <w:r w:rsidR="00763BF1" w:rsidRPr="0019038B">
        <w:rPr>
          <w:lang w:val="en-GB"/>
        </w:rPr>
        <w:t xml:space="preserve">: </w:t>
      </w:r>
      <w:r w:rsidRPr="0019038B">
        <w:rPr>
          <w:lang w:val="en-GB"/>
        </w:rPr>
        <w:t>tips on the journey there</w:t>
      </w:r>
      <w:r w:rsidR="00763BF1" w:rsidRPr="0019038B">
        <w:rPr>
          <w:lang w:val="en-GB"/>
        </w:rPr>
        <w:t xml:space="preserve">, </w:t>
      </w:r>
      <w:r w:rsidRPr="0019038B">
        <w:rPr>
          <w:lang w:val="en-GB"/>
        </w:rPr>
        <w:t>fi</w:t>
      </w:r>
      <w:r>
        <w:rPr>
          <w:lang w:val="en-GB"/>
        </w:rPr>
        <w:t>nances</w:t>
      </w:r>
      <w:r w:rsidR="00763BF1" w:rsidRPr="0019038B">
        <w:rPr>
          <w:lang w:val="en-GB"/>
        </w:rPr>
        <w:t xml:space="preserve">, </w:t>
      </w:r>
      <w:r>
        <w:rPr>
          <w:lang w:val="en-GB"/>
        </w:rPr>
        <w:t>planning time</w:t>
      </w:r>
      <w:r w:rsidR="00763BF1" w:rsidRPr="0019038B">
        <w:rPr>
          <w:lang w:val="en-GB"/>
        </w:rPr>
        <w:t xml:space="preserve">, </w:t>
      </w:r>
      <w:r>
        <w:rPr>
          <w:lang w:val="en-GB"/>
        </w:rPr>
        <w:t>language skills</w:t>
      </w:r>
      <w:r w:rsidR="00763BF1" w:rsidRPr="0019038B">
        <w:rPr>
          <w:lang w:val="en-GB"/>
        </w:rPr>
        <w:t xml:space="preserve"> </w:t>
      </w:r>
      <w:r>
        <w:rPr>
          <w:lang w:val="en-GB"/>
        </w:rPr>
        <w:t>a</w:t>
      </w:r>
      <w:r w:rsidR="00763BF1" w:rsidRPr="0019038B">
        <w:rPr>
          <w:lang w:val="en-GB"/>
        </w:rPr>
        <w:t xml:space="preserve">nd </w:t>
      </w:r>
      <w:r>
        <w:rPr>
          <w:lang w:val="en-GB"/>
        </w:rPr>
        <w:t>course selection</w:t>
      </w:r>
    </w:p>
    <w:p w:rsidR="00763BF1" w:rsidRPr="00867C40" w:rsidRDefault="0019038B" w:rsidP="00763BF1">
      <w:pPr>
        <w:numPr>
          <w:ilvl w:val="0"/>
          <w:numId w:val="28"/>
        </w:numPr>
        <w:rPr>
          <w:lang w:val="en-GB"/>
        </w:rPr>
      </w:pPr>
      <w:r w:rsidRPr="00867C40">
        <w:rPr>
          <w:b/>
          <w:lang w:val="en-GB"/>
        </w:rPr>
        <w:t>Arrival</w:t>
      </w:r>
      <w:r w:rsidR="00763BF1" w:rsidRPr="00867C40">
        <w:rPr>
          <w:lang w:val="en-GB"/>
        </w:rPr>
        <w:t xml:space="preserve">: </w:t>
      </w:r>
      <w:r w:rsidR="00867C40" w:rsidRPr="00867C40">
        <w:rPr>
          <w:lang w:val="en-GB"/>
        </w:rPr>
        <w:t>first impressions</w:t>
      </w:r>
      <w:r w:rsidR="00763BF1" w:rsidRPr="00867C40">
        <w:rPr>
          <w:lang w:val="en-GB"/>
        </w:rPr>
        <w:t xml:space="preserve">, </w:t>
      </w:r>
      <w:r w:rsidR="00867C40" w:rsidRPr="00867C40">
        <w:rPr>
          <w:lang w:val="en-GB"/>
        </w:rPr>
        <w:t>important to-do</w:t>
      </w:r>
      <w:r w:rsidR="00867C40">
        <w:rPr>
          <w:lang w:val="en-GB"/>
        </w:rPr>
        <w:t>s</w:t>
      </w:r>
      <w:r w:rsidR="00763BF1" w:rsidRPr="00867C40">
        <w:rPr>
          <w:lang w:val="en-GB"/>
        </w:rPr>
        <w:t xml:space="preserve">, </w:t>
      </w:r>
      <w:r w:rsidR="00867C40">
        <w:rPr>
          <w:lang w:val="en-GB"/>
        </w:rPr>
        <w:t>important contact points</w:t>
      </w:r>
    </w:p>
    <w:p w:rsidR="00763BF1" w:rsidRPr="005C1ECA" w:rsidRDefault="0019038B" w:rsidP="00763BF1">
      <w:pPr>
        <w:numPr>
          <w:ilvl w:val="0"/>
          <w:numId w:val="28"/>
        </w:numPr>
        <w:rPr>
          <w:lang w:val="en-GB"/>
        </w:rPr>
      </w:pPr>
      <w:r w:rsidRPr="005C1ECA">
        <w:rPr>
          <w:b/>
          <w:lang w:val="en-GB"/>
        </w:rPr>
        <w:t>Studies / Internship</w:t>
      </w:r>
      <w:r w:rsidR="00763BF1" w:rsidRPr="005C1ECA">
        <w:rPr>
          <w:lang w:val="en-GB"/>
        </w:rPr>
        <w:t xml:space="preserve">: </w:t>
      </w:r>
      <w:r w:rsidR="005C1ECA" w:rsidRPr="005C1ECA">
        <w:rPr>
          <w:lang w:val="en-GB"/>
        </w:rPr>
        <w:t>description and evaluation of</w:t>
      </w:r>
      <w:r w:rsidR="005C1ECA">
        <w:rPr>
          <w:lang w:val="en-GB"/>
        </w:rPr>
        <w:t xml:space="preserve"> courses</w:t>
      </w:r>
      <w:r w:rsidR="00763BF1" w:rsidRPr="005C1ECA">
        <w:rPr>
          <w:lang w:val="en-GB"/>
        </w:rPr>
        <w:t xml:space="preserve">, </w:t>
      </w:r>
      <w:r w:rsidR="005C1ECA">
        <w:rPr>
          <w:lang w:val="en-GB"/>
        </w:rPr>
        <w:t>work/ study contents</w:t>
      </w:r>
      <w:r w:rsidR="00763BF1" w:rsidRPr="005C1ECA">
        <w:rPr>
          <w:lang w:val="en-GB"/>
        </w:rPr>
        <w:t xml:space="preserve">, </w:t>
      </w:r>
      <w:r w:rsidR="005C1ECA">
        <w:rPr>
          <w:lang w:val="en-GB"/>
        </w:rPr>
        <w:t>campus tips</w:t>
      </w:r>
      <w:r w:rsidR="00763BF1" w:rsidRPr="005C1ECA">
        <w:rPr>
          <w:lang w:val="en-GB"/>
        </w:rPr>
        <w:t xml:space="preserve">, </w:t>
      </w:r>
      <w:r w:rsidR="005C1ECA">
        <w:rPr>
          <w:lang w:val="en-GB"/>
        </w:rPr>
        <w:t>work atmosphere</w:t>
      </w:r>
    </w:p>
    <w:p w:rsidR="00763BF1" w:rsidRPr="0019038B" w:rsidRDefault="0019038B" w:rsidP="00763BF1">
      <w:pPr>
        <w:numPr>
          <w:ilvl w:val="0"/>
          <w:numId w:val="28"/>
        </w:numPr>
        <w:rPr>
          <w:lang w:val="en-GB"/>
        </w:rPr>
      </w:pPr>
      <w:proofErr w:type="spellStart"/>
      <w:r w:rsidRPr="0019038B">
        <w:rPr>
          <w:b/>
          <w:lang w:val="en-GB"/>
        </w:rPr>
        <w:t>Life</w:t>
      </w:r>
      <w:r w:rsidR="00763BF1" w:rsidRPr="0019038B">
        <w:rPr>
          <w:b/>
          <w:lang w:val="en-GB"/>
        </w:rPr>
        <w:t xml:space="preserve"> in …</w:t>
      </w:r>
      <w:r w:rsidR="00763BF1" w:rsidRPr="0019038B">
        <w:rPr>
          <w:lang w:val="en-GB"/>
        </w:rPr>
        <w:t xml:space="preserve">: </w:t>
      </w:r>
      <w:proofErr w:type="spellEnd"/>
      <w:r w:rsidR="00867C40">
        <w:rPr>
          <w:lang w:val="en-GB"/>
        </w:rPr>
        <w:t>c</w:t>
      </w:r>
      <w:r w:rsidRPr="0019038B">
        <w:rPr>
          <w:lang w:val="en-GB"/>
        </w:rPr>
        <w:t>ountry and people</w:t>
      </w:r>
      <w:r w:rsidR="00763BF1" w:rsidRPr="0019038B">
        <w:rPr>
          <w:lang w:val="en-GB"/>
        </w:rPr>
        <w:t xml:space="preserve">, </w:t>
      </w:r>
      <w:r>
        <w:rPr>
          <w:lang w:val="en-GB"/>
        </w:rPr>
        <w:t>tips</w:t>
      </w:r>
      <w:r w:rsidR="00763BF1" w:rsidRPr="0019038B">
        <w:rPr>
          <w:lang w:val="en-GB"/>
        </w:rPr>
        <w:t xml:space="preserve">, </w:t>
      </w:r>
      <w:r>
        <w:rPr>
          <w:lang w:val="en-GB"/>
        </w:rPr>
        <w:t>experiences</w:t>
      </w:r>
    </w:p>
    <w:p w:rsidR="00763BF1" w:rsidRPr="00225594" w:rsidRDefault="0019038B" w:rsidP="00763BF1">
      <w:pPr>
        <w:numPr>
          <w:ilvl w:val="0"/>
          <w:numId w:val="28"/>
        </w:numPr>
        <w:rPr>
          <w:b/>
          <w:lang w:val="en-GB"/>
        </w:rPr>
      </w:pPr>
      <w:r>
        <w:rPr>
          <w:b/>
          <w:lang w:val="en-GB"/>
        </w:rPr>
        <w:t>Link tips</w:t>
      </w:r>
    </w:p>
    <w:p w:rsidR="00763BF1" w:rsidRPr="00225594" w:rsidRDefault="0019038B" w:rsidP="00763BF1">
      <w:pPr>
        <w:numPr>
          <w:ilvl w:val="0"/>
          <w:numId w:val="28"/>
        </w:numPr>
        <w:rPr>
          <w:b/>
          <w:lang w:val="en-GB"/>
        </w:rPr>
      </w:pPr>
      <w:r>
        <w:rPr>
          <w:b/>
          <w:lang w:val="en-GB"/>
        </w:rPr>
        <w:t>My personal conclusion</w:t>
      </w:r>
    </w:p>
    <w:p w:rsidR="00BD31DB" w:rsidRPr="00225594" w:rsidRDefault="00BD31DB" w:rsidP="00924743">
      <w:pPr>
        <w:rPr>
          <w:lang w:val="en-GB"/>
        </w:rPr>
      </w:pPr>
    </w:p>
    <w:p w:rsidR="00BD31DB" w:rsidRPr="00225594" w:rsidRDefault="00A51288" w:rsidP="00453B14">
      <w:pPr>
        <w:pStyle w:val="berschrift2"/>
        <w:rPr>
          <w:lang w:val="en-GB"/>
        </w:rPr>
      </w:pPr>
      <w:r>
        <w:rPr>
          <w:lang w:val="en-GB"/>
        </w:rPr>
        <w:t>Experience report</w:t>
      </w:r>
    </w:p>
    <w:p w:rsidR="00563626" w:rsidRPr="00225594" w:rsidRDefault="00563626" w:rsidP="00563626">
      <w:pPr>
        <w:rPr>
          <w:lang w:val="en-GB"/>
        </w:rPr>
      </w:pPr>
    </w:p>
    <w:p w:rsidR="00D95D56" w:rsidRPr="00225594" w:rsidRDefault="00A51288" w:rsidP="00763BF1">
      <w:pPr>
        <w:rPr>
          <w:lang w:val="en-GB"/>
        </w:rPr>
      </w:pPr>
      <w:r>
        <w:rPr>
          <w:lang w:val="en-GB"/>
        </w:rPr>
        <w:t>Please start writing your experience report here</w:t>
      </w:r>
      <w:r w:rsidR="00563626" w:rsidRPr="00225594">
        <w:rPr>
          <w:lang w:val="en-GB"/>
        </w:rPr>
        <w:t>.</w:t>
      </w:r>
      <w:r w:rsidR="00E217F0" w:rsidRPr="00225594">
        <w:rPr>
          <w:lang w:val="en-GB"/>
        </w:rPr>
        <w:t xml:space="preserve"> </w:t>
      </w:r>
    </w:p>
    <w:sectPr w:rsidR="00D95D56" w:rsidRPr="00225594" w:rsidSect="00394E7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0" w:bottom="851" w:left="1418" w:header="720" w:footer="72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7D" w:rsidRDefault="00D0227D">
      <w:r>
        <w:separator/>
      </w:r>
    </w:p>
    <w:p w:rsidR="00D0227D" w:rsidRDefault="00D0227D"/>
  </w:endnote>
  <w:endnote w:type="continuationSeparator" w:id="0">
    <w:p w:rsidR="00D0227D" w:rsidRDefault="00D0227D">
      <w:r>
        <w:continuationSeparator/>
      </w:r>
    </w:p>
    <w:p w:rsidR="00D0227D" w:rsidRDefault="00D02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xusSansPro-Regular">
    <w:panose1 w:val="02010504030101020104"/>
    <w:charset w:val="00"/>
    <w:family w:val="modern"/>
    <w:notTrueType/>
    <w:pitch w:val="variable"/>
    <w:sig w:usb0="A00000AF" w:usb1="4000E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45 Light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37" w:rsidRDefault="001D2F37" w:rsidP="001D2F37">
    <w:pPr>
      <w:pStyle w:val="Fuzeile"/>
      <w:tabs>
        <w:tab w:val="clear" w:pos="4536"/>
        <w:tab w:val="clear" w:pos="9072"/>
        <w:tab w:val="center" w:pos="6946"/>
        <w:tab w:val="right" w:pos="10205"/>
      </w:tabs>
      <w:ind w:left="0"/>
      <w:rPr>
        <w:lang w:val="de-DE"/>
      </w:rPr>
    </w:pPr>
  </w:p>
  <w:p w:rsidR="001D2F37" w:rsidRDefault="001D2F37" w:rsidP="001D2F37">
    <w:pPr>
      <w:pStyle w:val="Fuzeile"/>
      <w:tabs>
        <w:tab w:val="clear" w:pos="4536"/>
        <w:tab w:val="clear" w:pos="9072"/>
        <w:tab w:val="center" w:pos="6946"/>
        <w:tab w:val="right" w:pos="10205"/>
      </w:tabs>
      <w:ind w:left="0"/>
      <w:rPr>
        <w:lang w:val="de-DE"/>
      </w:rPr>
    </w:pPr>
  </w:p>
  <w:p w:rsidR="001D2F37" w:rsidRDefault="001D2F37" w:rsidP="001D2F37">
    <w:pPr>
      <w:pStyle w:val="Fuzeile"/>
      <w:tabs>
        <w:tab w:val="clear" w:pos="4536"/>
        <w:tab w:val="clear" w:pos="9072"/>
        <w:tab w:val="center" w:pos="6946"/>
        <w:tab w:val="right" w:pos="10205"/>
      </w:tabs>
      <w:ind w:left="0"/>
      <w:rPr>
        <w:lang w:val="de-DE"/>
      </w:rPr>
    </w:pPr>
  </w:p>
  <w:p w:rsidR="001D2F37" w:rsidRDefault="00223D33" w:rsidP="001D2F37">
    <w:pPr>
      <w:pStyle w:val="Fuzeile"/>
      <w:tabs>
        <w:tab w:val="clear" w:pos="4536"/>
        <w:tab w:val="clear" w:pos="9072"/>
        <w:tab w:val="center" w:pos="6946"/>
        <w:tab w:val="right" w:pos="9639"/>
      </w:tabs>
      <w:ind w:left="0"/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54609</wp:posOffset>
              </wp:positionV>
              <wp:extent cx="6165850" cy="0"/>
              <wp:effectExtent l="0" t="0" r="0" b="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63139" id="Line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4.3pt" to="48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" strokecolor="gray"/>
          </w:pict>
        </mc:Fallback>
      </mc:AlternateContent>
    </w:r>
  </w:p>
  <w:p w:rsidR="003E2C33" w:rsidRPr="001D2F37" w:rsidRDefault="001D2F37" w:rsidP="001D2F37">
    <w:pPr>
      <w:pStyle w:val="Fuzeile"/>
      <w:tabs>
        <w:tab w:val="clear" w:pos="4536"/>
        <w:tab w:val="clear" w:pos="9072"/>
        <w:tab w:val="center" w:pos="6946"/>
        <w:tab w:val="right" w:pos="9638"/>
      </w:tabs>
      <w:ind w:left="0"/>
      <w:rPr>
        <w:lang w:val="de-DE"/>
      </w:rPr>
    </w:pPr>
    <w:r>
      <w:rPr>
        <w:lang w:val="de-DE"/>
      </w:rPr>
      <w:fldChar w:fldCharType="begin"/>
    </w:r>
    <w:r>
      <w:rPr>
        <w:lang w:val="de-DE"/>
      </w:rPr>
      <w:instrText xml:space="preserve"> FILENAME   \* MERGEFORMAT </w:instrText>
    </w:r>
    <w:r>
      <w:rPr>
        <w:lang w:val="de-DE"/>
      </w:rPr>
      <w:fldChar w:fldCharType="separate"/>
    </w:r>
    <w:r>
      <w:rPr>
        <w:noProof/>
        <w:lang w:val="de-DE"/>
      </w:rPr>
      <w:t>erfahrungsbericht_vorlage_180321.docx</w:t>
    </w:r>
    <w:r>
      <w:rPr>
        <w:lang w:val="de-DE"/>
      </w:rPr>
      <w:fldChar w:fldCharType="end"/>
    </w:r>
    <w:r>
      <w:rPr>
        <w:lang w:val="de-DE"/>
      </w:rPr>
      <w:tab/>
      <w:t xml:space="preserve">Druckdatum: </w:t>
    </w:r>
    <w:r>
      <w:rPr>
        <w:lang w:val="de-DE"/>
      </w:rPr>
      <w:fldChar w:fldCharType="begin"/>
    </w:r>
    <w:r>
      <w:rPr>
        <w:lang w:val="de-DE"/>
      </w:rPr>
      <w:instrText xml:space="preserve"> PRINTDATE  \@ "dd.MM.yyyy"  \* MERGEFORMAT </w:instrText>
    </w:r>
    <w:r>
      <w:rPr>
        <w:lang w:val="de-DE"/>
      </w:rPr>
      <w:fldChar w:fldCharType="separate"/>
    </w:r>
    <w:r>
      <w:rPr>
        <w:noProof/>
        <w:lang w:val="de-DE"/>
      </w:rPr>
      <w:t>21.03.2018</w:t>
    </w:r>
    <w:r>
      <w:rPr>
        <w:lang w:val="de-DE"/>
      </w:rPr>
      <w:fldChar w:fldCharType="end"/>
    </w:r>
    <w:r>
      <w:rPr>
        <w:lang w:val="de-DE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95D5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95D5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198" w:rsidRDefault="00856198" w:rsidP="0048739D">
    <w:pPr>
      <w:pStyle w:val="Fuzeile"/>
      <w:tabs>
        <w:tab w:val="clear" w:pos="4536"/>
        <w:tab w:val="clear" w:pos="9072"/>
        <w:tab w:val="center" w:pos="6946"/>
        <w:tab w:val="right" w:pos="10205"/>
      </w:tabs>
      <w:ind w:left="0"/>
      <w:rPr>
        <w:lang w:val="de-DE"/>
      </w:rPr>
    </w:pPr>
  </w:p>
  <w:p w:rsidR="00856198" w:rsidRDefault="00856198" w:rsidP="0048739D">
    <w:pPr>
      <w:pStyle w:val="Fuzeile"/>
      <w:tabs>
        <w:tab w:val="clear" w:pos="4536"/>
        <w:tab w:val="clear" w:pos="9072"/>
        <w:tab w:val="center" w:pos="6946"/>
        <w:tab w:val="right" w:pos="10205"/>
      </w:tabs>
      <w:ind w:left="0"/>
      <w:rPr>
        <w:lang w:val="de-DE"/>
      </w:rPr>
    </w:pPr>
  </w:p>
  <w:p w:rsidR="00856198" w:rsidRDefault="00856198" w:rsidP="0048739D">
    <w:pPr>
      <w:pStyle w:val="Fuzeile"/>
      <w:tabs>
        <w:tab w:val="clear" w:pos="4536"/>
        <w:tab w:val="clear" w:pos="9072"/>
        <w:tab w:val="center" w:pos="6946"/>
        <w:tab w:val="right" w:pos="10205"/>
      </w:tabs>
      <w:ind w:left="0"/>
      <w:rPr>
        <w:lang w:val="de-DE"/>
      </w:rPr>
    </w:pPr>
  </w:p>
  <w:p w:rsidR="00856198" w:rsidRDefault="00223D33" w:rsidP="00394E7C">
    <w:pPr>
      <w:pStyle w:val="Fuzeile"/>
      <w:tabs>
        <w:tab w:val="clear" w:pos="4536"/>
        <w:tab w:val="clear" w:pos="9072"/>
        <w:tab w:val="center" w:pos="6946"/>
        <w:tab w:val="right" w:pos="9639"/>
      </w:tabs>
      <w:ind w:left="0"/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54609</wp:posOffset>
              </wp:positionV>
              <wp:extent cx="6165850" cy="0"/>
              <wp:effectExtent l="0" t="0" r="0" b="0"/>
              <wp:wrapNone/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1417E" id="Line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4.3pt" to="48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" strokecolor="gray"/>
          </w:pict>
        </mc:Fallback>
      </mc:AlternateContent>
    </w:r>
  </w:p>
  <w:p w:rsidR="00BF70F2" w:rsidRPr="00BF70F2" w:rsidRDefault="00223D33" w:rsidP="00394E7C">
    <w:pPr>
      <w:pStyle w:val="Fuzeile"/>
      <w:tabs>
        <w:tab w:val="clear" w:pos="4536"/>
        <w:tab w:val="clear" w:pos="9072"/>
        <w:tab w:val="center" w:pos="6946"/>
        <w:tab w:val="right" w:pos="9638"/>
      </w:tabs>
      <w:ind w:left="0"/>
      <w:rPr>
        <w:lang w:val="de-DE"/>
      </w:rPr>
    </w:pPr>
    <w:r>
      <w:rPr>
        <w:lang w:val="de-DE"/>
      </w:rPr>
      <w:tab/>
    </w:r>
    <w:r w:rsidR="00BF70F2">
      <w:rPr>
        <w:lang w:val="de-DE"/>
      </w:rPr>
      <w:tab/>
    </w:r>
    <w:r w:rsidR="00BF70F2">
      <w:rPr>
        <w:rStyle w:val="Seitenzahl"/>
      </w:rPr>
      <w:fldChar w:fldCharType="begin"/>
    </w:r>
    <w:r w:rsidR="00BF70F2">
      <w:rPr>
        <w:rStyle w:val="Seitenzahl"/>
      </w:rPr>
      <w:instrText xml:space="preserve"> PAGE </w:instrText>
    </w:r>
    <w:r w:rsidR="00BF70F2">
      <w:rPr>
        <w:rStyle w:val="Seitenzahl"/>
      </w:rPr>
      <w:fldChar w:fldCharType="separate"/>
    </w:r>
    <w:r w:rsidR="00D95D56">
      <w:rPr>
        <w:rStyle w:val="Seitenzahl"/>
        <w:noProof/>
      </w:rPr>
      <w:t>1</w:t>
    </w:r>
    <w:r w:rsidR="00BF70F2">
      <w:rPr>
        <w:rStyle w:val="Seitenzahl"/>
      </w:rPr>
      <w:fldChar w:fldCharType="end"/>
    </w:r>
    <w:r w:rsidR="00BF70F2">
      <w:rPr>
        <w:rStyle w:val="Seitenzahl"/>
      </w:rPr>
      <w:t>/</w:t>
    </w:r>
    <w:r w:rsidR="00BF70F2">
      <w:rPr>
        <w:rStyle w:val="Seitenzahl"/>
      </w:rPr>
      <w:fldChar w:fldCharType="begin"/>
    </w:r>
    <w:r w:rsidR="00BF70F2">
      <w:rPr>
        <w:rStyle w:val="Seitenzahl"/>
      </w:rPr>
      <w:instrText xml:space="preserve"> NUMPAGES </w:instrText>
    </w:r>
    <w:r w:rsidR="00BF70F2">
      <w:rPr>
        <w:rStyle w:val="Seitenzahl"/>
      </w:rPr>
      <w:fldChar w:fldCharType="separate"/>
    </w:r>
    <w:r w:rsidR="00D95D56">
      <w:rPr>
        <w:rStyle w:val="Seitenzahl"/>
        <w:noProof/>
      </w:rPr>
      <w:t>1</w:t>
    </w:r>
    <w:r w:rsidR="00BF70F2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7D" w:rsidRDefault="00D0227D">
      <w:r>
        <w:separator/>
      </w:r>
    </w:p>
    <w:p w:rsidR="00D0227D" w:rsidRDefault="00D0227D"/>
  </w:footnote>
  <w:footnote w:type="continuationSeparator" w:id="0">
    <w:p w:rsidR="00D0227D" w:rsidRDefault="00D0227D">
      <w:r>
        <w:continuationSeparator/>
      </w:r>
    </w:p>
    <w:p w:rsidR="00D0227D" w:rsidRDefault="00D022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14" w:rsidRDefault="00453B14" w:rsidP="00453B14">
    <w:pPr>
      <w:pStyle w:val="Dokumentdaten"/>
      <w:framePr w:w="6237" w:hSpace="142" w:wrap="around" w:vAnchor="page" w:hAnchor="margin" w:y="608"/>
    </w:pPr>
    <w:r>
      <w:t>Technische Universität Braunschweig</w:t>
    </w:r>
  </w:p>
  <w:p w:rsidR="00453B14" w:rsidRDefault="00453B14" w:rsidP="00453B14">
    <w:pPr>
      <w:pStyle w:val="Dokumentdaten"/>
      <w:framePr w:w="6237" w:hSpace="142" w:wrap="around" w:vAnchor="page" w:hAnchor="margin" w:y="608"/>
      <w:rPr>
        <w:b/>
      </w:rPr>
    </w:pPr>
    <w:r>
      <w:rPr>
        <w:b/>
      </w:rPr>
      <w:t xml:space="preserve">International </w:t>
    </w:r>
    <w:r w:rsidR="00563626">
      <w:rPr>
        <w:b/>
      </w:rPr>
      <w:t>House</w:t>
    </w:r>
  </w:p>
  <w:p w:rsidR="00453B14" w:rsidRDefault="00453B14" w:rsidP="00453B14">
    <w:pPr>
      <w:pStyle w:val="Dokumentdaten"/>
      <w:framePr w:w="6237" w:hSpace="142" w:wrap="around" w:vAnchor="page" w:hAnchor="margin" w:y="608"/>
    </w:pPr>
  </w:p>
  <w:p w:rsidR="00BF70F2" w:rsidRDefault="00BF70F2">
    <w:pPr>
      <w:pStyle w:val="Kopfzeile"/>
    </w:pPr>
  </w:p>
  <w:p w:rsidR="00BF70F2" w:rsidRDefault="00BF70F2">
    <w:pPr>
      <w:pStyle w:val="Kopfzeile"/>
    </w:pPr>
  </w:p>
  <w:p w:rsidR="00BF70F2" w:rsidRDefault="00BF70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14" w:rsidRDefault="00453B14" w:rsidP="00A07C47">
    <w:pPr>
      <w:framePr w:w="695" w:h="3031" w:hSpace="142" w:wrap="notBeside" w:vAnchor="page" w:hAnchor="margin" w:x="568" w:yAlign="top"/>
      <w:rPr>
        <w:sz w:val="2"/>
      </w:rPr>
    </w:pPr>
  </w:p>
  <w:p w:rsidR="00E217F0" w:rsidRDefault="00E217F0" w:rsidP="00E217F0">
    <w:pPr>
      <w:pStyle w:val="Fensterzeile"/>
      <w:framePr w:w="3856" w:hSpace="142" w:wrap="around" w:vAnchor="page" w:hAnchor="margin" w:y="2556"/>
    </w:pPr>
    <w:r>
      <w:t xml:space="preserve">Technische Universität Braunschweig </w:t>
    </w:r>
    <w:r>
      <w:rPr>
        <w:rFonts w:cs="Arial"/>
      </w:rPr>
      <w:t>∙</w:t>
    </w:r>
    <w:r>
      <w:t xml:space="preserve"> </w:t>
    </w:r>
    <w:r w:rsidR="00273A42">
      <w:t>Mobility Office</w:t>
    </w:r>
  </w:p>
  <w:p w:rsidR="00E217F0" w:rsidRDefault="00E217F0" w:rsidP="00E217F0">
    <w:pPr>
      <w:pStyle w:val="Fensterzeile"/>
      <w:framePr w:w="3856" w:hSpace="142" w:wrap="around" w:vAnchor="page" w:hAnchor="margin" w:y="2556"/>
    </w:pPr>
    <w:r>
      <w:t xml:space="preserve">Bültenweg 74/75 </w:t>
    </w:r>
    <w:r>
      <w:rPr>
        <w:rFonts w:cs="Arial"/>
      </w:rPr>
      <w:t>∙</w:t>
    </w:r>
    <w:r>
      <w:t xml:space="preserve"> 38106 Braunschweig </w:t>
    </w:r>
    <w:r>
      <w:rPr>
        <w:rFonts w:cs="Arial"/>
      </w:rPr>
      <w:t>∙</w:t>
    </w:r>
    <w:r>
      <w:t xml:space="preserve"> Germany</w:t>
    </w:r>
  </w:p>
  <w:p w:rsidR="00BF70F2" w:rsidRDefault="00E217F0" w:rsidP="00E217F0">
    <w:pPr>
      <w:pStyle w:val="Kopfzeile"/>
      <w:tabs>
        <w:tab w:val="clear" w:pos="4536"/>
        <w:tab w:val="clear" w:pos="9072"/>
        <w:tab w:val="left" w:pos="447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79375</wp:posOffset>
          </wp:positionV>
          <wp:extent cx="1737360" cy="195580"/>
          <wp:effectExtent l="0" t="0" r="0" b="0"/>
          <wp:wrapThrough wrapText="bothSides">
            <wp:wrapPolygon edited="0">
              <wp:start x="0" y="0"/>
              <wp:lineTo x="0" y="18935"/>
              <wp:lineTo x="21316" y="18935"/>
              <wp:lineTo x="21316" y="0"/>
              <wp:lineTo x="0" y="0"/>
            </wp:wrapPolygon>
          </wp:wrapThrough>
          <wp:docPr id="7" name="Bild 7" descr="ih_schriftzug_800x9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h_schriftzug_800x9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D33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584834</wp:posOffset>
              </wp:positionV>
              <wp:extent cx="4607560" cy="0"/>
              <wp:effectExtent l="0" t="0" r="0" b="0"/>
              <wp:wrapNone/>
              <wp:docPr id="1" name="Lin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D7F72" id="Line 19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11.6pt,46.05pt" to="674.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u8Fg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" strokecolor="#c00" strokeweight="1pt">
              <w10:wrap anchorx="margin"/>
            </v:line>
          </w:pict>
        </mc:Fallback>
      </mc:AlternateContent>
    </w:r>
    <w:r w:rsidR="00223D33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1878330" cy="701675"/>
          <wp:effectExtent l="0" t="0" r="0" b="0"/>
          <wp:wrapSquare wrapText="bothSides"/>
          <wp:docPr id="2" name="Bild 197" descr="TUBraunschwei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7" descr="TUBraunschweig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2E1F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A05E3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D600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6857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D250C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987D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011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CF41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2A7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6485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E55885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A67739"/>
    <w:multiLevelType w:val="singleLevel"/>
    <w:tmpl w:val="1D3E2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427A5C"/>
    <w:multiLevelType w:val="hybridMultilevel"/>
    <w:tmpl w:val="882C635E"/>
    <w:lvl w:ilvl="0" w:tplc="7166B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CCE75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55A4C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A4EBA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63C9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A278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62CC9B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15CF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6AB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C75374F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2F2EFC"/>
    <w:multiLevelType w:val="hybridMultilevel"/>
    <w:tmpl w:val="3126FA06"/>
    <w:lvl w:ilvl="0" w:tplc="6F5C8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80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620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20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83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888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8E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6D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B29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008C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925D07"/>
    <w:multiLevelType w:val="hybridMultilevel"/>
    <w:tmpl w:val="CAD27160"/>
    <w:lvl w:ilvl="0" w:tplc="7422D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B7A02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F6D6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736693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2A27B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0C10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A0CA14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8C654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2AE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06C213B"/>
    <w:multiLevelType w:val="multilevel"/>
    <w:tmpl w:val="34EA42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0"/>
        </w:tabs>
        <w:ind w:left="880" w:hanging="1440"/>
      </w:pPr>
      <w:rPr>
        <w:rFonts w:hint="default"/>
      </w:rPr>
    </w:lvl>
  </w:abstractNum>
  <w:abstractNum w:abstractNumId="19" w15:restartNumberingAfterBreak="0">
    <w:nsid w:val="4DF335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5B534A27"/>
    <w:multiLevelType w:val="multilevel"/>
    <w:tmpl w:val="184EAB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0"/>
        </w:tabs>
        <w:ind w:left="880" w:hanging="1440"/>
      </w:pPr>
      <w:rPr>
        <w:rFonts w:hint="default"/>
      </w:rPr>
    </w:lvl>
  </w:abstractNum>
  <w:abstractNum w:abstractNumId="21" w15:restartNumberingAfterBreak="0">
    <w:nsid w:val="5FF20FE8"/>
    <w:multiLevelType w:val="multilevel"/>
    <w:tmpl w:val="D2384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0"/>
        </w:tabs>
        <w:ind w:left="880" w:hanging="1440"/>
      </w:pPr>
      <w:rPr>
        <w:rFonts w:hint="default"/>
      </w:rPr>
    </w:lvl>
  </w:abstractNum>
  <w:abstractNum w:abstractNumId="22" w15:restartNumberingAfterBreak="0">
    <w:nsid w:val="62A655FA"/>
    <w:multiLevelType w:val="hybridMultilevel"/>
    <w:tmpl w:val="851A9998"/>
    <w:lvl w:ilvl="0" w:tplc="5A6AF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CB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82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A4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CC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147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C9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CA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3C7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E628B"/>
    <w:multiLevelType w:val="hybridMultilevel"/>
    <w:tmpl w:val="6E9CC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22088"/>
    <w:multiLevelType w:val="hybridMultilevel"/>
    <w:tmpl w:val="9F2E18F0"/>
    <w:lvl w:ilvl="0" w:tplc="177E98E2">
      <w:start w:val="1"/>
      <w:numFmt w:val="decimal"/>
      <w:pStyle w:val="Flietext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1B2E4F"/>
    <w:multiLevelType w:val="hybridMultilevel"/>
    <w:tmpl w:val="13005906"/>
    <w:lvl w:ilvl="0" w:tplc="D820D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D2870"/>
    <w:multiLevelType w:val="hybridMultilevel"/>
    <w:tmpl w:val="52A4BB06"/>
    <w:lvl w:ilvl="0" w:tplc="BF6653E8">
      <w:start w:val="1"/>
      <w:numFmt w:val="upperLetter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27" w15:restartNumberingAfterBreak="0">
    <w:nsid w:val="7D516AD9"/>
    <w:multiLevelType w:val="singleLevel"/>
    <w:tmpl w:val="C4CEA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DE060DD"/>
    <w:multiLevelType w:val="hybridMultilevel"/>
    <w:tmpl w:val="463A966C"/>
    <w:lvl w:ilvl="0" w:tplc="5A0E3E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C9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D81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A7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A4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104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64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C0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2D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16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9"/>
  </w:num>
  <w:num w:numId="20">
    <w:abstractNumId w:val="12"/>
  </w:num>
  <w:num w:numId="21">
    <w:abstractNumId w:val="15"/>
  </w:num>
  <w:num w:numId="22">
    <w:abstractNumId w:val="28"/>
  </w:num>
  <w:num w:numId="23">
    <w:abstractNumId w:val="21"/>
  </w:num>
  <w:num w:numId="24">
    <w:abstractNumId w:val="20"/>
  </w:num>
  <w:num w:numId="25">
    <w:abstractNumId w:val="26"/>
  </w:num>
  <w:num w:numId="26">
    <w:abstractNumId w:val="18"/>
  </w:num>
  <w:num w:numId="27">
    <w:abstractNumId w:val="24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5A"/>
    <w:rsid w:val="00006FDD"/>
    <w:rsid w:val="00043284"/>
    <w:rsid w:val="000445A2"/>
    <w:rsid w:val="00056973"/>
    <w:rsid w:val="00063123"/>
    <w:rsid w:val="000679C7"/>
    <w:rsid w:val="0007691A"/>
    <w:rsid w:val="00082B90"/>
    <w:rsid w:val="00092DB8"/>
    <w:rsid w:val="00097EB7"/>
    <w:rsid w:val="000A0553"/>
    <w:rsid w:val="000A3D99"/>
    <w:rsid w:val="000A4E7F"/>
    <w:rsid w:val="000B247B"/>
    <w:rsid w:val="000C4451"/>
    <w:rsid w:val="000D2381"/>
    <w:rsid w:val="000F48D5"/>
    <w:rsid w:val="00106724"/>
    <w:rsid w:val="001237B0"/>
    <w:rsid w:val="00124799"/>
    <w:rsid w:val="001509AB"/>
    <w:rsid w:val="00155D31"/>
    <w:rsid w:val="001870C0"/>
    <w:rsid w:val="0019038B"/>
    <w:rsid w:val="001950C2"/>
    <w:rsid w:val="001D2F37"/>
    <w:rsid w:val="001E05E2"/>
    <w:rsid w:val="00207056"/>
    <w:rsid w:val="00213B99"/>
    <w:rsid w:val="00222C1D"/>
    <w:rsid w:val="00223D33"/>
    <w:rsid w:val="00225594"/>
    <w:rsid w:val="00233165"/>
    <w:rsid w:val="00246914"/>
    <w:rsid w:val="00260C00"/>
    <w:rsid w:val="00273A42"/>
    <w:rsid w:val="002831EA"/>
    <w:rsid w:val="00283D05"/>
    <w:rsid w:val="002878CF"/>
    <w:rsid w:val="002B5058"/>
    <w:rsid w:val="002D39C5"/>
    <w:rsid w:val="003156FB"/>
    <w:rsid w:val="003219A4"/>
    <w:rsid w:val="00344A99"/>
    <w:rsid w:val="00390EDF"/>
    <w:rsid w:val="00394E7C"/>
    <w:rsid w:val="00396897"/>
    <w:rsid w:val="003A01B7"/>
    <w:rsid w:val="003A0E93"/>
    <w:rsid w:val="003A5984"/>
    <w:rsid w:val="003B0882"/>
    <w:rsid w:val="003B3061"/>
    <w:rsid w:val="003C1349"/>
    <w:rsid w:val="003D389B"/>
    <w:rsid w:val="003D62C9"/>
    <w:rsid w:val="003E2C33"/>
    <w:rsid w:val="0040521D"/>
    <w:rsid w:val="00412221"/>
    <w:rsid w:val="00442E7F"/>
    <w:rsid w:val="00444E4B"/>
    <w:rsid w:val="00451F0B"/>
    <w:rsid w:val="00453B14"/>
    <w:rsid w:val="004541AE"/>
    <w:rsid w:val="00463A29"/>
    <w:rsid w:val="0047188C"/>
    <w:rsid w:val="0048739D"/>
    <w:rsid w:val="00492D0E"/>
    <w:rsid w:val="00493A51"/>
    <w:rsid w:val="004A0AD7"/>
    <w:rsid w:val="004D1824"/>
    <w:rsid w:val="004E2BD6"/>
    <w:rsid w:val="00513E19"/>
    <w:rsid w:val="00551B37"/>
    <w:rsid w:val="00563626"/>
    <w:rsid w:val="00564EDB"/>
    <w:rsid w:val="00565CC2"/>
    <w:rsid w:val="00590C49"/>
    <w:rsid w:val="005C0CB8"/>
    <w:rsid w:val="005C1ECA"/>
    <w:rsid w:val="005D188F"/>
    <w:rsid w:val="005E1EE9"/>
    <w:rsid w:val="005E29FE"/>
    <w:rsid w:val="005F4EF0"/>
    <w:rsid w:val="0060041C"/>
    <w:rsid w:val="00632FEB"/>
    <w:rsid w:val="006422FE"/>
    <w:rsid w:val="0065732C"/>
    <w:rsid w:val="00663F39"/>
    <w:rsid w:val="00664CBC"/>
    <w:rsid w:val="00667438"/>
    <w:rsid w:val="006676DE"/>
    <w:rsid w:val="00694B3E"/>
    <w:rsid w:val="006A7000"/>
    <w:rsid w:val="006C6029"/>
    <w:rsid w:val="006D3AC6"/>
    <w:rsid w:val="006E2E64"/>
    <w:rsid w:val="006E6FD8"/>
    <w:rsid w:val="006F436A"/>
    <w:rsid w:val="006F56BD"/>
    <w:rsid w:val="007156BF"/>
    <w:rsid w:val="00717698"/>
    <w:rsid w:val="007323F0"/>
    <w:rsid w:val="00744272"/>
    <w:rsid w:val="00751AE5"/>
    <w:rsid w:val="00763BF1"/>
    <w:rsid w:val="00764CDE"/>
    <w:rsid w:val="007A1B46"/>
    <w:rsid w:val="007A2106"/>
    <w:rsid w:val="007C171C"/>
    <w:rsid w:val="007E09F5"/>
    <w:rsid w:val="007F3C17"/>
    <w:rsid w:val="00806A80"/>
    <w:rsid w:val="00817F13"/>
    <w:rsid w:val="00836345"/>
    <w:rsid w:val="00841094"/>
    <w:rsid w:val="00845D25"/>
    <w:rsid w:val="00851223"/>
    <w:rsid w:val="00851E6B"/>
    <w:rsid w:val="00856198"/>
    <w:rsid w:val="008618D4"/>
    <w:rsid w:val="00864AEF"/>
    <w:rsid w:val="00867C40"/>
    <w:rsid w:val="0087165F"/>
    <w:rsid w:val="008858FE"/>
    <w:rsid w:val="008904B8"/>
    <w:rsid w:val="00896FAC"/>
    <w:rsid w:val="008A32CC"/>
    <w:rsid w:val="008A62BB"/>
    <w:rsid w:val="008B2301"/>
    <w:rsid w:val="008B55BE"/>
    <w:rsid w:val="008E1494"/>
    <w:rsid w:val="00902DE0"/>
    <w:rsid w:val="00924743"/>
    <w:rsid w:val="0095119B"/>
    <w:rsid w:val="009A7CFA"/>
    <w:rsid w:val="009D40DE"/>
    <w:rsid w:val="009E1FC5"/>
    <w:rsid w:val="00A00EB0"/>
    <w:rsid w:val="00A07C47"/>
    <w:rsid w:val="00A22C21"/>
    <w:rsid w:val="00A230D6"/>
    <w:rsid w:val="00A235A4"/>
    <w:rsid w:val="00A26E80"/>
    <w:rsid w:val="00A3199B"/>
    <w:rsid w:val="00A4032D"/>
    <w:rsid w:val="00A442B7"/>
    <w:rsid w:val="00A45D10"/>
    <w:rsid w:val="00A51288"/>
    <w:rsid w:val="00A71749"/>
    <w:rsid w:val="00A828D0"/>
    <w:rsid w:val="00A872E1"/>
    <w:rsid w:val="00A94944"/>
    <w:rsid w:val="00AB49C3"/>
    <w:rsid w:val="00AC01FB"/>
    <w:rsid w:val="00AD37FA"/>
    <w:rsid w:val="00AD3E2F"/>
    <w:rsid w:val="00AE4F5A"/>
    <w:rsid w:val="00B911BE"/>
    <w:rsid w:val="00BD31DB"/>
    <w:rsid w:val="00BE4DE7"/>
    <w:rsid w:val="00BF70F2"/>
    <w:rsid w:val="00C05184"/>
    <w:rsid w:val="00C36744"/>
    <w:rsid w:val="00C42E27"/>
    <w:rsid w:val="00C43D92"/>
    <w:rsid w:val="00C95931"/>
    <w:rsid w:val="00CA03EC"/>
    <w:rsid w:val="00CD08CB"/>
    <w:rsid w:val="00CE4FAB"/>
    <w:rsid w:val="00CF0294"/>
    <w:rsid w:val="00CF1B24"/>
    <w:rsid w:val="00D0227D"/>
    <w:rsid w:val="00D2589D"/>
    <w:rsid w:val="00D40FB6"/>
    <w:rsid w:val="00D507AC"/>
    <w:rsid w:val="00D52121"/>
    <w:rsid w:val="00D91C65"/>
    <w:rsid w:val="00D95D56"/>
    <w:rsid w:val="00DC27F2"/>
    <w:rsid w:val="00E217F0"/>
    <w:rsid w:val="00E415DE"/>
    <w:rsid w:val="00E64488"/>
    <w:rsid w:val="00E659FB"/>
    <w:rsid w:val="00E903B1"/>
    <w:rsid w:val="00EA3F12"/>
    <w:rsid w:val="00EA65F8"/>
    <w:rsid w:val="00EC5D2B"/>
    <w:rsid w:val="00EE026E"/>
    <w:rsid w:val="00EE428E"/>
    <w:rsid w:val="00F061E4"/>
    <w:rsid w:val="00F125D6"/>
    <w:rsid w:val="00F27489"/>
    <w:rsid w:val="00FB3F11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B080637"/>
  <w15:docId w15:val="{2D0D4DCA-064F-4B4E-87BC-0D52F100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6198"/>
    <w:pPr>
      <w:spacing w:line="288" w:lineRule="auto"/>
    </w:pPr>
    <w:rPr>
      <w:rFonts w:ascii="Arial" w:hAnsi="Arial"/>
      <w:snapToGrid w:val="0"/>
      <w:lang w:val="fr-FR" w:eastAsia="en-GB"/>
    </w:rPr>
  </w:style>
  <w:style w:type="paragraph" w:styleId="berschrift1">
    <w:name w:val="heading 1"/>
    <w:basedOn w:val="Standard"/>
    <w:next w:val="Standard"/>
    <w:link w:val="berschrift1Zchn"/>
    <w:qFormat/>
    <w:rsid w:val="00763BF1"/>
    <w:pPr>
      <w:keepNext/>
      <w:pBdr>
        <w:bottom w:val="single" w:sz="4" w:space="1" w:color="C00000"/>
      </w:pBd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53B14"/>
    <w:pPr>
      <w:keepNext/>
      <w:spacing w:before="120"/>
      <w:outlineLvl w:val="1"/>
    </w:pPr>
    <w:rPr>
      <w:rFonts w:cs="Arial"/>
      <w:bCs/>
      <w:iCs/>
      <w:color w:val="CC0000"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65732C"/>
    <w:pPr>
      <w:keepNext/>
      <w:pBdr>
        <w:bottom w:val="single" w:sz="4" w:space="1" w:color="CC0000"/>
      </w:pBdr>
      <w:spacing w:before="120"/>
      <w:ind w:left="284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9E1FC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E1F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E1FC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E1FC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E1FC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E1FC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63BF1"/>
    <w:rPr>
      <w:rFonts w:ascii="Arial" w:hAnsi="Arial" w:cs="Arial"/>
      <w:b/>
      <w:bCs/>
      <w:snapToGrid w:val="0"/>
      <w:kern w:val="32"/>
      <w:sz w:val="32"/>
      <w:szCs w:val="32"/>
      <w:lang w:val="fr-FR" w:eastAsia="en-GB"/>
    </w:rPr>
  </w:style>
  <w:style w:type="character" w:customStyle="1" w:styleId="Abstand3pt">
    <w:name w:val="Abstand 3 pt"/>
    <w:rsid w:val="0065732C"/>
    <w:rPr>
      <w:rFonts w:ascii="Arial" w:hAnsi="Arial"/>
      <w:sz w:val="6"/>
    </w:rPr>
  </w:style>
  <w:style w:type="character" w:customStyle="1" w:styleId="FormatvorlageFett">
    <w:name w:val="Formatvorlage Fett"/>
    <w:rsid w:val="0065732C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589D"/>
    <w:pPr>
      <w:tabs>
        <w:tab w:val="center" w:pos="4536"/>
        <w:tab w:val="right" w:pos="9072"/>
      </w:tabs>
      <w:ind w:left="284"/>
    </w:pPr>
    <w:rPr>
      <w:color w:val="808080"/>
      <w:sz w:val="16"/>
    </w:rPr>
  </w:style>
  <w:style w:type="character" w:styleId="Seitenzahl">
    <w:name w:val="page number"/>
    <w:rsid w:val="00924743"/>
    <w:rPr>
      <w:rFonts w:ascii="NexusSansPro-Regular" w:hAnsi="NexusSansPro-Regular"/>
      <w:color w:val="808080"/>
      <w:sz w:val="16"/>
    </w:rPr>
  </w:style>
  <w:style w:type="character" w:styleId="Zeilennummer">
    <w:name w:val="line number"/>
    <w:basedOn w:val="Absatz-Standardschriftart"/>
    <w:rsid w:val="00412221"/>
  </w:style>
  <w:style w:type="paragraph" w:styleId="Dokumentstruktur">
    <w:name w:val="Document Map"/>
    <w:basedOn w:val="Standard"/>
    <w:semiHidden/>
    <w:rsid w:val="00412221"/>
    <w:pPr>
      <w:shd w:val="clear" w:color="auto" w:fill="000080"/>
    </w:pPr>
    <w:rPr>
      <w:rFonts w:ascii="Tahoma" w:hAnsi="Tahoma" w:cs="Tahoma"/>
    </w:rPr>
  </w:style>
  <w:style w:type="paragraph" w:styleId="Abbildungsverzeichnis">
    <w:name w:val="table of figures"/>
    <w:basedOn w:val="Standard"/>
    <w:next w:val="Standard"/>
    <w:semiHidden/>
    <w:rsid w:val="009E1FC5"/>
    <w:pPr>
      <w:ind w:left="360" w:hanging="360"/>
    </w:pPr>
  </w:style>
  <w:style w:type="paragraph" w:styleId="Aufzhlungszeichen">
    <w:name w:val="List Bullet"/>
    <w:basedOn w:val="Standard"/>
    <w:autoRedefine/>
    <w:rsid w:val="009E1FC5"/>
    <w:pPr>
      <w:numPr>
        <w:numId w:val="7"/>
      </w:numPr>
    </w:pPr>
  </w:style>
  <w:style w:type="paragraph" w:styleId="Aufzhlungszeichen2">
    <w:name w:val="List Bullet 2"/>
    <w:basedOn w:val="Standard"/>
    <w:autoRedefine/>
    <w:rsid w:val="009E1FC5"/>
    <w:pPr>
      <w:numPr>
        <w:numId w:val="8"/>
      </w:numPr>
    </w:pPr>
  </w:style>
  <w:style w:type="paragraph" w:styleId="Aufzhlungszeichen3">
    <w:name w:val="List Bullet 3"/>
    <w:basedOn w:val="Standard"/>
    <w:autoRedefine/>
    <w:rsid w:val="009E1FC5"/>
    <w:pPr>
      <w:numPr>
        <w:numId w:val="9"/>
      </w:numPr>
    </w:pPr>
  </w:style>
  <w:style w:type="paragraph" w:styleId="Aufzhlungszeichen4">
    <w:name w:val="List Bullet 4"/>
    <w:basedOn w:val="Standard"/>
    <w:autoRedefine/>
    <w:rsid w:val="009E1FC5"/>
    <w:pPr>
      <w:numPr>
        <w:numId w:val="10"/>
      </w:numPr>
    </w:pPr>
  </w:style>
  <w:style w:type="paragraph" w:styleId="Aufzhlungszeichen5">
    <w:name w:val="List Bullet 5"/>
    <w:basedOn w:val="Standard"/>
    <w:autoRedefine/>
    <w:rsid w:val="009E1FC5"/>
    <w:pPr>
      <w:numPr>
        <w:numId w:val="11"/>
      </w:numPr>
    </w:pPr>
  </w:style>
  <w:style w:type="paragraph" w:styleId="Beschriftung">
    <w:name w:val="caption"/>
    <w:basedOn w:val="Standard"/>
    <w:next w:val="Standard"/>
    <w:qFormat/>
    <w:rsid w:val="009E1FC5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rsid w:val="009E1FC5"/>
  </w:style>
  <w:style w:type="paragraph" w:styleId="Endnotentext">
    <w:name w:val="endnote text"/>
    <w:basedOn w:val="Standard"/>
    <w:semiHidden/>
    <w:rsid w:val="009E1FC5"/>
  </w:style>
  <w:style w:type="paragraph" w:styleId="Fu-Endnotenberschrift">
    <w:name w:val="Note Heading"/>
    <w:basedOn w:val="Standard"/>
    <w:next w:val="Standard"/>
    <w:rsid w:val="009E1FC5"/>
  </w:style>
  <w:style w:type="paragraph" w:styleId="Funotentext">
    <w:name w:val="footnote text"/>
    <w:basedOn w:val="Standard"/>
    <w:semiHidden/>
    <w:rsid w:val="009E1FC5"/>
  </w:style>
  <w:style w:type="paragraph" w:styleId="HTMLAdresse">
    <w:name w:val="HTML Address"/>
    <w:basedOn w:val="Standard"/>
    <w:rsid w:val="009E1FC5"/>
    <w:rPr>
      <w:i/>
      <w:iCs/>
    </w:rPr>
  </w:style>
  <w:style w:type="paragraph" w:styleId="Index1">
    <w:name w:val="index 1"/>
    <w:basedOn w:val="Standard"/>
    <w:next w:val="Standard"/>
    <w:autoRedefine/>
    <w:semiHidden/>
    <w:rsid w:val="009E1FC5"/>
    <w:pPr>
      <w:ind w:left="180" w:hanging="180"/>
    </w:pPr>
  </w:style>
  <w:style w:type="paragraph" w:styleId="Index2">
    <w:name w:val="index 2"/>
    <w:basedOn w:val="Standard"/>
    <w:next w:val="Standard"/>
    <w:autoRedefine/>
    <w:semiHidden/>
    <w:rsid w:val="009E1FC5"/>
    <w:pPr>
      <w:ind w:left="360" w:hanging="180"/>
    </w:pPr>
  </w:style>
  <w:style w:type="paragraph" w:styleId="Index3">
    <w:name w:val="index 3"/>
    <w:basedOn w:val="Standard"/>
    <w:next w:val="Standard"/>
    <w:autoRedefine/>
    <w:semiHidden/>
    <w:rsid w:val="009E1FC5"/>
    <w:pPr>
      <w:ind w:left="540" w:hanging="180"/>
    </w:pPr>
  </w:style>
  <w:style w:type="paragraph" w:styleId="Index4">
    <w:name w:val="index 4"/>
    <w:basedOn w:val="Standard"/>
    <w:next w:val="Standard"/>
    <w:autoRedefine/>
    <w:semiHidden/>
    <w:rsid w:val="009E1FC5"/>
    <w:pPr>
      <w:ind w:left="720" w:hanging="180"/>
    </w:pPr>
  </w:style>
  <w:style w:type="paragraph" w:styleId="Index5">
    <w:name w:val="index 5"/>
    <w:basedOn w:val="Standard"/>
    <w:next w:val="Standard"/>
    <w:autoRedefine/>
    <w:semiHidden/>
    <w:rsid w:val="009E1FC5"/>
    <w:pPr>
      <w:ind w:left="900" w:hanging="180"/>
    </w:pPr>
  </w:style>
  <w:style w:type="paragraph" w:styleId="Index6">
    <w:name w:val="index 6"/>
    <w:basedOn w:val="Standard"/>
    <w:next w:val="Standard"/>
    <w:autoRedefine/>
    <w:semiHidden/>
    <w:rsid w:val="009E1FC5"/>
    <w:pPr>
      <w:ind w:left="1080" w:hanging="180"/>
    </w:pPr>
  </w:style>
  <w:style w:type="paragraph" w:styleId="Index7">
    <w:name w:val="index 7"/>
    <w:basedOn w:val="Standard"/>
    <w:next w:val="Standard"/>
    <w:autoRedefine/>
    <w:semiHidden/>
    <w:rsid w:val="009E1FC5"/>
    <w:pPr>
      <w:ind w:left="1260" w:hanging="180"/>
    </w:pPr>
  </w:style>
  <w:style w:type="paragraph" w:styleId="Index8">
    <w:name w:val="index 8"/>
    <w:basedOn w:val="Standard"/>
    <w:next w:val="Standard"/>
    <w:autoRedefine/>
    <w:semiHidden/>
    <w:rsid w:val="009E1FC5"/>
    <w:pPr>
      <w:ind w:left="1440" w:hanging="180"/>
    </w:pPr>
  </w:style>
  <w:style w:type="paragraph" w:styleId="Index9">
    <w:name w:val="index 9"/>
    <w:basedOn w:val="Standard"/>
    <w:next w:val="Standard"/>
    <w:autoRedefine/>
    <w:semiHidden/>
    <w:rsid w:val="009E1FC5"/>
    <w:pPr>
      <w:ind w:left="1620" w:hanging="180"/>
    </w:pPr>
  </w:style>
  <w:style w:type="paragraph" w:styleId="Indexberschrift">
    <w:name w:val="index heading"/>
    <w:basedOn w:val="Standard"/>
    <w:next w:val="Index1"/>
    <w:semiHidden/>
    <w:rsid w:val="009E1FC5"/>
    <w:rPr>
      <w:rFonts w:cs="Arial"/>
      <w:b/>
      <w:bCs/>
    </w:rPr>
  </w:style>
  <w:style w:type="paragraph" w:styleId="Kommentartext">
    <w:name w:val="annotation text"/>
    <w:basedOn w:val="Standard"/>
    <w:semiHidden/>
    <w:rsid w:val="009E1FC5"/>
  </w:style>
  <w:style w:type="paragraph" w:styleId="Kommentarthema">
    <w:name w:val="annotation subject"/>
    <w:basedOn w:val="Kommentartext"/>
    <w:next w:val="Kommentartext"/>
    <w:semiHidden/>
    <w:rsid w:val="009E1FC5"/>
    <w:rPr>
      <w:b/>
      <w:bCs/>
    </w:rPr>
  </w:style>
  <w:style w:type="paragraph" w:styleId="Liste">
    <w:name w:val="List"/>
    <w:basedOn w:val="Standard"/>
    <w:rsid w:val="009E1FC5"/>
    <w:pPr>
      <w:ind w:left="283" w:hanging="283"/>
    </w:pPr>
  </w:style>
  <w:style w:type="paragraph" w:styleId="Liste2">
    <w:name w:val="List 2"/>
    <w:basedOn w:val="Standard"/>
    <w:rsid w:val="009E1FC5"/>
    <w:pPr>
      <w:ind w:left="566" w:hanging="283"/>
    </w:pPr>
  </w:style>
  <w:style w:type="paragraph" w:styleId="Liste3">
    <w:name w:val="List 3"/>
    <w:basedOn w:val="Standard"/>
    <w:rsid w:val="009E1FC5"/>
    <w:pPr>
      <w:ind w:left="849" w:hanging="283"/>
    </w:pPr>
  </w:style>
  <w:style w:type="paragraph" w:styleId="Liste4">
    <w:name w:val="List 4"/>
    <w:basedOn w:val="Standard"/>
    <w:rsid w:val="009E1FC5"/>
    <w:pPr>
      <w:ind w:left="1132" w:hanging="283"/>
    </w:pPr>
  </w:style>
  <w:style w:type="paragraph" w:styleId="Liste5">
    <w:name w:val="List 5"/>
    <w:basedOn w:val="Standard"/>
    <w:rsid w:val="009E1FC5"/>
    <w:pPr>
      <w:ind w:left="1415" w:hanging="283"/>
    </w:pPr>
  </w:style>
  <w:style w:type="paragraph" w:styleId="Listenfortsetzung">
    <w:name w:val="List Continue"/>
    <w:basedOn w:val="Standard"/>
    <w:rsid w:val="009E1FC5"/>
    <w:pPr>
      <w:spacing w:after="120"/>
      <w:ind w:left="283"/>
    </w:pPr>
  </w:style>
  <w:style w:type="paragraph" w:styleId="Listenfortsetzung2">
    <w:name w:val="List Continue 2"/>
    <w:basedOn w:val="Standard"/>
    <w:rsid w:val="009E1FC5"/>
    <w:pPr>
      <w:spacing w:after="120"/>
      <w:ind w:left="566"/>
    </w:pPr>
  </w:style>
  <w:style w:type="paragraph" w:styleId="Listenfortsetzung3">
    <w:name w:val="List Continue 3"/>
    <w:basedOn w:val="Standard"/>
    <w:rsid w:val="009E1FC5"/>
    <w:pPr>
      <w:spacing w:after="120"/>
      <w:ind w:left="849"/>
    </w:pPr>
  </w:style>
  <w:style w:type="paragraph" w:styleId="Listenfortsetzung4">
    <w:name w:val="List Continue 4"/>
    <w:basedOn w:val="Standard"/>
    <w:rsid w:val="009E1FC5"/>
    <w:pPr>
      <w:spacing w:after="120"/>
      <w:ind w:left="1132"/>
    </w:pPr>
  </w:style>
  <w:style w:type="paragraph" w:styleId="Listenfortsetzung5">
    <w:name w:val="List Continue 5"/>
    <w:basedOn w:val="Standard"/>
    <w:rsid w:val="009E1FC5"/>
    <w:pPr>
      <w:spacing w:after="120"/>
      <w:ind w:left="1415"/>
    </w:pPr>
  </w:style>
  <w:style w:type="paragraph" w:styleId="Listennummer">
    <w:name w:val="List Number"/>
    <w:basedOn w:val="Standard"/>
    <w:rsid w:val="009E1FC5"/>
    <w:pPr>
      <w:numPr>
        <w:numId w:val="12"/>
      </w:numPr>
    </w:pPr>
  </w:style>
  <w:style w:type="paragraph" w:styleId="Listennummer2">
    <w:name w:val="List Number 2"/>
    <w:basedOn w:val="Standard"/>
    <w:rsid w:val="009E1FC5"/>
    <w:pPr>
      <w:numPr>
        <w:numId w:val="13"/>
      </w:numPr>
    </w:pPr>
  </w:style>
  <w:style w:type="paragraph" w:styleId="Listennummer3">
    <w:name w:val="List Number 3"/>
    <w:basedOn w:val="Standard"/>
    <w:rsid w:val="009E1FC5"/>
    <w:pPr>
      <w:numPr>
        <w:numId w:val="14"/>
      </w:numPr>
    </w:pPr>
  </w:style>
  <w:style w:type="paragraph" w:styleId="Listennummer4">
    <w:name w:val="List Number 4"/>
    <w:basedOn w:val="Standard"/>
    <w:rsid w:val="009E1FC5"/>
    <w:pPr>
      <w:numPr>
        <w:numId w:val="15"/>
      </w:numPr>
    </w:pPr>
  </w:style>
  <w:style w:type="paragraph" w:styleId="Listennummer5">
    <w:name w:val="List Number 5"/>
    <w:basedOn w:val="Standard"/>
    <w:rsid w:val="009E1FC5"/>
    <w:pPr>
      <w:numPr>
        <w:numId w:val="16"/>
      </w:numPr>
    </w:pPr>
  </w:style>
  <w:style w:type="paragraph" w:styleId="Makrotext">
    <w:name w:val="macro"/>
    <w:semiHidden/>
    <w:rsid w:val="009E1F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val="fr-FR" w:eastAsia="en-GB"/>
    </w:rPr>
  </w:style>
  <w:style w:type="paragraph" w:styleId="NurText">
    <w:name w:val="Plain Text"/>
    <w:basedOn w:val="Standard"/>
    <w:rsid w:val="009E1FC5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9E1FC5"/>
    <w:pPr>
      <w:ind w:left="180" w:hanging="180"/>
    </w:pPr>
  </w:style>
  <w:style w:type="paragraph" w:styleId="RGV-berschrift">
    <w:name w:val="toa heading"/>
    <w:basedOn w:val="Standard"/>
    <w:next w:val="Standard"/>
    <w:semiHidden/>
    <w:rsid w:val="009E1FC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9E1F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E4FAB"/>
    <w:rPr>
      <w:szCs w:val="24"/>
    </w:rPr>
  </w:style>
  <w:style w:type="paragraph" w:styleId="Untertitel">
    <w:name w:val="Subtitle"/>
    <w:basedOn w:val="Standard"/>
    <w:qFormat/>
    <w:rsid w:val="00CE4FAB"/>
    <w:pPr>
      <w:spacing w:after="60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9E1FC5"/>
  </w:style>
  <w:style w:type="paragraph" w:styleId="Verzeichnis2">
    <w:name w:val="toc 2"/>
    <w:basedOn w:val="Standard"/>
    <w:next w:val="Standard"/>
    <w:autoRedefine/>
    <w:semiHidden/>
    <w:rsid w:val="009E1FC5"/>
    <w:pPr>
      <w:ind w:left="180"/>
    </w:pPr>
  </w:style>
  <w:style w:type="paragraph" w:styleId="Verzeichnis3">
    <w:name w:val="toc 3"/>
    <w:basedOn w:val="Standard"/>
    <w:next w:val="Standard"/>
    <w:autoRedefine/>
    <w:semiHidden/>
    <w:rsid w:val="009E1FC5"/>
    <w:pPr>
      <w:ind w:left="360"/>
    </w:pPr>
  </w:style>
  <w:style w:type="paragraph" w:styleId="Verzeichnis4">
    <w:name w:val="toc 4"/>
    <w:basedOn w:val="Standard"/>
    <w:next w:val="Standard"/>
    <w:autoRedefine/>
    <w:semiHidden/>
    <w:rsid w:val="009E1FC5"/>
    <w:pPr>
      <w:ind w:left="540"/>
    </w:pPr>
  </w:style>
  <w:style w:type="paragraph" w:styleId="Verzeichnis5">
    <w:name w:val="toc 5"/>
    <w:basedOn w:val="Standard"/>
    <w:next w:val="Standard"/>
    <w:autoRedefine/>
    <w:semiHidden/>
    <w:rsid w:val="009E1FC5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9E1FC5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9E1FC5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9E1FC5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9E1FC5"/>
    <w:pPr>
      <w:ind w:left="1440"/>
    </w:pPr>
  </w:style>
  <w:style w:type="paragraph" w:customStyle="1" w:styleId="Flietext">
    <w:name w:val="Fließtext"/>
    <w:basedOn w:val="Flietextfett"/>
    <w:rsid w:val="00BD31DB"/>
    <w:pPr>
      <w:numPr>
        <w:numId w:val="27"/>
      </w:numPr>
    </w:pPr>
    <w:rPr>
      <w:b w:val="0"/>
    </w:rPr>
  </w:style>
  <w:style w:type="paragraph" w:customStyle="1" w:styleId="berschrift1Punkt">
    <w:name w:val="Überschrift 1 Punkt"/>
    <w:basedOn w:val="berschrift1"/>
    <w:link w:val="berschrift1PunktChar"/>
    <w:rsid w:val="003E2C33"/>
    <w:rPr>
      <w:color w:val="CC0000"/>
      <w:sz w:val="30"/>
    </w:rPr>
  </w:style>
  <w:style w:type="character" w:customStyle="1" w:styleId="berschrift1PunktChar">
    <w:name w:val="Überschrift 1 Punkt Char"/>
    <w:link w:val="berschrift1Punkt"/>
    <w:rsid w:val="003E2C33"/>
    <w:rPr>
      <w:rFonts w:ascii="Arial" w:hAnsi="Arial" w:cs="Arial"/>
      <w:b/>
      <w:bCs/>
      <w:snapToGrid w:val="0"/>
      <w:color w:val="CC0000"/>
      <w:kern w:val="32"/>
      <w:sz w:val="30"/>
      <w:szCs w:val="32"/>
      <w:lang w:val="fr-FR" w:eastAsia="en-GB" w:bidi="ar-SA"/>
    </w:rPr>
  </w:style>
  <w:style w:type="paragraph" w:customStyle="1" w:styleId="Flietextfett">
    <w:name w:val="Fließtext fett"/>
    <w:basedOn w:val="Standard"/>
    <w:rsid w:val="00BD31DB"/>
    <w:pPr>
      <w:tabs>
        <w:tab w:val="right" w:pos="5220"/>
        <w:tab w:val="left" w:pos="5400"/>
      </w:tabs>
      <w:spacing w:before="40" w:after="40"/>
      <w:ind w:left="5400" w:hanging="5400"/>
    </w:pPr>
    <w:rPr>
      <w:b/>
      <w:bCs/>
      <w:noProof/>
      <w:snapToGrid/>
      <w:spacing w:val="-2"/>
      <w:lang w:val="de-DE" w:eastAsia="de-DE"/>
    </w:rPr>
  </w:style>
  <w:style w:type="paragraph" w:customStyle="1" w:styleId="berschrift10">
    <w:name w:val="Überschrift_1"/>
    <w:next w:val="Flietext"/>
    <w:rsid w:val="00BD31DB"/>
    <w:pPr>
      <w:spacing w:before="80" w:after="160"/>
    </w:pPr>
    <w:rPr>
      <w:rFonts w:ascii="NDSFrutiger 45 Light" w:hAnsi="NDSFrutiger 45 Light"/>
      <w:b/>
      <w:bCs/>
      <w:caps/>
      <w:spacing w:val="6"/>
      <w:sz w:val="28"/>
    </w:rPr>
  </w:style>
  <w:style w:type="character" w:customStyle="1" w:styleId="KopfzeileZchn">
    <w:name w:val="Kopfzeile Zchn"/>
    <w:link w:val="Kopfzeile"/>
    <w:uiPriority w:val="99"/>
    <w:rsid w:val="00C05184"/>
    <w:rPr>
      <w:rFonts w:ascii="Arial" w:hAnsi="Arial"/>
      <w:snapToGrid w:val="0"/>
      <w:sz w:val="18"/>
      <w:lang w:val="fr-FR" w:eastAsia="en-GB"/>
    </w:rPr>
  </w:style>
  <w:style w:type="character" w:styleId="Platzhaltertext">
    <w:name w:val="Placeholder Text"/>
    <w:uiPriority w:val="99"/>
    <w:semiHidden/>
    <w:rsid w:val="00AD3E2F"/>
    <w:rPr>
      <w:color w:val="808080"/>
    </w:rPr>
  </w:style>
  <w:style w:type="paragraph" w:customStyle="1" w:styleId="Fensterzeile">
    <w:name w:val="Fensterzeile"/>
    <w:basedOn w:val="Standard"/>
    <w:rsid w:val="00453B14"/>
    <w:pPr>
      <w:spacing w:line="160" w:lineRule="atLeast"/>
    </w:pPr>
    <w:rPr>
      <w:b/>
      <w:noProof/>
      <w:snapToGrid/>
      <w:kern w:val="16"/>
      <w:sz w:val="12"/>
      <w:lang w:val="de-DE" w:eastAsia="de-DE"/>
    </w:rPr>
  </w:style>
  <w:style w:type="paragraph" w:customStyle="1" w:styleId="Dokumentdaten">
    <w:name w:val="Dokumentdaten"/>
    <w:basedOn w:val="Standard"/>
    <w:rsid w:val="00453B14"/>
    <w:pPr>
      <w:spacing w:line="220" w:lineRule="atLeast"/>
    </w:pPr>
    <w:rPr>
      <w:snapToGrid/>
      <w:kern w:val="16"/>
      <w:sz w:val="15"/>
      <w:lang w:val="de-DE" w:eastAsia="de-DE"/>
    </w:rPr>
  </w:style>
  <w:style w:type="character" w:customStyle="1" w:styleId="Hinweis">
    <w:name w:val="Hinweis"/>
    <w:rsid w:val="00763BF1"/>
    <w:rPr>
      <w:sz w:val="18"/>
    </w:rPr>
  </w:style>
  <w:style w:type="table" w:styleId="Tabellenraster">
    <w:name w:val="Table Grid"/>
    <w:basedOn w:val="NormaleTabelle"/>
    <w:uiPriority w:val="59"/>
    <w:rsid w:val="0076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\10_PR-Abteilung\A_Vorlagen\F_Formulare%20&amp;%20Urkunden\F_Formulare%20IO\io_formular_ari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D9375-8738-47C6-98E1-3045CE9768E6}"/>
      </w:docPartPr>
      <w:docPartBody>
        <w:p w:rsidR="0083135A" w:rsidRDefault="00DE26E0">
          <w:r w:rsidRPr="004730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25177-64F9-4922-B103-8AB2A9E726D7}"/>
      </w:docPartPr>
      <w:docPartBody>
        <w:p w:rsidR="0083135A" w:rsidRDefault="00DE26E0">
          <w:r w:rsidRPr="0047302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F5CF06985C140A2A754280ECE2A7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E09D5-A046-45C7-B74C-DAAE9FDE8BC2}"/>
      </w:docPartPr>
      <w:docPartBody>
        <w:p w:rsidR="0083135A" w:rsidRDefault="0083135A" w:rsidP="0083135A">
          <w:pPr>
            <w:pStyle w:val="7F5CF06985C140A2A754280ECE2A703A7"/>
          </w:pPr>
          <w:bookmarkStart w:id="0" w:name="_GoBack"/>
          <w:r>
            <w:rPr>
              <w:rStyle w:val="Platzhaltertext"/>
            </w:rPr>
            <w:t>Click</w:t>
          </w:r>
          <w:r w:rsidRPr="00225594">
            <w:rPr>
              <w:rStyle w:val="Platzhaltertext"/>
              <w:lang w:val="en-GB"/>
            </w:rPr>
            <w:t xml:space="preserve"> </w:t>
          </w:r>
          <w:r>
            <w:rPr>
              <w:rStyle w:val="Platzhaltertext"/>
              <w:lang w:val="en-GB"/>
            </w:rPr>
            <w:t>o</w:t>
          </w:r>
          <w:r>
            <w:rPr>
              <w:rStyle w:val="Platzhaltertext"/>
            </w:rPr>
            <w:t>r tap here to insert text</w:t>
          </w:r>
          <w:r w:rsidRPr="00225594">
            <w:rPr>
              <w:rStyle w:val="Platzhaltertext"/>
              <w:lang w:val="en-GB"/>
            </w:rPr>
            <w:t>.</w:t>
          </w:r>
          <w:bookmarkEnd w:id="0"/>
        </w:p>
      </w:docPartBody>
    </w:docPart>
    <w:docPart>
      <w:docPartPr>
        <w:name w:val="181B9FA814204DEC9162B42A1BC63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ECF7E-AAFA-43F7-A6F5-8F6470AC216B}"/>
      </w:docPartPr>
      <w:docPartBody>
        <w:p w:rsidR="0083135A" w:rsidRDefault="0083135A" w:rsidP="0083135A">
          <w:pPr>
            <w:pStyle w:val="181B9FA814204DEC9162B42A1BC6337C7"/>
          </w:pPr>
          <w:r>
            <w:rPr>
              <w:rStyle w:val="Platzhaltertext"/>
            </w:rPr>
            <w:t>Click</w:t>
          </w:r>
          <w:r w:rsidRPr="00225594">
            <w:rPr>
              <w:rStyle w:val="Platzhaltertext"/>
              <w:lang w:val="en-GB"/>
            </w:rPr>
            <w:t xml:space="preserve"> </w:t>
          </w:r>
          <w:r>
            <w:rPr>
              <w:rStyle w:val="Platzhaltertext"/>
              <w:lang w:val="en-GB"/>
            </w:rPr>
            <w:t>o</w:t>
          </w:r>
          <w:r>
            <w:rPr>
              <w:rStyle w:val="Platzhaltertext"/>
            </w:rPr>
            <w:t>r tap here to insert text</w:t>
          </w:r>
          <w:r w:rsidRPr="00225594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6A576C9411B14DB3BA5621C68C47A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8A975-02B0-4B54-9C68-CF984EE020A7}"/>
      </w:docPartPr>
      <w:docPartBody>
        <w:p w:rsidR="0083135A" w:rsidRDefault="0083135A" w:rsidP="0083135A">
          <w:pPr>
            <w:pStyle w:val="6A576C9411B14DB3BA5621C68C47AC2D7"/>
          </w:pPr>
          <w:r>
            <w:rPr>
              <w:rStyle w:val="Platzhaltertext"/>
            </w:rPr>
            <w:t>Click</w:t>
          </w:r>
          <w:r w:rsidRPr="00225594">
            <w:rPr>
              <w:rStyle w:val="Platzhaltertext"/>
              <w:lang w:val="en-GB"/>
            </w:rPr>
            <w:t xml:space="preserve"> </w:t>
          </w:r>
          <w:r>
            <w:rPr>
              <w:rStyle w:val="Platzhaltertext"/>
              <w:lang w:val="en-GB"/>
            </w:rPr>
            <w:t>o</w:t>
          </w:r>
          <w:r>
            <w:rPr>
              <w:rStyle w:val="Platzhaltertext"/>
            </w:rPr>
            <w:t>r tap here to insert text</w:t>
          </w:r>
          <w:r w:rsidRPr="00225594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0DFD7CD8FFC54FD8AF329ED80E563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04668-AC08-4810-9AB4-3C476574375B}"/>
      </w:docPartPr>
      <w:docPartBody>
        <w:p w:rsidR="0083135A" w:rsidRDefault="0083135A" w:rsidP="0083135A">
          <w:pPr>
            <w:pStyle w:val="0DFD7CD8FFC54FD8AF329ED80E5637A17"/>
          </w:pPr>
          <w:r>
            <w:rPr>
              <w:rStyle w:val="Platzhaltertext"/>
            </w:rPr>
            <w:t>Click</w:t>
          </w:r>
          <w:r w:rsidRPr="00225594">
            <w:rPr>
              <w:rStyle w:val="Platzhaltertext"/>
              <w:lang w:val="en-GB"/>
            </w:rPr>
            <w:t xml:space="preserve"> </w:t>
          </w:r>
          <w:r>
            <w:rPr>
              <w:rStyle w:val="Platzhaltertext"/>
              <w:lang w:val="en-GB"/>
            </w:rPr>
            <w:t>o</w:t>
          </w:r>
          <w:r>
            <w:rPr>
              <w:rStyle w:val="Platzhaltertext"/>
            </w:rPr>
            <w:t>r tap here to insert text</w:t>
          </w:r>
          <w:r w:rsidRPr="00225594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18D348AA30B4551BA96EB760A7B4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5AD1D-1860-4DAA-ADCA-22E35E51C9F1}"/>
      </w:docPartPr>
      <w:docPartBody>
        <w:p w:rsidR="0083135A" w:rsidRDefault="0083135A" w:rsidP="0083135A">
          <w:pPr>
            <w:pStyle w:val="918D348AA30B4551BA96EB760A7B43D07"/>
          </w:pPr>
          <w:r>
            <w:rPr>
              <w:rStyle w:val="Platzhaltertext"/>
            </w:rPr>
            <w:t>Click</w:t>
          </w:r>
          <w:r w:rsidRPr="00225594">
            <w:rPr>
              <w:rStyle w:val="Platzhaltertext"/>
              <w:lang w:val="en-GB"/>
            </w:rPr>
            <w:t xml:space="preserve"> </w:t>
          </w:r>
          <w:r>
            <w:rPr>
              <w:rStyle w:val="Platzhaltertext"/>
              <w:lang w:val="en-GB"/>
            </w:rPr>
            <w:t>o</w:t>
          </w:r>
          <w:r>
            <w:rPr>
              <w:rStyle w:val="Platzhaltertext"/>
            </w:rPr>
            <w:t>r tap here to insert text</w:t>
          </w:r>
          <w:r w:rsidRPr="00225594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9A4C50B9DA94FF7A4A60DA17AAA7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6B6D6-E28E-4284-BA5F-AC7FEC767335}"/>
      </w:docPartPr>
      <w:docPartBody>
        <w:p w:rsidR="0083135A" w:rsidRDefault="0083135A" w:rsidP="0083135A">
          <w:pPr>
            <w:pStyle w:val="19A4C50B9DA94FF7A4A60DA17AAA7A557"/>
          </w:pPr>
          <w:r>
            <w:rPr>
              <w:rStyle w:val="Platzhaltertext"/>
            </w:rPr>
            <w:t>Click</w:t>
          </w:r>
          <w:r w:rsidRPr="00225594">
            <w:rPr>
              <w:rStyle w:val="Platzhaltertext"/>
              <w:lang w:val="en-GB"/>
            </w:rPr>
            <w:t xml:space="preserve"> </w:t>
          </w:r>
          <w:r>
            <w:rPr>
              <w:rStyle w:val="Platzhaltertext"/>
              <w:lang w:val="en-GB"/>
            </w:rPr>
            <w:t>o</w:t>
          </w:r>
          <w:r>
            <w:rPr>
              <w:rStyle w:val="Platzhaltertext"/>
            </w:rPr>
            <w:t>r tap here to insert text</w:t>
          </w:r>
          <w:r w:rsidRPr="00225594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F5F510DF3BC04742B6D5BE208140C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65711-A7B7-471F-9DBE-73B980CE7494}"/>
      </w:docPartPr>
      <w:docPartBody>
        <w:p w:rsidR="0083135A" w:rsidRDefault="0083135A" w:rsidP="0083135A">
          <w:pPr>
            <w:pStyle w:val="F5F510DF3BC04742B6D5BE208140CDA87"/>
          </w:pPr>
          <w:r>
            <w:rPr>
              <w:rStyle w:val="Platzhaltertext"/>
            </w:rPr>
            <w:t>Click</w:t>
          </w:r>
          <w:r w:rsidRPr="00225594">
            <w:rPr>
              <w:rStyle w:val="Platzhaltertext"/>
              <w:lang w:val="en-GB"/>
            </w:rPr>
            <w:t xml:space="preserve"> </w:t>
          </w:r>
          <w:r>
            <w:rPr>
              <w:rStyle w:val="Platzhaltertext"/>
              <w:lang w:val="en-GB"/>
            </w:rPr>
            <w:t>o</w:t>
          </w:r>
          <w:r>
            <w:rPr>
              <w:rStyle w:val="Platzhaltertext"/>
            </w:rPr>
            <w:t>r tap here to insert text</w:t>
          </w:r>
          <w:r w:rsidRPr="00225594">
            <w:rPr>
              <w:rStyle w:val="Platzhaltertext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xusSansPro-Regular">
    <w:panose1 w:val="02010504030101020104"/>
    <w:charset w:val="00"/>
    <w:family w:val="modern"/>
    <w:notTrueType/>
    <w:pitch w:val="variable"/>
    <w:sig w:usb0="A00000AF" w:usb1="4000E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45 Light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E0"/>
    <w:rsid w:val="0083135A"/>
    <w:rsid w:val="00D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3135A"/>
    <w:rPr>
      <w:color w:val="808080"/>
    </w:rPr>
  </w:style>
  <w:style w:type="paragraph" w:customStyle="1" w:styleId="7F5CF06985C140A2A754280ECE2A703A">
    <w:name w:val="7F5CF06985C140A2A754280ECE2A703A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">
    <w:name w:val="181B9FA814204DEC9162B42A1BC6337C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">
    <w:name w:val="6A576C9411B14DB3BA5621C68C47AC2D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">
    <w:name w:val="0DFD7CD8FFC54FD8AF329ED80E5637A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">
    <w:name w:val="918D348AA30B4551BA96EB760A7B43D0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">
    <w:name w:val="19A4C50B9DA94FF7A4A60DA17AAA7A5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">
    <w:name w:val="F5F510DF3BC04742B6D5BE208140CDA8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1">
    <w:name w:val="7F5CF06985C140A2A754280ECE2A703A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1">
    <w:name w:val="181B9FA814204DEC9162B42A1BC6337C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1">
    <w:name w:val="6A576C9411B14DB3BA5621C68C47AC2D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1">
    <w:name w:val="0DFD7CD8FFC54FD8AF329ED80E5637A1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1">
    <w:name w:val="918D348AA30B4551BA96EB760A7B43D0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1">
    <w:name w:val="19A4C50B9DA94FF7A4A60DA17AAA7A55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1">
    <w:name w:val="F5F510DF3BC04742B6D5BE208140CDA81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2">
    <w:name w:val="7F5CF06985C140A2A754280ECE2A703A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2">
    <w:name w:val="181B9FA814204DEC9162B42A1BC6337C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2">
    <w:name w:val="6A576C9411B14DB3BA5621C68C47AC2D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2">
    <w:name w:val="0DFD7CD8FFC54FD8AF329ED80E5637A1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2">
    <w:name w:val="918D348AA30B4551BA96EB760A7B43D0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2">
    <w:name w:val="19A4C50B9DA94FF7A4A60DA17AAA7A55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2">
    <w:name w:val="F5F510DF3BC04742B6D5BE208140CDA82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3">
    <w:name w:val="7F5CF06985C140A2A754280ECE2A703A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3">
    <w:name w:val="181B9FA814204DEC9162B42A1BC6337C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3">
    <w:name w:val="6A576C9411B14DB3BA5621C68C47AC2D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3">
    <w:name w:val="0DFD7CD8FFC54FD8AF329ED80E5637A1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3">
    <w:name w:val="918D348AA30B4551BA96EB760A7B43D0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3">
    <w:name w:val="19A4C50B9DA94FF7A4A60DA17AAA7A55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3">
    <w:name w:val="F5F510DF3BC04742B6D5BE208140CDA83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4">
    <w:name w:val="7F5CF06985C140A2A754280ECE2A703A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4">
    <w:name w:val="181B9FA814204DEC9162B42A1BC6337C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4">
    <w:name w:val="6A576C9411B14DB3BA5621C68C47AC2D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4">
    <w:name w:val="0DFD7CD8FFC54FD8AF329ED80E5637A1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4">
    <w:name w:val="918D348AA30B4551BA96EB760A7B43D0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4">
    <w:name w:val="19A4C50B9DA94FF7A4A60DA17AAA7A55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4">
    <w:name w:val="F5F510DF3BC04742B6D5BE208140CDA84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5">
    <w:name w:val="7F5CF06985C140A2A754280ECE2A703A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5">
    <w:name w:val="181B9FA814204DEC9162B42A1BC6337C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5">
    <w:name w:val="6A576C9411B14DB3BA5621C68C47AC2D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5">
    <w:name w:val="0DFD7CD8FFC54FD8AF329ED80E5637A1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5">
    <w:name w:val="918D348AA30B4551BA96EB760A7B43D0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5">
    <w:name w:val="19A4C50B9DA94FF7A4A60DA17AAA7A55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5">
    <w:name w:val="F5F510DF3BC04742B6D5BE208140CDA85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269D4361D1F4CECB6EB2F26E3C1006E">
    <w:name w:val="6269D4361D1F4CECB6EB2F26E3C1006E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6">
    <w:name w:val="7F5CF06985C140A2A754280ECE2A703A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6">
    <w:name w:val="181B9FA814204DEC9162B42A1BC6337C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6">
    <w:name w:val="6A576C9411B14DB3BA5621C68C47AC2D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6">
    <w:name w:val="0DFD7CD8FFC54FD8AF329ED80E5637A1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6">
    <w:name w:val="918D348AA30B4551BA96EB760A7B43D0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6">
    <w:name w:val="19A4C50B9DA94FF7A4A60DA17AAA7A55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6">
    <w:name w:val="F5F510DF3BC04742B6D5BE208140CDA86"/>
    <w:rsid w:val="00DE26E0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7F5CF06985C140A2A754280ECE2A703A7">
    <w:name w:val="7F5CF06985C140A2A754280ECE2A703A7"/>
    <w:rsid w:val="0083135A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81B9FA814204DEC9162B42A1BC6337C7">
    <w:name w:val="181B9FA814204DEC9162B42A1BC6337C7"/>
    <w:rsid w:val="0083135A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6A576C9411B14DB3BA5621C68C47AC2D7">
    <w:name w:val="6A576C9411B14DB3BA5621C68C47AC2D7"/>
    <w:rsid w:val="0083135A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0DFD7CD8FFC54FD8AF329ED80E5637A17">
    <w:name w:val="0DFD7CD8FFC54FD8AF329ED80E5637A17"/>
    <w:rsid w:val="0083135A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918D348AA30B4551BA96EB760A7B43D07">
    <w:name w:val="918D348AA30B4551BA96EB760A7B43D07"/>
    <w:rsid w:val="0083135A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19A4C50B9DA94FF7A4A60DA17AAA7A557">
    <w:name w:val="19A4C50B9DA94FF7A4A60DA17AAA7A557"/>
    <w:rsid w:val="0083135A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paragraph" w:customStyle="1" w:styleId="F5F510DF3BC04742B6D5BE208140CDA87">
    <w:name w:val="F5F510DF3BC04742B6D5BE208140CDA87"/>
    <w:rsid w:val="0083135A"/>
    <w:pPr>
      <w:spacing w:after="0" w:line="288" w:lineRule="auto"/>
    </w:pPr>
    <w:rPr>
      <w:rFonts w:ascii="Arial" w:eastAsia="Times New Roman" w:hAnsi="Arial" w:cs="Times New Roman"/>
      <w:snapToGrid w:val="0"/>
      <w:sz w:val="20"/>
      <w:szCs w:val="20"/>
      <w:lang w:val="fr-F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6392-2719-4998-B0E7-87F509C2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io_formular_arial.dot</Template>
  <TotalTime>0</TotalTime>
  <Pages>1</Pages>
  <Words>177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tu-bs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Jacqueline Barner</cp:lastModifiedBy>
  <cp:revision>14</cp:revision>
  <cp:lastPrinted>2018-03-21T10:18:00Z</cp:lastPrinted>
  <dcterms:created xsi:type="dcterms:W3CDTF">2024-04-05T07:12:00Z</dcterms:created>
  <dcterms:modified xsi:type="dcterms:W3CDTF">2024-04-05T07:41:00Z</dcterms:modified>
</cp:coreProperties>
</file>