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lang w:val="de-DE"/>
        </w:rPr>
        <w:id w:val="-895509794"/>
        <w:placeholder>
          <w:docPart w:val="DefaultPlaceholder_-1854013440"/>
        </w:placeholder>
        <w:temporary/>
      </w:sdtPr>
      <w:sdtContent>
        <w:p w:rsidR="00763BF1" w:rsidRPr="003B0882" w:rsidRDefault="00E217F0" w:rsidP="00763BF1">
          <w:pPr>
            <w:pStyle w:val="berschrift1"/>
            <w:rPr>
              <w:lang w:val="de-DE"/>
            </w:rPr>
          </w:pPr>
          <w:r>
            <w:rPr>
              <w:lang w:val="de-DE"/>
            </w:rPr>
            <w:t>Titel Ihres Erfahrungsberichtes</w:t>
          </w:r>
        </w:p>
      </w:sdtContent>
    </w:sdt>
    <w:p w:rsidR="00763BF1" w:rsidRPr="003B0882" w:rsidRDefault="00763BF1" w:rsidP="00763BF1">
      <w:pPr>
        <w:rPr>
          <w:rStyle w:val="Hinweis"/>
          <w:lang w:val="de-DE"/>
        </w:rPr>
      </w:pPr>
    </w:p>
    <w:p w:rsidR="00763BF1" w:rsidRPr="003B0882" w:rsidRDefault="00763BF1" w:rsidP="00763BF1">
      <w:pPr>
        <w:rPr>
          <w:lang w:val="de-DE"/>
        </w:rPr>
      </w:pPr>
      <w:r w:rsidRPr="003B0882">
        <w:rPr>
          <w:rStyle w:val="Hinweis"/>
          <w:lang w:val="de-DE"/>
        </w:rPr>
        <w:t xml:space="preserve">Hinweis: Exportieren Sie </w:t>
      </w:r>
      <w:r w:rsidR="00E217F0">
        <w:rPr>
          <w:rStyle w:val="Hinweis"/>
          <w:lang w:val="de-DE"/>
        </w:rPr>
        <w:t xml:space="preserve">bitte </w:t>
      </w:r>
      <w:r w:rsidRPr="003B0882">
        <w:rPr>
          <w:rStyle w:val="Hinweis"/>
          <w:lang w:val="de-DE"/>
        </w:rPr>
        <w:t>den Erfahrungsbericht nach Fertigstellung als PDF-Datei und laden diese</w:t>
      </w:r>
      <w:r w:rsidR="00563626">
        <w:rPr>
          <w:rStyle w:val="Hinweis"/>
          <w:lang w:val="de-DE"/>
        </w:rPr>
        <w:t>n</w:t>
      </w:r>
      <w:r w:rsidRPr="003B0882">
        <w:rPr>
          <w:rStyle w:val="Hinweis"/>
          <w:lang w:val="de-DE"/>
        </w:rPr>
        <w:t xml:space="preserve"> in die Datenbank hoch. </w:t>
      </w:r>
    </w:p>
    <w:p w:rsidR="00763BF1" w:rsidRPr="003B0882" w:rsidRDefault="00763BF1" w:rsidP="00763BF1">
      <w:pPr>
        <w:rPr>
          <w:lang w:val="de-DE"/>
        </w:rPr>
      </w:pPr>
    </w:p>
    <w:p w:rsidR="00763BF1" w:rsidRPr="003B0882" w:rsidRDefault="00763BF1" w:rsidP="00763BF1">
      <w:pPr>
        <w:pStyle w:val="berschrift2"/>
      </w:pPr>
      <w:r w:rsidRPr="003B0882">
        <w:t>Persönliche Daten</w:t>
      </w:r>
    </w:p>
    <w:p w:rsidR="00763BF1" w:rsidRPr="003B0882" w:rsidRDefault="00763BF1" w:rsidP="00763BF1">
      <w:pPr>
        <w:rPr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6"/>
        <w:gridCol w:w="4753"/>
      </w:tblGrid>
      <w:tr w:rsidR="00763BF1" w:rsidRPr="00F27489" w:rsidTr="00F27489">
        <w:trPr>
          <w:trHeight w:val="284"/>
        </w:trPr>
        <w:tc>
          <w:tcPr>
            <w:tcW w:w="5172" w:type="dxa"/>
            <w:shd w:val="clear" w:color="auto" w:fill="auto"/>
          </w:tcPr>
          <w:p w:rsidR="00763BF1" w:rsidRPr="00F27489" w:rsidRDefault="00763BF1" w:rsidP="00F27489">
            <w:pPr>
              <w:jc w:val="right"/>
              <w:rPr>
                <w:b/>
                <w:lang w:val="de-DE"/>
              </w:rPr>
            </w:pPr>
            <w:r w:rsidRPr="00F27489">
              <w:rPr>
                <w:b/>
                <w:lang w:val="de-DE"/>
              </w:rPr>
              <w:t>Name</w:t>
            </w:r>
          </w:p>
        </w:tc>
        <w:sdt>
          <w:sdtPr>
            <w:rPr>
              <w:lang w:val="de-DE"/>
            </w:rPr>
            <w:id w:val="575170188"/>
            <w:placeholder>
              <w:docPart w:val="7F5CF06985C140A2A754280ECE2A703A"/>
            </w:placeholder>
            <w:showingPlcHdr/>
          </w:sdtPr>
          <w:sdtContent>
            <w:tc>
              <w:tcPr>
                <w:tcW w:w="5173" w:type="dxa"/>
                <w:shd w:val="clear" w:color="auto" w:fill="auto"/>
              </w:tcPr>
              <w:p w:rsidR="00763BF1" w:rsidRPr="00F27489" w:rsidRDefault="00563626" w:rsidP="00D52121">
                <w:pPr>
                  <w:ind w:left="73"/>
                  <w:rPr>
                    <w:lang w:val="de-DE"/>
                  </w:rPr>
                </w:pPr>
                <w:r w:rsidRPr="0047302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63BF1" w:rsidRPr="00F27489" w:rsidTr="00F27489">
        <w:trPr>
          <w:trHeight w:val="284"/>
        </w:trPr>
        <w:tc>
          <w:tcPr>
            <w:tcW w:w="5172" w:type="dxa"/>
            <w:shd w:val="clear" w:color="auto" w:fill="auto"/>
          </w:tcPr>
          <w:p w:rsidR="00763BF1" w:rsidRPr="00F27489" w:rsidRDefault="00763BF1" w:rsidP="00F27489">
            <w:pPr>
              <w:jc w:val="right"/>
              <w:rPr>
                <w:b/>
                <w:lang w:val="de-DE"/>
              </w:rPr>
            </w:pPr>
            <w:r w:rsidRPr="00F27489">
              <w:rPr>
                <w:b/>
                <w:lang w:val="de-DE"/>
              </w:rPr>
              <w:t>Studiengang</w:t>
            </w:r>
          </w:p>
        </w:tc>
        <w:sdt>
          <w:sdtPr>
            <w:rPr>
              <w:lang w:val="de-DE"/>
            </w:rPr>
            <w:id w:val="855704838"/>
            <w:placeholder>
              <w:docPart w:val="181B9FA814204DEC9162B42A1BC6337C"/>
            </w:placeholder>
            <w:showingPlcHdr/>
          </w:sdtPr>
          <w:sdtContent>
            <w:tc>
              <w:tcPr>
                <w:tcW w:w="5173" w:type="dxa"/>
                <w:shd w:val="clear" w:color="auto" w:fill="auto"/>
              </w:tcPr>
              <w:p w:rsidR="00763BF1" w:rsidRPr="00F27489" w:rsidRDefault="00563626" w:rsidP="00D52121">
                <w:pPr>
                  <w:ind w:left="73"/>
                  <w:rPr>
                    <w:lang w:val="de-DE"/>
                  </w:rPr>
                </w:pPr>
                <w:r w:rsidRPr="0047302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63BF1" w:rsidRPr="00F27489" w:rsidTr="00F27489">
        <w:trPr>
          <w:trHeight w:val="284"/>
        </w:trPr>
        <w:tc>
          <w:tcPr>
            <w:tcW w:w="5172" w:type="dxa"/>
            <w:shd w:val="clear" w:color="auto" w:fill="auto"/>
          </w:tcPr>
          <w:p w:rsidR="00763BF1" w:rsidRPr="00F27489" w:rsidRDefault="00763BF1" w:rsidP="00F27489">
            <w:pPr>
              <w:jc w:val="right"/>
              <w:rPr>
                <w:b/>
                <w:lang w:val="de-DE"/>
              </w:rPr>
            </w:pPr>
            <w:r w:rsidRPr="00F27489">
              <w:rPr>
                <w:b/>
                <w:lang w:val="de-DE"/>
              </w:rPr>
              <w:t>Land</w:t>
            </w:r>
          </w:p>
        </w:tc>
        <w:sdt>
          <w:sdtPr>
            <w:rPr>
              <w:lang w:val="de-DE"/>
            </w:rPr>
            <w:id w:val="-267783621"/>
            <w:placeholder>
              <w:docPart w:val="6A576C9411B14DB3BA5621C68C47AC2D"/>
            </w:placeholder>
            <w:showingPlcHdr/>
          </w:sdtPr>
          <w:sdtContent>
            <w:tc>
              <w:tcPr>
                <w:tcW w:w="5173" w:type="dxa"/>
                <w:shd w:val="clear" w:color="auto" w:fill="auto"/>
              </w:tcPr>
              <w:p w:rsidR="00763BF1" w:rsidRPr="00F27489" w:rsidRDefault="00563626" w:rsidP="00D52121">
                <w:pPr>
                  <w:ind w:left="73"/>
                  <w:rPr>
                    <w:lang w:val="de-DE"/>
                  </w:rPr>
                </w:pPr>
                <w:r w:rsidRPr="0047302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63BF1" w:rsidRPr="00F27489" w:rsidTr="00F27489">
        <w:trPr>
          <w:trHeight w:val="284"/>
        </w:trPr>
        <w:tc>
          <w:tcPr>
            <w:tcW w:w="5172" w:type="dxa"/>
            <w:shd w:val="clear" w:color="auto" w:fill="auto"/>
          </w:tcPr>
          <w:p w:rsidR="00763BF1" w:rsidRPr="00F27489" w:rsidRDefault="00763BF1" w:rsidP="00F27489">
            <w:pPr>
              <w:jc w:val="right"/>
              <w:rPr>
                <w:b/>
                <w:lang w:val="de-DE"/>
              </w:rPr>
            </w:pPr>
            <w:r w:rsidRPr="00F27489">
              <w:rPr>
                <w:b/>
                <w:lang w:val="de-DE"/>
              </w:rPr>
              <w:t>Stadt</w:t>
            </w:r>
          </w:p>
        </w:tc>
        <w:sdt>
          <w:sdtPr>
            <w:rPr>
              <w:lang w:val="de-DE"/>
            </w:rPr>
            <w:id w:val="894624786"/>
            <w:placeholder>
              <w:docPart w:val="0DFD7CD8FFC54FD8AF329ED80E5637A1"/>
            </w:placeholder>
            <w:showingPlcHdr/>
          </w:sdtPr>
          <w:sdtContent>
            <w:tc>
              <w:tcPr>
                <w:tcW w:w="5173" w:type="dxa"/>
                <w:shd w:val="clear" w:color="auto" w:fill="auto"/>
              </w:tcPr>
              <w:p w:rsidR="00763BF1" w:rsidRPr="00F27489" w:rsidRDefault="00563626" w:rsidP="00D52121">
                <w:pPr>
                  <w:ind w:left="73"/>
                  <w:rPr>
                    <w:lang w:val="de-DE"/>
                  </w:rPr>
                </w:pPr>
                <w:r w:rsidRPr="0047302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63BF1" w:rsidRPr="00F27489" w:rsidTr="00F27489">
        <w:trPr>
          <w:trHeight w:val="284"/>
        </w:trPr>
        <w:tc>
          <w:tcPr>
            <w:tcW w:w="5172" w:type="dxa"/>
            <w:shd w:val="clear" w:color="auto" w:fill="auto"/>
          </w:tcPr>
          <w:p w:rsidR="00763BF1" w:rsidRPr="00F27489" w:rsidRDefault="00763BF1" w:rsidP="00F27489">
            <w:pPr>
              <w:jc w:val="right"/>
              <w:rPr>
                <w:b/>
                <w:lang w:val="de-DE"/>
              </w:rPr>
            </w:pPr>
            <w:r w:rsidRPr="00F27489">
              <w:rPr>
                <w:b/>
                <w:lang w:val="de-DE"/>
              </w:rPr>
              <w:t>Universität/Unternehmen</w:t>
            </w:r>
          </w:p>
        </w:tc>
        <w:sdt>
          <w:sdtPr>
            <w:rPr>
              <w:lang w:val="de-DE"/>
            </w:rPr>
            <w:id w:val="-116149822"/>
            <w:placeholder>
              <w:docPart w:val="918D348AA30B4551BA96EB760A7B43D0"/>
            </w:placeholder>
            <w:showingPlcHdr/>
          </w:sdtPr>
          <w:sdtContent>
            <w:tc>
              <w:tcPr>
                <w:tcW w:w="5173" w:type="dxa"/>
                <w:shd w:val="clear" w:color="auto" w:fill="auto"/>
              </w:tcPr>
              <w:p w:rsidR="00763BF1" w:rsidRPr="00F27489" w:rsidRDefault="00563626" w:rsidP="00D52121">
                <w:pPr>
                  <w:ind w:left="73"/>
                  <w:rPr>
                    <w:lang w:val="de-DE"/>
                  </w:rPr>
                </w:pPr>
                <w:r w:rsidRPr="0047302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63BF1" w:rsidRPr="00F27489" w:rsidTr="00F27489">
        <w:trPr>
          <w:trHeight w:val="284"/>
        </w:trPr>
        <w:tc>
          <w:tcPr>
            <w:tcW w:w="5172" w:type="dxa"/>
            <w:shd w:val="clear" w:color="auto" w:fill="auto"/>
          </w:tcPr>
          <w:p w:rsidR="00763BF1" w:rsidRPr="00F27489" w:rsidRDefault="00763BF1" w:rsidP="00F27489">
            <w:pPr>
              <w:jc w:val="right"/>
              <w:rPr>
                <w:b/>
                <w:lang w:val="de-DE"/>
              </w:rPr>
            </w:pPr>
            <w:r w:rsidRPr="00F27489">
              <w:rPr>
                <w:b/>
                <w:lang w:val="de-DE"/>
              </w:rPr>
              <w:t>Austauschprogramm</w:t>
            </w:r>
          </w:p>
        </w:tc>
        <w:sdt>
          <w:sdtPr>
            <w:rPr>
              <w:lang w:val="de-DE"/>
            </w:rPr>
            <w:id w:val="-791292169"/>
            <w:placeholder>
              <w:docPart w:val="19A4C50B9DA94FF7A4A60DA17AAA7A55"/>
            </w:placeholder>
            <w:showingPlcHdr/>
          </w:sdtPr>
          <w:sdtContent>
            <w:tc>
              <w:tcPr>
                <w:tcW w:w="5173" w:type="dxa"/>
                <w:shd w:val="clear" w:color="auto" w:fill="auto"/>
              </w:tcPr>
              <w:p w:rsidR="00763BF1" w:rsidRPr="00F27489" w:rsidRDefault="00563626" w:rsidP="00D52121">
                <w:pPr>
                  <w:ind w:left="73"/>
                  <w:rPr>
                    <w:lang w:val="de-DE"/>
                  </w:rPr>
                </w:pPr>
                <w:r w:rsidRPr="0047302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63BF1" w:rsidRPr="00F27489" w:rsidTr="00F27489">
        <w:trPr>
          <w:trHeight w:val="519"/>
        </w:trPr>
        <w:tc>
          <w:tcPr>
            <w:tcW w:w="5172" w:type="dxa"/>
            <w:shd w:val="clear" w:color="auto" w:fill="auto"/>
          </w:tcPr>
          <w:p w:rsidR="00763BF1" w:rsidRPr="00F27489" w:rsidRDefault="00763BF1" w:rsidP="00F27489">
            <w:pPr>
              <w:jc w:val="right"/>
              <w:rPr>
                <w:b/>
                <w:lang w:val="de-DE"/>
              </w:rPr>
            </w:pPr>
            <w:r w:rsidRPr="00F27489">
              <w:rPr>
                <w:b/>
                <w:lang w:val="de-DE"/>
              </w:rPr>
              <w:t xml:space="preserve">Zeitraum </w:t>
            </w:r>
            <w:r w:rsidR="00551B37" w:rsidRPr="00F27489">
              <w:rPr>
                <w:b/>
                <w:lang w:val="de-DE"/>
              </w:rPr>
              <w:t>des Aufenthalts</w:t>
            </w:r>
          </w:p>
        </w:tc>
        <w:tc>
          <w:tcPr>
            <w:tcW w:w="5173" w:type="dxa"/>
            <w:shd w:val="clear" w:color="auto" w:fill="auto"/>
          </w:tcPr>
          <w:p w:rsidR="00763BF1" w:rsidRPr="00F27489" w:rsidRDefault="00563626" w:rsidP="00D52121">
            <w:pPr>
              <w:ind w:left="73"/>
              <w:rPr>
                <w:lang w:val="de-DE"/>
              </w:rPr>
            </w:pPr>
            <w:sdt>
              <w:sdtPr>
                <w:rPr>
                  <w:color w:val="808080" w:themeColor="background1" w:themeShade="80"/>
                  <w:lang w:val="de-DE"/>
                </w:rPr>
                <w:id w:val="1489983231"/>
                <w:placeholder>
                  <w:docPart w:val="DefaultPlaceholder_-1854013437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563626">
                  <w:rPr>
                    <w:color w:val="808080" w:themeColor="background1" w:themeShade="80"/>
                    <w:lang w:val="de-DE"/>
                  </w:rPr>
                  <w:t>Datum Beginn</w:t>
                </w:r>
              </w:sdtContent>
            </w:sdt>
            <w:r>
              <w:rPr>
                <w:lang w:val="de-DE"/>
              </w:rPr>
              <w:t xml:space="preserve">             </w:t>
            </w:r>
            <w:r w:rsidR="00551B37" w:rsidRPr="00F27489">
              <w:rPr>
                <w:lang w:val="de-DE"/>
              </w:rPr>
              <w:t>bis</w:t>
            </w:r>
            <w:r>
              <w:rPr>
                <w:lang w:val="de-DE"/>
              </w:rPr>
              <w:t xml:space="preserve">         </w:t>
            </w:r>
            <w:r w:rsidR="00551B37" w:rsidRPr="00F27489">
              <w:rPr>
                <w:lang w:val="de-DE"/>
              </w:rPr>
              <w:t xml:space="preserve"> </w:t>
            </w:r>
            <w:sdt>
              <w:sdtPr>
                <w:rPr>
                  <w:color w:val="808080" w:themeColor="background1" w:themeShade="80"/>
                  <w:lang w:val="de-DE"/>
                </w:rPr>
                <w:id w:val="-1811469920"/>
                <w:placeholder>
                  <w:docPart w:val="DefaultPlaceholder_-1854013437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563626">
                  <w:rPr>
                    <w:color w:val="808080" w:themeColor="background1" w:themeShade="80"/>
                    <w:lang w:val="de-DE"/>
                  </w:rPr>
                  <w:t>Datum Ende</w:t>
                </w:r>
              </w:sdtContent>
            </w:sdt>
          </w:p>
        </w:tc>
      </w:tr>
      <w:tr w:rsidR="00763BF1" w:rsidRPr="00F27489" w:rsidTr="00F27489">
        <w:trPr>
          <w:trHeight w:val="284"/>
        </w:trPr>
        <w:tc>
          <w:tcPr>
            <w:tcW w:w="5172" w:type="dxa"/>
            <w:shd w:val="clear" w:color="auto" w:fill="auto"/>
          </w:tcPr>
          <w:p w:rsidR="00763BF1" w:rsidRPr="00F27489" w:rsidRDefault="00551B37" w:rsidP="00F27489">
            <w:pPr>
              <w:jc w:val="right"/>
              <w:rPr>
                <w:b/>
                <w:lang w:val="de-DE"/>
              </w:rPr>
            </w:pPr>
            <w:r w:rsidRPr="00F27489">
              <w:rPr>
                <w:b/>
                <w:lang w:val="de-DE"/>
              </w:rPr>
              <w:t>E-Mailadresse (freiwillig)</w:t>
            </w:r>
          </w:p>
          <w:p w:rsidR="00551B37" w:rsidRPr="00F27489" w:rsidRDefault="00551B37" w:rsidP="00F27489">
            <w:pPr>
              <w:jc w:val="right"/>
              <w:rPr>
                <w:lang w:val="de-DE"/>
              </w:rPr>
            </w:pPr>
            <w:r w:rsidRPr="00F27489">
              <w:rPr>
                <w:lang w:val="de-DE"/>
              </w:rPr>
              <w:t>für Rückfragen anderer Studierender</w:t>
            </w:r>
          </w:p>
        </w:tc>
        <w:sdt>
          <w:sdtPr>
            <w:rPr>
              <w:lang w:val="de-DE"/>
            </w:rPr>
            <w:id w:val="452677278"/>
            <w:placeholder>
              <w:docPart w:val="F5F510DF3BC04742B6D5BE208140CDA8"/>
            </w:placeholder>
            <w:showingPlcHdr/>
          </w:sdtPr>
          <w:sdtContent>
            <w:tc>
              <w:tcPr>
                <w:tcW w:w="5173" w:type="dxa"/>
                <w:shd w:val="clear" w:color="auto" w:fill="auto"/>
              </w:tcPr>
              <w:p w:rsidR="00763BF1" w:rsidRPr="00F27489" w:rsidRDefault="00563626" w:rsidP="00D52121">
                <w:pPr>
                  <w:ind w:left="73"/>
                  <w:rPr>
                    <w:lang w:val="de-DE"/>
                  </w:rPr>
                </w:pPr>
                <w:r w:rsidRPr="0047302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763BF1" w:rsidRPr="003B0882" w:rsidRDefault="00763BF1" w:rsidP="00763BF1">
      <w:pPr>
        <w:rPr>
          <w:lang w:val="de-DE"/>
        </w:rPr>
      </w:pPr>
    </w:p>
    <w:p w:rsidR="00EE026E" w:rsidRPr="003B0882" w:rsidRDefault="00BD31DB" w:rsidP="00453B14">
      <w:pPr>
        <w:pStyle w:val="berschrift2"/>
      </w:pPr>
      <w:r w:rsidRPr="003B0882">
        <w:t>V</w:t>
      </w:r>
      <w:r w:rsidR="00CF0294" w:rsidRPr="003B0882">
        <w:t xml:space="preserve">orschlag </w:t>
      </w:r>
      <w:r w:rsidR="00453B14" w:rsidRPr="003B0882">
        <w:t>für</w:t>
      </w:r>
      <w:r w:rsidR="00CF0294" w:rsidRPr="003B0882">
        <w:t xml:space="preserve"> </w:t>
      </w:r>
      <w:r w:rsidR="00453B14" w:rsidRPr="003B0882">
        <w:t>die Gliederung I</w:t>
      </w:r>
      <w:r w:rsidR="00C05184" w:rsidRPr="003B0882">
        <w:t>hres Inhalts</w:t>
      </w:r>
    </w:p>
    <w:p w:rsidR="00763BF1" w:rsidRPr="003B0882" w:rsidRDefault="00763BF1" w:rsidP="00763BF1">
      <w:pPr>
        <w:rPr>
          <w:lang w:val="de-DE"/>
        </w:rPr>
      </w:pPr>
    </w:p>
    <w:p w:rsidR="00763BF1" w:rsidRPr="003B0882" w:rsidRDefault="00763BF1" w:rsidP="00763BF1">
      <w:pPr>
        <w:numPr>
          <w:ilvl w:val="0"/>
          <w:numId w:val="28"/>
        </w:numPr>
        <w:rPr>
          <w:lang w:val="de-DE"/>
        </w:rPr>
      </w:pPr>
      <w:r w:rsidRPr="003B0882">
        <w:rPr>
          <w:b/>
          <w:lang w:val="de-DE"/>
        </w:rPr>
        <w:t>Vor der Abreise</w:t>
      </w:r>
      <w:r w:rsidRPr="003B0882">
        <w:rPr>
          <w:lang w:val="de-DE"/>
        </w:rPr>
        <w:t>: Tipps zur Anreise, Finanzen, Planungszeit, Sprachkenntnisse und Kurswahl</w:t>
      </w:r>
    </w:p>
    <w:p w:rsidR="00763BF1" w:rsidRPr="003B0882" w:rsidRDefault="00763BF1" w:rsidP="00763BF1">
      <w:pPr>
        <w:numPr>
          <w:ilvl w:val="0"/>
          <w:numId w:val="28"/>
        </w:numPr>
        <w:rPr>
          <w:lang w:val="de-DE"/>
        </w:rPr>
      </w:pPr>
      <w:r w:rsidRPr="003B0882">
        <w:rPr>
          <w:b/>
          <w:lang w:val="de-DE"/>
        </w:rPr>
        <w:t>Nach der Ankunft</w:t>
      </w:r>
      <w:r w:rsidRPr="003B0882">
        <w:rPr>
          <w:lang w:val="de-DE"/>
        </w:rPr>
        <w:t>: Erste Eindrücke, wichtigste Erledigungen, wichtige Anlaufstellen</w:t>
      </w:r>
    </w:p>
    <w:p w:rsidR="00763BF1" w:rsidRPr="003B0882" w:rsidRDefault="00763BF1" w:rsidP="00763BF1">
      <w:pPr>
        <w:numPr>
          <w:ilvl w:val="0"/>
          <w:numId w:val="28"/>
        </w:numPr>
        <w:rPr>
          <w:lang w:val="de-DE"/>
        </w:rPr>
      </w:pPr>
      <w:r w:rsidRPr="003B0882">
        <w:rPr>
          <w:b/>
          <w:lang w:val="de-DE"/>
        </w:rPr>
        <w:t>Studium / Praktikum</w:t>
      </w:r>
      <w:r w:rsidRPr="003B0882">
        <w:rPr>
          <w:lang w:val="de-DE"/>
        </w:rPr>
        <w:t>: Beschreibung und Bewertung der Kurse, Arbeits-/Studieninhalte, Campus-Tipps, Arbeitsatmosphäre</w:t>
      </w:r>
    </w:p>
    <w:p w:rsidR="00763BF1" w:rsidRPr="003B0882" w:rsidRDefault="00763BF1" w:rsidP="00763BF1">
      <w:pPr>
        <w:numPr>
          <w:ilvl w:val="0"/>
          <w:numId w:val="28"/>
        </w:numPr>
        <w:rPr>
          <w:lang w:val="de-DE"/>
        </w:rPr>
      </w:pPr>
      <w:r w:rsidRPr="003B0882">
        <w:rPr>
          <w:b/>
          <w:lang w:val="de-DE"/>
        </w:rPr>
        <w:t>Leben in …</w:t>
      </w:r>
      <w:r w:rsidRPr="003B0882">
        <w:rPr>
          <w:lang w:val="de-DE"/>
        </w:rPr>
        <w:t>: Land und Leute, Tipps, Erlebnisse</w:t>
      </w:r>
    </w:p>
    <w:p w:rsidR="00763BF1" w:rsidRPr="003B0882" w:rsidRDefault="00763BF1" w:rsidP="00763BF1">
      <w:pPr>
        <w:numPr>
          <w:ilvl w:val="0"/>
          <w:numId w:val="28"/>
        </w:numPr>
        <w:rPr>
          <w:b/>
          <w:lang w:val="de-DE"/>
        </w:rPr>
      </w:pPr>
      <w:r w:rsidRPr="003B0882">
        <w:rPr>
          <w:b/>
          <w:lang w:val="de-DE"/>
        </w:rPr>
        <w:t>Linktipps</w:t>
      </w:r>
      <w:bookmarkStart w:id="0" w:name="_GoBack"/>
      <w:bookmarkEnd w:id="0"/>
    </w:p>
    <w:p w:rsidR="00763BF1" w:rsidRPr="003B0882" w:rsidRDefault="00763BF1" w:rsidP="00763BF1">
      <w:pPr>
        <w:numPr>
          <w:ilvl w:val="0"/>
          <w:numId w:val="28"/>
        </w:numPr>
        <w:rPr>
          <w:b/>
          <w:lang w:val="de-DE"/>
        </w:rPr>
      </w:pPr>
      <w:r w:rsidRPr="003B0882">
        <w:rPr>
          <w:b/>
          <w:lang w:val="de-DE"/>
        </w:rPr>
        <w:t>Mein persönliches Fazit</w:t>
      </w:r>
    </w:p>
    <w:p w:rsidR="00BD31DB" w:rsidRPr="003B0882" w:rsidRDefault="00BD31DB" w:rsidP="00924743">
      <w:pPr>
        <w:rPr>
          <w:lang w:val="de-DE"/>
        </w:rPr>
      </w:pPr>
    </w:p>
    <w:p w:rsidR="00BD31DB" w:rsidRPr="003B0882" w:rsidRDefault="00563626" w:rsidP="00453B14">
      <w:pPr>
        <w:pStyle w:val="berschrift2"/>
      </w:pPr>
      <w:r>
        <w:t>Erfahrungsbericht</w:t>
      </w:r>
    </w:p>
    <w:p w:rsidR="00563626" w:rsidRDefault="00563626" w:rsidP="00563626">
      <w:pPr>
        <w:rPr>
          <w:lang w:val="de-DE"/>
        </w:rPr>
      </w:pPr>
    </w:p>
    <w:p w:rsidR="00D95D56" w:rsidRPr="003B0882" w:rsidRDefault="00563626" w:rsidP="00763BF1">
      <w:pPr>
        <w:rPr>
          <w:lang w:val="de-DE"/>
        </w:rPr>
      </w:pPr>
      <w:r>
        <w:rPr>
          <w:lang w:val="de-DE"/>
        </w:rPr>
        <w:t>Bitte schreiben Sie ab hier Ihren Erfahrungsbericht.</w:t>
      </w:r>
      <w:r w:rsidR="00E217F0">
        <w:rPr>
          <w:lang w:val="de-DE"/>
        </w:rPr>
        <w:t xml:space="preserve"> </w:t>
      </w:r>
    </w:p>
    <w:sectPr w:rsidR="00D95D56" w:rsidRPr="003B0882" w:rsidSect="00394E7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51" w:right="850" w:bottom="851" w:left="1418" w:header="720" w:footer="720" w:gutter="0"/>
      <w:pgNumType w:start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27D" w:rsidRDefault="00D0227D">
      <w:r>
        <w:separator/>
      </w:r>
    </w:p>
    <w:p w:rsidR="00D0227D" w:rsidRDefault="00D0227D"/>
  </w:endnote>
  <w:endnote w:type="continuationSeparator" w:id="0">
    <w:p w:rsidR="00D0227D" w:rsidRDefault="00D0227D">
      <w:r>
        <w:continuationSeparator/>
      </w:r>
    </w:p>
    <w:p w:rsidR="00D0227D" w:rsidRDefault="00D022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xusSansPro-Regular">
    <w:panose1 w:val="02010504030101020104"/>
    <w:charset w:val="00"/>
    <w:family w:val="modern"/>
    <w:notTrueType/>
    <w:pitch w:val="variable"/>
    <w:sig w:usb0="A00000AF" w:usb1="4000E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DSFrutiger 45 Light"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F37" w:rsidRDefault="001D2F37" w:rsidP="001D2F37">
    <w:pPr>
      <w:pStyle w:val="Fuzeile"/>
      <w:tabs>
        <w:tab w:val="clear" w:pos="4536"/>
        <w:tab w:val="clear" w:pos="9072"/>
        <w:tab w:val="center" w:pos="6946"/>
        <w:tab w:val="right" w:pos="10205"/>
      </w:tabs>
      <w:ind w:left="0"/>
      <w:rPr>
        <w:lang w:val="de-DE"/>
      </w:rPr>
    </w:pPr>
  </w:p>
  <w:p w:rsidR="001D2F37" w:rsidRDefault="001D2F37" w:rsidP="001D2F37">
    <w:pPr>
      <w:pStyle w:val="Fuzeile"/>
      <w:tabs>
        <w:tab w:val="clear" w:pos="4536"/>
        <w:tab w:val="clear" w:pos="9072"/>
        <w:tab w:val="center" w:pos="6946"/>
        <w:tab w:val="right" w:pos="10205"/>
      </w:tabs>
      <w:ind w:left="0"/>
      <w:rPr>
        <w:lang w:val="de-DE"/>
      </w:rPr>
    </w:pPr>
  </w:p>
  <w:p w:rsidR="001D2F37" w:rsidRDefault="001D2F37" w:rsidP="001D2F37">
    <w:pPr>
      <w:pStyle w:val="Fuzeile"/>
      <w:tabs>
        <w:tab w:val="clear" w:pos="4536"/>
        <w:tab w:val="clear" w:pos="9072"/>
        <w:tab w:val="center" w:pos="6946"/>
        <w:tab w:val="right" w:pos="10205"/>
      </w:tabs>
      <w:ind w:left="0"/>
      <w:rPr>
        <w:lang w:val="de-DE"/>
      </w:rPr>
    </w:pPr>
  </w:p>
  <w:p w:rsidR="001D2F37" w:rsidRDefault="00223D33" w:rsidP="001D2F37">
    <w:pPr>
      <w:pStyle w:val="Fuzeile"/>
      <w:tabs>
        <w:tab w:val="clear" w:pos="4536"/>
        <w:tab w:val="clear" w:pos="9072"/>
        <w:tab w:val="center" w:pos="6946"/>
        <w:tab w:val="right" w:pos="9639"/>
      </w:tabs>
      <w:ind w:left="0"/>
      <w:rPr>
        <w:lang w:val="de-DE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-38735</wp:posOffset>
              </wp:positionH>
              <wp:positionV relativeFrom="paragraph">
                <wp:posOffset>54609</wp:posOffset>
              </wp:positionV>
              <wp:extent cx="6165850" cy="0"/>
              <wp:effectExtent l="0" t="0" r="0" b="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58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E63139" id="Line 1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05pt,4.3pt" to="48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" strokecolor="gray"/>
          </w:pict>
        </mc:Fallback>
      </mc:AlternateContent>
    </w:r>
  </w:p>
  <w:p w:rsidR="003E2C33" w:rsidRPr="001D2F37" w:rsidRDefault="001D2F37" w:rsidP="001D2F37">
    <w:pPr>
      <w:pStyle w:val="Fuzeile"/>
      <w:tabs>
        <w:tab w:val="clear" w:pos="4536"/>
        <w:tab w:val="clear" w:pos="9072"/>
        <w:tab w:val="center" w:pos="6946"/>
        <w:tab w:val="right" w:pos="9638"/>
      </w:tabs>
      <w:ind w:left="0"/>
      <w:rPr>
        <w:lang w:val="de-DE"/>
      </w:rPr>
    </w:pPr>
    <w:r>
      <w:rPr>
        <w:lang w:val="de-DE"/>
      </w:rPr>
      <w:fldChar w:fldCharType="begin"/>
    </w:r>
    <w:r>
      <w:rPr>
        <w:lang w:val="de-DE"/>
      </w:rPr>
      <w:instrText xml:space="preserve"> FILENAME   \* MERGEFORMAT </w:instrText>
    </w:r>
    <w:r>
      <w:rPr>
        <w:lang w:val="de-DE"/>
      </w:rPr>
      <w:fldChar w:fldCharType="separate"/>
    </w:r>
    <w:r>
      <w:rPr>
        <w:noProof/>
        <w:lang w:val="de-DE"/>
      </w:rPr>
      <w:t>erfahrungsbericht_vorlage_180321.docx</w:t>
    </w:r>
    <w:r>
      <w:rPr>
        <w:lang w:val="de-DE"/>
      </w:rPr>
      <w:fldChar w:fldCharType="end"/>
    </w:r>
    <w:r>
      <w:rPr>
        <w:lang w:val="de-DE"/>
      </w:rPr>
      <w:tab/>
      <w:t xml:space="preserve">Druckdatum: </w:t>
    </w:r>
    <w:r>
      <w:rPr>
        <w:lang w:val="de-DE"/>
      </w:rPr>
      <w:fldChar w:fldCharType="begin"/>
    </w:r>
    <w:r>
      <w:rPr>
        <w:lang w:val="de-DE"/>
      </w:rPr>
      <w:instrText xml:space="preserve"> PRINTDATE  \@ "dd.MM.yyyy"  \* MERGEFORMAT </w:instrText>
    </w:r>
    <w:r>
      <w:rPr>
        <w:lang w:val="de-DE"/>
      </w:rPr>
      <w:fldChar w:fldCharType="separate"/>
    </w:r>
    <w:r>
      <w:rPr>
        <w:noProof/>
        <w:lang w:val="de-DE"/>
      </w:rPr>
      <w:t>21.03.2018</w:t>
    </w:r>
    <w:r>
      <w:rPr>
        <w:lang w:val="de-DE"/>
      </w:rPr>
      <w:fldChar w:fldCharType="end"/>
    </w:r>
    <w:r>
      <w:rPr>
        <w:lang w:val="de-DE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95D5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D95D56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198" w:rsidRDefault="00856198" w:rsidP="0048739D">
    <w:pPr>
      <w:pStyle w:val="Fuzeile"/>
      <w:tabs>
        <w:tab w:val="clear" w:pos="4536"/>
        <w:tab w:val="clear" w:pos="9072"/>
        <w:tab w:val="center" w:pos="6946"/>
        <w:tab w:val="right" w:pos="10205"/>
      </w:tabs>
      <w:ind w:left="0"/>
      <w:rPr>
        <w:lang w:val="de-DE"/>
      </w:rPr>
    </w:pPr>
  </w:p>
  <w:p w:rsidR="00856198" w:rsidRDefault="00856198" w:rsidP="0048739D">
    <w:pPr>
      <w:pStyle w:val="Fuzeile"/>
      <w:tabs>
        <w:tab w:val="clear" w:pos="4536"/>
        <w:tab w:val="clear" w:pos="9072"/>
        <w:tab w:val="center" w:pos="6946"/>
        <w:tab w:val="right" w:pos="10205"/>
      </w:tabs>
      <w:ind w:left="0"/>
      <w:rPr>
        <w:lang w:val="de-DE"/>
      </w:rPr>
    </w:pPr>
  </w:p>
  <w:p w:rsidR="00856198" w:rsidRDefault="00856198" w:rsidP="0048739D">
    <w:pPr>
      <w:pStyle w:val="Fuzeile"/>
      <w:tabs>
        <w:tab w:val="clear" w:pos="4536"/>
        <w:tab w:val="clear" w:pos="9072"/>
        <w:tab w:val="center" w:pos="6946"/>
        <w:tab w:val="right" w:pos="10205"/>
      </w:tabs>
      <w:ind w:left="0"/>
      <w:rPr>
        <w:lang w:val="de-DE"/>
      </w:rPr>
    </w:pPr>
  </w:p>
  <w:p w:rsidR="00856198" w:rsidRDefault="00223D33" w:rsidP="00394E7C">
    <w:pPr>
      <w:pStyle w:val="Fuzeile"/>
      <w:tabs>
        <w:tab w:val="clear" w:pos="4536"/>
        <w:tab w:val="clear" w:pos="9072"/>
        <w:tab w:val="center" w:pos="6946"/>
        <w:tab w:val="right" w:pos="9639"/>
      </w:tabs>
      <w:ind w:left="0"/>
      <w:rPr>
        <w:lang w:val="de-DE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>
              <wp:simplePos x="0" y="0"/>
              <wp:positionH relativeFrom="column">
                <wp:posOffset>-38735</wp:posOffset>
              </wp:positionH>
              <wp:positionV relativeFrom="paragraph">
                <wp:posOffset>54609</wp:posOffset>
              </wp:positionV>
              <wp:extent cx="6165850" cy="0"/>
              <wp:effectExtent l="0" t="0" r="0" b="0"/>
              <wp:wrapNone/>
              <wp:docPr id="8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58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61417E" id="Line 1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05pt,4.3pt" to="48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" strokecolor="gray"/>
          </w:pict>
        </mc:Fallback>
      </mc:AlternateContent>
    </w:r>
  </w:p>
  <w:p w:rsidR="00BF70F2" w:rsidRPr="00BF70F2" w:rsidRDefault="00223D33" w:rsidP="00394E7C">
    <w:pPr>
      <w:pStyle w:val="Fuzeile"/>
      <w:tabs>
        <w:tab w:val="clear" w:pos="4536"/>
        <w:tab w:val="clear" w:pos="9072"/>
        <w:tab w:val="center" w:pos="6946"/>
        <w:tab w:val="right" w:pos="9638"/>
      </w:tabs>
      <w:ind w:left="0"/>
      <w:rPr>
        <w:lang w:val="de-DE"/>
      </w:rPr>
    </w:pPr>
    <w:r>
      <w:rPr>
        <w:lang w:val="de-DE"/>
      </w:rPr>
      <w:tab/>
    </w:r>
    <w:r w:rsidR="00BF70F2">
      <w:rPr>
        <w:lang w:val="de-DE"/>
      </w:rPr>
      <w:tab/>
    </w:r>
    <w:r w:rsidR="00BF70F2">
      <w:rPr>
        <w:rStyle w:val="Seitenzahl"/>
      </w:rPr>
      <w:fldChar w:fldCharType="begin"/>
    </w:r>
    <w:r w:rsidR="00BF70F2">
      <w:rPr>
        <w:rStyle w:val="Seitenzahl"/>
      </w:rPr>
      <w:instrText xml:space="preserve"> PAGE </w:instrText>
    </w:r>
    <w:r w:rsidR="00BF70F2">
      <w:rPr>
        <w:rStyle w:val="Seitenzahl"/>
      </w:rPr>
      <w:fldChar w:fldCharType="separate"/>
    </w:r>
    <w:r w:rsidR="00D95D56">
      <w:rPr>
        <w:rStyle w:val="Seitenzahl"/>
        <w:noProof/>
      </w:rPr>
      <w:t>1</w:t>
    </w:r>
    <w:r w:rsidR="00BF70F2">
      <w:rPr>
        <w:rStyle w:val="Seitenzahl"/>
      </w:rPr>
      <w:fldChar w:fldCharType="end"/>
    </w:r>
    <w:r w:rsidR="00BF70F2">
      <w:rPr>
        <w:rStyle w:val="Seitenzahl"/>
      </w:rPr>
      <w:t>/</w:t>
    </w:r>
    <w:r w:rsidR="00BF70F2">
      <w:rPr>
        <w:rStyle w:val="Seitenzahl"/>
      </w:rPr>
      <w:fldChar w:fldCharType="begin"/>
    </w:r>
    <w:r w:rsidR="00BF70F2">
      <w:rPr>
        <w:rStyle w:val="Seitenzahl"/>
      </w:rPr>
      <w:instrText xml:space="preserve"> NUMPAGES </w:instrText>
    </w:r>
    <w:r w:rsidR="00BF70F2">
      <w:rPr>
        <w:rStyle w:val="Seitenzahl"/>
      </w:rPr>
      <w:fldChar w:fldCharType="separate"/>
    </w:r>
    <w:r w:rsidR="00D95D56">
      <w:rPr>
        <w:rStyle w:val="Seitenzahl"/>
        <w:noProof/>
      </w:rPr>
      <w:t>1</w:t>
    </w:r>
    <w:r w:rsidR="00BF70F2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27D" w:rsidRDefault="00D0227D">
      <w:r>
        <w:separator/>
      </w:r>
    </w:p>
    <w:p w:rsidR="00D0227D" w:rsidRDefault="00D0227D"/>
  </w:footnote>
  <w:footnote w:type="continuationSeparator" w:id="0">
    <w:p w:rsidR="00D0227D" w:rsidRDefault="00D0227D">
      <w:r>
        <w:continuationSeparator/>
      </w:r>
    </w:p>
    <w:p w:rsidR="00D0227D" w:rsidRDefault="00D022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B14" w:rsidRDefault="00453B14" w:rsidP="00453B14">
    <w:pPr>
      <w:pStyle w:val="Dokumentdaten"/>
      <w:framePr w:w="6237" w:hSpace="142" w:wrap="around" w:vAnchor="page" w:hAnchor="margin" w:y="608"/>
    </w:pPr>
    <w:r>
      <w:t>Technische Universität Braunschweig</w:t>
    </w:r>
  </w:p>
  <w:p w:rsidR="00453B14" w:rsidRDefault="00453B14" w:rsidP="00453B14">
    <w:pPr>
      <w:pStyle w:val="Dokumentdaten"/>
      <w:framePr w:w="6237" w:hSpace="142" w:wrap="around" w:vAnchor="page" w:hAnchor="margin" w:y="608"/>
      <w:rPr>
        <w:b/>
      </w:rPr>
    </w:pPr>
    <w:r>
      <w:rPr>
        <w:b/>
      </w:rPr>
      <w:t xml:space="preserve">International </w:t>
    </w:r>
    <w:r w:rsidR="00563626">
      <w:rPr>
        <w:b/>
      </w:rPr>
      <w:t>House</w:t>
    </w:r>
  </w:p>
  <w:p w:rsidR="00453B14" w:rsidRDefault="00453B14" w:rsidP="00453B14">
    <w:pPr>
      <w:pStyle w:val="Dokumentdaten"/>
      <w:framePr w:w="6237" w:hSpace="142" w:wrap="around" w:vAnchor="page" w:hAnchor="margin" w:y="608"/>
    </w:pPr>
  </w:p>
  <w:p w:rsidR="00BF70F2" w:rsidRDefault="00BF70F2">
    <w:pPr>
      <w:pStyle w:val="Kopfzeile"/>
    </w:pPr>
  </w:p>
  <w:p w:rsidR="00BF70F2" w:rsidRDefault="00BF70F2">
    <w:pPr>
      <w:pStyle w:val="Kopfzeile"/>
    </w:pPr>
  </w:p>
  <w:p w:rsidR="00BF70F2" w:rsidRDefault="00BF70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B14" w:rsidRDefault="00453B14" w:rsidP="00A07C47">
    <w:pPr>
      <w:framePr w:w="695" w:h="3031" w:hSpace="142" w:wrap="notBeside" w:vAnchor="page" w:hAnchor="margin" w:x="568" w:yAlign="top"/>
      <w:rPr>
        <w:sz w:val="2"/>
      </w:rPr>
    </w:pPr>
  </w:p>
  <w:p w:rsidR="00E217F0" w:rsidRDefault="00E217F0" w:rsidP="00E217F0">
    <w:pPr>
      <w:pStyle w:val="Fensterzeile"/>
      <w:framePr w:w="3856" w:hSpace="142" w:wrap="around" w:vAnchor="page" w:hAnchor="margin" w:y="2556"/>
    </w:pPr>
    <w:r>
      <w:t xml:space="preserve">Technische Universität Braunschweig </w:t>
    </w:r>
    <w:r>
      <w:rPr>
        <w:rFonts w:cs="Arial"/>
      </w:rPr>
      <w:t>∙</w:t>
    </w:r>
    <w:r>
      <w:t xml:space="preserve"> Mobilitätsbüro</w:t>
    </w:r>
  </w:p>
  <w:p w:rsidR="00E217F0" w:rsidRDefault="00E217F0" w:rsidP="00E217F0">
    <w:pPr>
      <w:pStyle w:val="Fensterzeile"/>
      <w:framePr w:w="3856" w:hSpace="142" w:wrap="around" w:vAnchor="page" w:hAnchor="margin" w:y="2556"/>
    </w:pPr>
    <w:r>
      <w:t xml:space="preserve">Bültenweg 74/75 </w:t>
    </w:r>
    <w:r>
      <w:rPr>
        <w:rFonts w:cs="Arial"/>
      </w:rPr>
      <w:t>∙</w:t>
    </w:r>
    <w:r>
      <w:t xml:space="preserve"> 38106 Braunschweig </w:t>
    </w:r>
    <w:r>
      <w:rPr>
        <w:rFonts w:cs="Arial"/>
      </w:rPr>
      <w:t>∙</w:t>
    </w:r>
    <w:r>
      <w:t xml:space="preserve"> Germany</w:t>
    </w:r>
  </w:p>
  <w:p w:rsidR="00BF70F2" w:rsidRDefault="00E217F0" w:rsidP="00E217F0">
    <w:pPr>
      <w:pStyle w:val="Kopfzeile"/>
      <w:tabs>
        <w:tab w:val="clear" w:pos="4536"/>
        <w:tab w:val="clear" w:pos="9072"/>
        <w:tab w:val="left" w:pos="4470"/>
      </w:tabs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79375</wp:posOffset>
          </wp:positionV>
          <wp:extent cx="1737360" cy="195580"/>
          <wp:effectExtent l="0" t="0" r="0" b="0"/>
          <wp:wrapThrough wrapText="bothSides">
            <wp:wrapPolygon edited="0">
              <wp:start x="0" y="0"/>
              <wp:lineTo x="0" y="18935"/>
              <wp:lineTo x="21316" y="18935"/>
              <wp:lineTo x="21316" y="0"/>
              <wp:lineTo x="0" y="0"/>
            </wp:wrapPolygon>
          </wp:wrapThrough>
          <wp:docPr id="7" name="Bild 7" descr="ih_schriftzug_800x9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h_schriftzug_800x9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95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3D33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584834</wp:posOffset>
              </wp:positionV>
              <wp:extent cx="4607560" cy="0"/>
              <wp:effectExtent l="0" t="0" r="0" b="0"/>
              <wp:wrapNone/>
              <wp:docPr id="1" name="Line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075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5D7F72" id="Line 198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311.6pt,46.05pt" to="674.4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u8FgIAACs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" strokecolor="#c00" strokeweight="1pt">
              <w10:wrap anchorx="margin"/>
            </v:line>
          </w:pict>
        </mc:Fallback>
      </mc:AlternateContent>
    </w:r>
    <w:r w:rsidR="00223D33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28575</wp:posOffset>
          </wp:positionV>
          <wp:extent cx="1878330" cy="701675"/>
          <wp:effectExtent l="0" t="0" r="0" b="0"/>
          <wp:wrapSquare wrapText="bothSides"/>
          <wp:docPr id="2" name="Bild 197" descr="TUBraunschweig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97" descr="TUBraunschweig_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42E1F9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A05E3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D6006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6857E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D250C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987D3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9011C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FCF41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2A79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64856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E55885"/>
    <w:multiLevelType w:val="singleLevel"/>
    <w:tmpl w:val="C4CEA6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2A67739"/>
    <w:multiLevelType w:val="singleLevel"/>
    <w:tmpl w:val="1D3E20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9427A5C"/>
    <w:multiLevelType w:val="hybridMultilevel"/>
    <w:tmpl w:val="882C635E"/>
    <w:lvl w:ilvl="0" w:tplc="7166B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7CCE756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55A4CC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BA4EBA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663C9C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A278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62CC9B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915CFE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6AB6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C75374F"/>
    <w:multiLevelType w:val="singleLevel"/>
    <w:tmpl w:val="C4CEA6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02F2EFC"/>
    <w:multiLevelType w:val="hybridMultilevel"/>
    <w:tmpl w:val="3126FA06"/>
    <w:lvl w:ilvl="0" w:tplc="6F5C8B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680E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6207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4200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883F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888C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18EE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76D7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B29C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C008C"/>
    <w:multiLevelType w:val="singleLevel"/>
    <w:tmpl w:val="C4CEA6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C925D07"/>
    <w:multiLevelType w:val="hybridMultilevel"/>
    <w:tmpl w:val="CAD27160"/>
    <w:lvl w:ilvl="0" w:tplc="7422D1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B7A02E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F6D6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736693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62A27B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0C10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A0CA14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98C654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82AE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406C213B"/>
    <w:multiLevelType w:val="multilevel"/>
    <w:tmpl w:val="34EA42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80"/>
        </w:tabs>
        <w:ind w:left="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0"/>
        </w:tabs>
        <w:ind w:left="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0"/>
        </w:tabs>
        <w:ind w:left="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0"/>
        </w:tabs>
        <w:ind w:left="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"/>
        </w:tabs>
        <w:ind w:left="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0"/>
        </w:tabs>
        <w:ind w:left="9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0"/>
        </w:tabs>
        <w:ind w:left="880" w:hanging="1440"/>
      </w:pPr>
      <w:rPr>
        <w:rFonts w:hint="default"/>
      </w:rPr>
    </w:lvl>
  </w:abstractNum>
  <w:abstractNum w:abstractNumId="19" w15:restartNumberingAfterBreak="0">
    <w:nsid w:val="4DF335B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0" w15:restartNumberingAfterBreak="0">
    <w:nsid w:val="5B534A27"/>
    <w:multiLevelType w:val="multilevel"/>
    <w:tmpl w:val="184EABC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80"/>
        </w:tabs>
        <w:ind w:left="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0"/>
        </w:tabs>
        <w:ind w:left="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0"/>
        </w:tabs>
        <w:ind w:left="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0"/>
        </w:tabs>
        <w:ind w:left="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"/>
        </w:tabs>
        <w:ind w:left="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0"/>
        </w:tabs>
        <w:ind w:left="9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0"/>
        </w:tabs>
        <w:ind w:left="880" w:hanging="1440"/>
      </w:pPr>
      <w:rPr>
        <w:rFonts w:hint="default"/>
      </w:rPr>
    </w:lvl>
  </w:abstractNum>
  <w:abstractNum w:abstractNumId="21" w15:restartNumberingAfterBreak="0">
    <w:nsid w:val="5FF20FE8"/>
    <w:multiLevelType w:val="multilevel"/>
    <w:tmpl w:val="D2384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80"/>
        </w:tabs>
        <w:ind w:left="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0"/>
        </w:tabs>
        <w:ind w:left="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0"/>
        </w:tabs>
        <w:ind w:left="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0"/>
        </w:tabs>
        <w:ind w:left="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"/>
        </w:tabs>
        <w:ind w:left="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0"/>
        </w:tabs>
        <w:ind w:left="9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0"/>
        </w:tabs>
        <w:ind w:left="880" w:hanging="1440"/>
      </w:pPr>
      <w:rPr>
        <w:rFonts w:hint="default"/>
      </w:rPr>
    </w:lvl>
  </w:abstractNum>
  <w:abstractNum w:abstractNumId="22" w15:restartNumberingAfterBreak="0">
    <w:nsid w:val="62A655FA"/>
    <w:multiLevelType w:val="hybridMultilevel"/>
    <w:tmpl w:val="851A9998"/>
    <w:lvl w:ilvl="0" w:tplc="5A6AF8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CBB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182A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FA4A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BCC2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1470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4C93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FCAC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3C70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E628B"/>
    <w:multiLevelType w:val="hybridMultilevel"/>
    <w:tmpl w:val="6E9CC7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22088"/>
    <w:multiLevelType w:val="hybridMultilevel"/>
    <w:tmpl w:val="9F2E18F0"/>
    <w:lvl w:ilvl="0" w:tplc="177E98E2">
      <w:start w:val="1"/>
      <w:numFmt w:val="decimal"/>
      <w:pStyle w:val="Flietext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1B2E4F"/>
    <w:multiLevelType w:val="hybridMultilevel"/>
    <w:tmpl w:val="13005906"/>
    <w:lvl w:ilvl="0" w:tplc="D820D3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D2870"/>
    <w:multiLevelType w:val="hybridMultilevel"/>
    <w:tmpl w:val="52A4BB06"/>
    <w:lvl w:ilvl="0" w:tplc="BF6653E8">
      <w:start w:val="1"/>
      <w:numFmt w:val="upperLetter"/>
      <w:lvlText w:val="%1)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27" w15:restartNumberingAfterBreak="0">
    <w:nsid w:val="7D516AD9"/>
    <w:multiLevelType w:val="singleLevel"/>
    <w:tmpl w:val="C4CEA6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DE060DD"/>
    <w:multiLevelType w:val="hybridMultilevel"/>
    <w:tmpl w:val="463A966C"/>
    <w:lvl w:ilvl="0" w:tplc="5A0E3E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1C97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D811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3A7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9A4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104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645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5C0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02D5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1"/>
  </w:num>
  <w:num w:numId="4">
    <w:abstractNumId w:val="16"/>
  </w:num>
  <w:num w:numId="5">
    <w:abstractNumId w:val="13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2"/>
  </w:num>
  <w:num w:numId="1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19"/>
  </w:num>
  <w:num w:numId="20">
    <w:abstractNumId w:val="12"/>
  </w:num>
  <w:num w:numId="21">
    <w:abstractNumId w:val="15"/>
  </w:num>
  <w:num w:numId="22">
    <w:abstractNumId w:val="28"/>
  </w:num>
  <w:num w:numId="23">
    <w:abstractNumId w:val="21"/>
  </w:num>
  <w:num w:numId="24">
    <w:abstractNumId w:val="20"/>
  </w:num>
  <w:num w:numId="25">
    <w:abstractNumId w:val="26"/>
  </w:num>
  <w:num w:numId="26">
    <w:abstractNumId w:val="18"/>
  </w:num>
  <w:num w:numId="27">
    <w:abstractNumId w:val="24"/>
  </w:num>
  <w:num w:numId="28">
    <w:abstractNumId w:val="2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5A"/>
    <w:rsid w:val="00006FDD"/>
    <w:rsid w:val="00043284"/>
    <w:rsid w:val="000445A2"/>
    <w:rsid w:val="00056973"/>
    <w:rsid w:val="00063123"/>
    <w:rsid w:val="000679C7"/>
    <w:rsid w:val="0007691A"/>
    <w:rsid w:val="00082B90"/>
    <w:rsid w:val="00092DB8"/>
    <w:rsid w:val="00097EB7"/>
    <w:rsid w:val="000A0553"/>
    <w:rsid w:val="000A3D99"/>
    <w:rsid w:val="000A4E7F"/>
    <w:rsid w:val="000B247B"/>
    <w:rsid w:val="000C4451"/>
    <w:rsid w:val="000D2381"/>
    <w:rsid w:val="000F48D5"/>
    <w:rsid w:val="00106724"/>
    <w:rsid w:val="001237B0"/>
    <w:rsid w:val="00124799"/>
    <w:rsid w:val="001509AB"/>
    <w:rsid w:val="00155D31"/>
    <w:rsid w:val="001950C2"/>
    <w:rsid w:val="001D2F37"/>
    <w:rsid w:val="001E05E2"/>
    <w:rsid w:val="00207056"/>
    <w:rsid w:val="00213B99"/>
    <w:rsid w:val="00222C1D"/>
    <w:rsid w:val="00223D33"/>
    <w:rsid w:val="00233165"/>
    <w:rsid w:val="00246914"/>
    <w:rsid w:val="00260C00"/>
    <w:rsid w:val="002831EA"/>
    <w:rsid w:val="00283D05"/>
    <w:rsid w:val="002878CF"/>
    <w:rsid w:val="002B5058"/>
    <w:rsid w:val="003156FB"/>
    <w:rsid w:val="003219A4"/>
    <w:rsid w:val="00344A99"/>
    <w:rsid w:val="00390EDF"/>
    <w:rsid w:val="00394E7C"/>
    <w:rsid w:val="003A01B7"/>
    <w:rsid w:val="003A0E93"/>
    <w:rsid w:val="003A5984"/>
    <w:rsid w:val="003B0882"/>
    <w:rsid w:val="003B3061"/>
    <w:rsid w:val="003C1349"/>
    <w:rsid w:val="003D389B"/>
    <w:rsid w:val="003D62C9"/>
    <w:rsid w:val="003E2C33"/>
    <w:rsid w:val="0040521D"/>
    <w:rsid w:val="00412221"/>
    <w:rsid w:val="00442E7F"/>
    <w:rsid w:val="00444E4B"/>
    <w:rsid w:val="00451F0B"/>
    <w:rsid w:val="00453B14"/>
    <w:rsid w:val="004541AE"/>
    <w:rsid w:val="00463A29"/>
    <w:rsid w:val="0047188C"/>
    <w:rsid w:val="0048739D"/>
    <w:rsid w:val="00492D0E"/>
    <w:rsid w:val="00493A51"/>
    <w:rsid w:val="004A0AD7"/>
    <w:rsid w:val="004D1824"/>
    <w:rsid w:val="004E2BD6"/>
    <w:rsid w:val="00513E19"/>
    <w:rsid w:val="00551B37"/>
    <w:rsid w:val="00563626"/>
    <w:rsid w:val="00564EDB"/>
    <w:rsid w:val="00565CC2"/>
    <w:rsid w:val="00590C49"/>
    <w:rsid w:val="005C0CB8"/>
    <w:rsid w:val="005D188F"/>
    <w:rsid w:val="005E1EE9"/>
    <w:rsid w:val="005E29FE"/>
    <w:rsid w:val="005F4EF0"/>
    <w:rsid w:val="0060041C"/>
    <w:rsid w:val="00632FEB"/>
    <w:rsid w:val="006422FE"/>
    <w:rsid w:val="0065732C"/>
    <w:rsid w:val="00663F39"/>
    <w:rsid w:val="00664CBC"/>
    <w:rsid w:val="00667438"/>
    <w:rsid w:val="006676DE"/>
    <w:rsid w:val="00694B3E"/>
    <w:rsid w:val="006A7000"/>
    <w:rsid w:val="006C6029"/>
    <w:rsid w:val="006D3AC6"/>
    <w:rsid w:val="006E2E64"/>
    <w:rsid w:val="006E6FD8"/>
    <w:rsid w:val="006F56BD"/>
    <w:rsid w:val="007156BF"/>
    <w:rsid w:val="00717698"/>
    <w:rsid w:val="007323F0"/>
    <w:rsid w:val="00744272"/>
    <w:rsid w:val="00763BF1"/>
    <w:rsid w:val="00764CDE"/>
    <w:rsid w:val="007A1B46"/>
    <w:rsid w:val="007A2106"/>
    <w:rsid w:val="007C171C"/>
    <w:rsid w:val="007E09F5"/>
    <w:rsid w:val="007F3C17"/>
    <w:rsid w:val="00806A80"/>
    <w:rsid w:val="00836345"/>
    <w:rsid w:val="00841094"/>
    <w:rsid w:val="00845D25"/>
    <w:rsid w:val="00851223"/>
    <w:rsid w:val="00856198"/>
    <w:rsid w:val="008618D4"/>
    <w:rsid w:val="00864AEF"/>
    <w:rsid w:val="0087165F"/>
    <w:rsid w:val="008858FE"/>
    <w:rsid w:val="008904B8"/>
    <w:rsid w:val="00896FAC"/>
    <w:rsid w:val="008A32CC"/>
    <w:rsid w:val="008A62BB"/>
    <w:rsid w:val="008B2301"/>
    <w:rsid w:val="008B55BE"/>
    <w:rsid w:val="008E1494"/>
    <w:rsid w:val="00902DE0"/>
    <w:rsid w:val="00924743"/>
    <w:rsid w:val="0095119B"/>
    <w:rsid w:val="009A7CFA"/>
    <w:rsid w:val="009D40DE"/>
    <w:rsid w:val="009E1FC5"/>
    <w:rsid w:val="00A00EB0"/>
    <w:rsid w:val="00A07C47"/>
    <w:rsid w:val="00A22C21"/>
    <w:rsid w:val="00A230D6"/>
    <w:rsid w:val="00A235A4"/>
    <w:rsid w:val="00A26E80"/>
    <w:rsid w:val="00A3199B"/>
    <w:rsid w:val="00A4032D"/>
    <w:rsid w:val="00A442B7"/>
    <w:rsid w:val="00A45D10"/>
    <w:rsid w:val="00A71749"/>
    <w:rsid w:val="00A828D0"/>
    <w:rsid w:val="00A872E1"/>
    <w:rsid w:val="00A94944"/>
    <w:rsid w:val="00AB49C3"/>
    <w:rsid w:val="00AC01FB"/>
    <w:rsid w:val="00AD37FA"/>
    <w:rsid w:val="00AD3E2F"/>
    <w:rsid w:val="00AE4F5A"/>
    <w:rsid w:val="00B911BE"/>
    <w:rsid w:val="00BD31DB"/>
    <w:rsid w:val="00BE4DE7"/>
    <w:rsid w:val="00BF70F2"/>
    <w:rsid w:val="00C05184"/>
    <w:rsid w:val="00C36744"/>
    <w:rsid w:val="00C42E27"/>
    <w:rsid w:val="00C43D92"/>
    <w:rsid w:val="00C95931"/>
    <w:rsid w:val="00CA03EC"/>
    <w:rsid w:val="00CD08CB"/>
    <w:rsid w:val="00CE4FAB"/>
    <w:rsid w:val="00CF0294"/>
    <w:rsid w:val="00CF1B24"/>
    <w:rsid w:val="00D0227D"/>
    <w:rsid w:val="00D2589D"/>
    <w:rsid w:val="00D40FB6"/>
    <w:rsid w:val="00D507AC"/>
    <w:rsid w:val="00D52121"/>
    <w:rsid w:val="00D91C65"/>
    <w:rsid w:val="00D95D56"/>
    <w:rsid w:val="00DC27F2"/>
    <w:rsid w:val="00E217F0"/>
    <w:rsid w:val="00E415DE"/>
    <w:rsid w:val="00E64488"/>
    <w:rsid w:val="00E659FB"/>
    <w:rsid w:val="00E903B1"/>
    <w:rsid w:val="00EA3F12"/>
    <w:rsid w:val="00EA65F8"/>
    <w:rsid w:val="00EC5D2B"/>
    <w:rsid w:val="00EE026E"/>
    <w:rsid w:val="00EE428E"/>
    <w:rsid w:val="00F061E4"/>
    <w:rsid w:val="00F125D6"/>
    <w:rsid w:val="00F27489"/>
    <w:rsid w:val="00FB3F11"/>
    <w:rsid w:val="00FF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E8D163B"/>
  <w15:docId w15:val="{2D0D4DCA-064F-4B4E-87BC-0D52F100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56198"/>
    <w:pPr>
      <w:spacing w:line="288" w:lineRule="auto"/>
    </w:pPr>
    <w:rPr>
      <w:rFonts w:ascii="Arial" w:hAnsi="Arial"/>
      <w:snapToGrid w:val="0"/>
      <w:lang w:val="fr-FR" w:eastAsia="en-GB"/>
    </w:rPr>
  </w:style>
  <w:style w:type="paragraph" w:styleId="berschrift1">
    <w:name w:val="heading 1"/>
    <w:basedOn w:val="Standard"/>
    <w:next w:val="Standard"/>
    <w:link w:val="berschrift1Zchn"/>
    <w:qFormat/>
    <w:rsid w:val="00763BF1"/>
    <w:pPr>
      <w:keepNext/>
      <w:pBdr>
        <w:bottom w:val="single" w:sz="4" w:space="1" w:color="C00000"/>
      </w:pBdr>
      <w:spacing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53B14"/>
    <w:pPr>
      <w:keepNext/>
      <w:spacing w:before="120"/>
      <w:outlineLvl w:val="1"/>
    </w:pPr>
    <w:rPr>
      <w:rFonts w:cs="Arial"/>
      <w:bCs/>
      <w:iCs/>
      <w:color w:val="CC0000"/>
      <w:sz w:val="28"/>
      <w:szCs w:val="28"/>
      <w:lang w:val="de-DE"/>
    </w:rPr>
  </w:style>
  <w:style w:type="paragraph" w:styleId="berschrift3">
    <w:name w:val="heading 3"/>
    <w:basedOn w:val="Standard"/>
    <w:next w:val="Standard"/>
    <w:qFormat/>
    <w:rsid w:val="0065732C"/>
    <w:pPr>
      <w:keepNext/>
      <w:pBdr>
        <w:bottom w:val="single" w:sz="4" w:space="1" w:color="CC0000"/>
      </w:pBdr>
      <w:spacing w:before="120"/>
      <w:ind w:left="284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rsid w:val="009E1FC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E1F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E1FC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9E1FC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9E1FC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9E1FC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63BF1"/>
    <w:rPr>
      <w:rFonts w:ascii="Arial" w:hAnsi="Arial" w:cs="Arial"/>
      <w:b/>
      <w:bCs/>
      <w:snapToGrid w:val="0"/>
      <w:kern w:val="32"/>
      <w:sz w:val="32"/>
      <w:szCs w:val="32"/>
      <w:lang w:val="fr-FR" w:eastAsia="en-GB"/>
    </w:rPr>
  </w:style>
  <w:style w:type="character" w:customStyle="1" w:styleId="Abstand3pt">
    <w:name w:val="Abstand 3 pt"/>
    <w:rsid w:val="0065732C"/>
    <w:rPr>
      <w:rFonts w:ascii="Arial" w:hAnsi="Arial"/>
      <w:sz w:val="6"/>
    </w:rPr>
  </w:style>
  <w:style w:type="character" w:customStyle="1" w:styleId="FormatvorlageFett">
    <w:name w:val="Formatvorlage Fett"/>
    <w:rsid w:val="0065732C"/>
    <w:rPr>
      <w:rFonts w:ascii="Arial" w:hAnsi="Arial"/>
      <w:b/>
      <w:bCs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2589D"/>
    <w:pPr>
      <w:tabs>
        <w:tab w:val="center" w:pos="4536"/>
        <w:tab w:val="right" w:pos="9072"/>
      </w:tabs>
      <w:ind w:left="284"/>
    </w:pPr>
    <w:rPr>
      <w:color w:val="808080"/>
      <w:sz w:val="16"/>
    </w:rPr>
  </w:style>
  <w:style w:type="character" w:styleId="Seitenzahl">
    <w:name w:val="page number"/>
    <w:rsid w:val="00924743"/>
    <w:rPr>
      <w:rFonts w:ascii="NexusSansPro-Regular" w:hAnsi="NexusSansPro-Regular"/>
      <w:color w:val="808080"/>
      <w:sz w:val="16"/>
    </w:rPr>
  </w:style>
  <w:style w:type="character" w:styleId="Zeilennummer">
    <w:name w:val="line number"/>
    <w:basedOn w:val="Absatz-Standardschriftart"/>
    <w:rsid w:val="00412221"/>
  </w:style>
  <w:style w:type="paragraph" w:styleId="Dokumentstruktur">
    <w:name w:val="Document Map"/>
    <w:basedOn w:val="Standard"/>
    <w:semiHidden/>
    <w:rsid w:val="00412221"/>
    <w:pPr>
      <w:shd w:val="clear" w:color="auto" w:fill="000080"/>
    </w:pPr>
    <w:rPr>
      <w:rFonts w:ascii="Tahoma" w:hAnsi="Tahoma" w:cs="Tahoma"/>
    </w:rPr>
  </w:style>
  <w:style w:type="paragraph" w:styleId="Abbildungsverzeichnis">
    <w:name w:val="table of figures"/>
    <w:basedOn w:val="Standard"/>
    <w:next w:val="Standard"/>
    <w:semiHidden/>
    <w:rsid w:val="009E1FC5"/>
    <w:pPr>
      <w:ind w:left="360" w:hanging="360"/>
    </w:pPr>
  </w:style>
  <w:style w:type="paragraph" w:styleId="Aufzhlungszeichen">
    <w:name w:val="List Bullet"/>
    <w:basedOn w:val="Standard"/>
    <w:autoRedefine/>
    <w:rsid w:val="009E1FC5"/>
    <w:pPr>
      <w:numPr>
        <w:numId w:val="7"/>
      </w:numPr>
    </w:pPr>
  </w:style>
  <w:style w:type="paragraph" w:styleId="Aufzhlungszeichen2">
    <w:name w:val="List Bullet 2"/>
    <w:basedOn w:val="Standard"/>
    <w:autoRedefine/>
    <w:rsid w:val="009E1FC5"/>
    <w:pPr>
      <w:numPr>
        <w:numId w:val="8"/>
      </w:numPr>
    </w:pPr>
  </w:style>
  <w:style w:type="paragraph" w:styleId="Aufzhlungszeichen3">
    <w:name w:val="List Bullet 3"/>
    <w:basedOn w:val="Standard"/>
    <w:autoRedefine/>
    <w:rsid w:val="009E1FC5"/>
    <w:pPr>
      <w:numPr>
        <w:numId w:val="9"/>
      </w:numPr>
    </w:pPr>
  </w:style>
  <w:style w:type="paragraph" w:styleId="Aufzhlungszeichen4">
    <w:name w:val="List Bullet 4"/>
    <w:basedOn w:val="Standard"/>
    <w:autoRedefine/>
    <w:rsid w:val="009E1FC5"/>
    <w:pPr>
      <w:numPr>
        <w:numId w:val="10"/>
      </w:numPr>
    </w:pPr>
  </w:style>
  <w:style w:type="paragraph" w:styleId="Aufzhlungszeichen5">
    <w:name w:val="List Bullet 5"/>
    <w:basedOn w:val="Standard"/>
    <w:autoRedefine/>
    <w:rsid w:val="009E1FC5"/>
    <w:pPr>
      <w:numPr>
        <w:numId w:val="11"/>
      </w:numPr>
    </w:pPr>
  </w:style>
  <w:style w:type="paragraph" w:styleId="Beschriftung">
    <w:name w:val="caption"/>
    <w:basedOn w:val="Standard"/>
    <w:next w:val="Standard"/>
    <w:qFormat/>
    <w:rsid w:val="009E1FC5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  <w:rsid w:val="009E1FC5"/>
  </w:style>
  <w:style w:type="paragraph" w:styleId="Endnotentext">
    <w:name w:val="endnote text"/>
    <w:basedOn w:val="Standard"/>
    <w:semiHidden/>
    <w:rsid w:val="009E1FC5"/>
  </w:style>
  <w:style w:type="paragraph" w:styleId="Fu-Endnotenberschrift">
    <w:name w:val="Note Heading"/>
    <w:basedOn w:val="Standard"/>
    <w:next w:val="Standard"/>
    <w:rsid w:val="009E1FC5"/>
  </w:style>
  <w:style w:type="paragraph" w:styleId="Funotentext">
    <w:name w:val="footnote text"/>
    <w:basedOn w:val="Standard"/>
    <w:semiHidden/>
    <w:rsid w:val="009E1FC5"/>
  </w:style>
  <w:style w:type="paragraph" w:styleId="HTMLAdresse">
    <w:name w:val="HTML Address"/>
    <w:basedOn w:val="Standard"/>
    <w:rsid w:val="009E1FC5"/>
    <w:rPr>
      <w:i/>
      <w:iCs/>
    </w:rPr>
  </w:style>
  <w:style w:type="paragraph" w:styleId="Index1">
    <w:name w:val="index 1"/>
    <w:basedOn w:val="Standard"/>
    <w:next w:val="Standard"/>
    <w:autoRedefine/>
    <w:semiHidden/>
    <w:rsid w:val="009E1FC5"/>
    <w:pPr>
      <w:ind w:left="180" w:hanging="180"/>
    </w:pPr>
  </w:style>
  <w:style w:type="paragraph" w:styleId="Index2">
    <w:name w:val="index 2"/>
    <w:basedOn w:val="Standard"/>
    <w:next w:val="Standard"/>
    <w:autoRedefine/>
    <w:semiHidden/>
    <w:rsid w:val="009E1FC5"/>
    <w:pPr>
      <w:ind w:left="360" w:hanging="180"/>
    </w:pPr>
  </w:style>
  <w:style w:type="paragraph" w:styleId="Index3">
    <w:name w:val="index 3"/>
    <w:basedOn w:val="Standard"/>
    <w:next w:val="Standard"/>
    <w:autoRedefine/>
    <w:semiHidden/>
    <w:rsid w:val="009E1FC5"/>
    <w:pPr>
      <w:ind w:left="540" w:hanging="180"/>
    </w:pPr>
  </w:style>
  <w:style w:type="paragraph" w:styleId="Index4">
    <w:name w:val="index 4"/>
    <w:basedOn w:val="Standard"/>
    <w:next w:val="Standard"/>
    <w:autoRedefine/>
    <w:semiHidden/>
    <w:rsid w:val="009E1FC5"/>
    <w:pPr>
      <w:ind w:left="720" w:hanging="180"/>
    </w:pPr>
  </w:style>
  <w:style w:type="paragraph" w:styleId="Index5">
    <w:name w:val="index 5"/>
    <w:basedOn w:val="Standard"/>
    <w:next w:val="Standard"/>
    <w:autoRedefine/>
    <w:semiHidden/>
    <w:rsid w:val="009E1FC5"/>
    <w:pPr>
      <w:ind w:left="900" w:hanging="180"/>
    </w:pPr>
  </w:style>
  <w:style w:type="paragraph" w:styleId="Index6">
    <w:name w:val="index 6"/>
    <w:basedOn w:val="Standard"/>
    <w:next w:val="Standard"/>
    <w:autoRedefine/>
    <w:semiHidden/>
    <w:rsid w:val="009E1FC5"/>
    <w:pPr>
      <w:ind w:left="1080" w:hanging="180"/>
    </w:pPr>
  </w:style>
  <w:style w:type="paragraph" w:styleId="Index7">
    <w:name w:val="index 7"/>
    <w:basedOn w:val="Standard"/>
    <w:next w:val="Standard"/>
    <w:autoRedefine/>
    <w:semiHidden/>
    <w:rsid w:val="009E1FC5"/>
    <w:pPr>
      <w:ind w:left="1260" w:hanging="180"/>
    </w:pPr>
  </w:style>
  <w:style w:type="paragraph" w:styleId="Index8">
    <w:name w:val="index 8"/>
    <w:basedOn w:val="Standard"/>
    <w:next w:val="Standard"/>
    <w:autoRedefine/>
    <w:semiHidden/>
    <w:rsid w:val="009E1FC5"/>
    <w:pPr>
      <w:ind w:left="1440" w:hanging="180"/>
    </w:pPr>
  </w:style>
  <w:style w:type="paragraph" w:styleId="Index9">
    <w:name w:val="index 9"/>
    <w:basedOn w:val="Standard"/>
    <w:next w:val="Standard"/>
    <w:autoRedefine/>
    <w:semiHidden/>
    <w:rsid w:val="009E1FC5"/>
    <w:pPr>
      <w:ind w:left="1620" w:hanging="180"/>
    </w:pPr>
  </w:style>
  <w:style w:type="paragraph" w:styleId="Indexberschrift">
    <w:name w:val="index heading"/>
    <w:basedOn w:val="Standard"/>
    <w:next w:val="Index1"/>
    <w:semiHidden/>
    <w:rsid w:val="009E1FC5"/>
    <w:rPr>
      <w:rFonts w:cs="Arial"/>
      <w:b/>
      <w:bCs/>
    </w:rPr>
  </w:style>
  <w:style w:type="paragraph" w:styleId="Kommentartext">
    <w:name w:val="annotation text"/>
    <w:basedOn w:val="Standard"/>
    <w:semiHidden/>
    <w:rsid w:val="009E1FC5"/>
  </w:style>
  <w:style w:type="paragraph" w:styleId="Kommentarthema">
    <w:name w:val="annotation subject"/>
    <w:basedOn w:val="Kommentartext"/>
    <w:next w:val="Kommentartext"/>
    <w:semiHidden/>
    <w:rsid w:val="009E1FC5"/>
    <w:rPr>
      <w:b/>
      <w:bCs/>
    </w:rPr>
  </w:style>
  <w:style w:type="paragraph" w:styleId="Liste">
    <w:name w:val="List"/>
    <w:basedOn w:val="Standard"/>
    <w:rsid w:val="009E1FC5"/>
    <w:pPr>
      <w:ind w:left="283" w:hanging="283"/>
    </w:pPr>
  </w:style>
  <w:style w:type="paragraph" w:styleId="Liste2">
    <w:name w:val="List 2"/>
    <w:basedOn w:val="Standard"/>
    <w:rsid w:val="009E1FC5"/>
    <w:pPr>
      <w:ind w:left="566" w:hanging="283"/>
    </w:pPr>
  </w:style>
  <w:style w:type="paragraph" w:styleId="Liste3">
    <w:name w:val="List 3"/>
    <w:basedOn w:val="Standard"/>
    <w:rsid w:val="009E1FC5"/>
    <w:pPr>
      <w:ind w:left="849" w:hanging="283"/>
    </w:pPr>
  </w:style>
  <w:style w:type="paragraph" w:styleId="Liste4">
    <w:name w:val="List 4"/>
    <w:basedOn w:val="Standard"/>
    <w:rsid w:val="009E1FC5"/>
    <w:pPr>
      <w:ind w:left="1132" w:hanging="283"/>
    </w:pPr>
  </w:style>
  <w:style w:type="paragraph" w:styleId="Liste5">
    <w:name w:val="List 5"/>
    <w:basedOn w:val="Standard"/>
    <w:rsid w:val="009E1FC5"/>
    <w:pPr>
      <w:ind w:left="1415" w:hanging="283"/>
    </w:pPr>
  </w:style>
  <w:style w:type="paragraph" w:styleId="Listenfortsetzung">
    <w:name w:val="List Continue"/>
    <w:basedOn w:val="Standard"/>
    <w:rsid w:val="009E1FC5"/>
    <w:pPr>
      <w:spacing w:after="120"/>
      <w:ind w:left="283"/>
    </w:pPr>
  </w:style>
  <w:style w:type="paragraph" w:styleId="Listenfortsetzung2">
    <w:name w:val="List Continue 2"/>
    <w:basedOn w:val="Standard"/>
    <w:rsid w:val="009E1FC5"/>
    <w:pPr>
      <w:spacing w:after="120"/>
      <w:ind w:left="566"/>
    </w:pPr>
  </w:style>
  <w:style w:type="paragraph" w:styleId="Listenfortsetzung3">
    <w:name w:val="List Continue 3"/>
    <w:basedOn w:val="Standard"/>
    <w:rsid w:val="009E1FC5"/>
    <w:pPr>
      <w:spacing w:after="120"/>
      <w:ind w:left="849"/>
    </w:pPr>
  </w:style>
  <w:style w:type="paragraph" w:styleId="Listenfortsetzung4">
    <w:name w:val="List Continue 4"/>
    <w:basedOn w:val="Standard"/>
    <w:rsid w:val="009E1FC5"/>
    <w:pPr>
      <w:spacing w:after="120"/>
      <w:ind w:left="1132"/>
    </w:pPr>
  </w:style>
  <w:style w:type="paragraph" w:styleId="Listenfortsetzung5">
    <w:name w:val="List Continue 5"/>
    <w:basedOn w:val="Standard"/>
    <w:rsid w:val="009E1FC5"/>
    <w:pPr>
      <w:spacing w:after="120"/>
      <w:ind w:left="1415"/>
    </w:pPr>
  </w:style>
  <w:style w:type="paragraph" w:styleId="Listennummer">
    <w:name w:val="List Number"/>
    <w:basedOn w:val="Standard"/>
    <w:rsid w:val="009E1FC5"/>
    <w:pPr>
      <w:numPr>
        <w:numId w:val="12"/>
      </w:numPr>
    </w:pPr>
  </w:style>
  <w:style w:type="paragraph" w:styleId="Listennummer2">
    <w:name w:val="List Number 2"/>
    <w:basedOn w:val="Standard"/>
    <w:rsid w:val="009E1FC5"/>
    <w:pPr>
      <w:numPr>
        <w:numId w:val="13"/>
      </w:numPr>
    </w:pPr>
  </w:style>
  <w:style w:type="paragraph" w:styleId="Listennummer3">
    <w:name w:val="List Number 3"/>
    <w:basedOn w:val="Standard"/>
    <w:rsid w:val="009E1FC5"/>
    <w:pPr>
      <w:numPr>
        <w:numId w:val="14"/>
      </w:numPr>
    </w:pPr>
  </w:style>
  <w:style w:type="paragraph" w:styleId="Listennummer4">
    <w:name w:val="List Number 4"/>
    <w:basedOn w:val="Standard"/>
    <w:rsid w:val="009E1FC5"/>
    <w:pPr>
      <w:numPr>
        <w:numId w:val="15"/>
      </w:numPr>
    </w:pPr>
  </w:style>
  <w:style w:type="paragraph" w:styleId="Listennummer5">
    <w:name w:val="List Number 5"/>
    <w:basedOn w:val="Standard"/>
    <w:rsid w:val="009E1FC5"/>
    <w:pPr>
      <w:numPr>
        <w:numId w:val="16"/>
      </w:numPr>
    </w:pPr>
  </w:style>
  <w:style w:type="paragraph" w:styleId="Makrotext">
    <w:name w:val="macro"/>
    <w:semiHidden/>
    <w:rsid w:val="009E1F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napToGrid w:val="0"/>
      <w:lang w:val="fr-FR" w:eastAsia="en-GB"/>
    </w:rPr>
  </w:style>
  <w:style w:type="paragraph" w:styleId="NurText">
    <w:name w:val="Plain Text"/>
    <w:basedOn w:val="Standard"/>
    <w:rsid w:val="009E1FC5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rsid w:val="009E1FC5"/>
    <w:pPr>
      <w:ind w:left="180" w:hanging="180"/>
    </w:pPr>
  </w:style>
  <w:style w:type="paragraph" w:styleId="RGV-berschrift">
    <w:name w:val="toa heading"/>
    <w:basedOn w:val="Standard"/>
    <w:next w:val="Standard"/>
    <w:semiHidden/>
    <w:rsid w:val="009E1FC5"/>
    <w:pPr>
      <w:spacing w:before="120"/>
    </w:pPr>
    <w:rPr>
      <w:rFonts w:cs="Arial"/>
      <w:b/>
      <w:bCs/>
      <w:sz w:val="24"/>
      <w:szCs w:val="24"/>
    </w:rPr>
  </w:style>
  <w:style w:type="paragraph" w:styleId="Sprechblasentext">
    <w:name w:val="Balloon Text"/>
    <w:basedOn w:val="Standard"/>
    <w:semiHidden/>
    <w:rsid w:val="009E1FC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CE4FAB"/>
    <w:rPr>
      <w:szCs w:val="24"/>
    </w:rPr>
  </w:style>
  <w:style w:type="paragraph" w:styleId="Untertitel">
    <w:name w:val="Subtitle"/>
    <w:basedOn w:val="Standard"/>
    <w:qFormat/>
    <w:rsid w:val="00CE4FAB"/>
    <w:pPr>
      <w:spacing w:after="60"/>
      <w:outlineLvl w:val="1"/>
    </w:pPr>
    <w:rPr>
      <w:rFonts w:cs="Arial"/>
      <w:szCs w:val="24"/>
    </w:rPr>
  </w:style>
  <w:style w:type="paragraph" w:styleId="Verzeichnis1">
    <w:name w:val="toc 1"/>
    <w:basedOn w:val="Standard"/>
    <w:next w:val="Standard"/>
    <w:autoRedefine/>
    <w:semiHidden/>
    <w:rsid w:val="009E1FC5"/>
  </w:style>
  <w:style w:type="paragraph" w:styleId="Verzeichnis2">
    <w:name w:val="toc 2"/>
    <w:basedOn w:val="Standard"/>
    <w:next w:val="Standard"/>
    <w:autoRedefine/>
    <w:semiHidden/>
    <w:rsid w:val="009E1FC5"/>
    <w:pPr>
      <w:ind w:left="180"/>
    </w:pPr>
  </w:style>
  <w:style w:type="paragraph" w:styleId="Verzeichnis3">
    <w:name w:val="toc 3"/>
    <w:basedOn w:val="Standard"/>
    <w:next w:val="Standard"/>
    <w:autoRedefine/>
    <w:semiHidden/>
    <w:rsid w:val="009E1FC5"/>
    <w:pPr>
      <w:ind w:left="360"/>
    </w:pPr>
  </w:style>
  <w:style w:type="paragraph" w:styleId="Verzeichnis4">
    <w:name w:val="toc 4"/>
    <w:basedOn w:val="Standard"/>
    <w:next w:val="Standard"/>
    <w:autoRedefine/>
    <w:semiHidden/>
    <w:rsid w:val="009E1FC5"/>
    <w:pPr>
      <w:ind w:left="540"/>
    </w:pPr>
  </w:style>
  <w:style w:type="paragraph" w:styleId="Verzeichnis5">
    <w:name w:val="toc 5"/>
    <w:basedOn w:val="Standard"/>
    <w:next w:val="Standard"/>
    <w:autoRedefine/>
    <w:semiHidden/>
    <w:rsid w:val="009E1FC5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9E1FC5"/>
    <w:pPr>
      <w:ind w:left="900"/>
    </w:pPr>
  </w:style>
  <w:style w:type="paragraph" w:styleId="Verzeichnis7">
    <w:name w:val="toc 7"/>
    <w:basedOn w:val="Standard"/>
    <w:next w:val="Standard"/>
    <w:autoRedefine/>
    <w:semiHidden/>
    <w:rsid w:val="009E1FC5"/>
    <w:pPr>
      <w:ind w:left="1080"/>
    </w:pPr>
  </w:style>
  <w:style w:type="paragraph" w:styleId="Verzeichnis8">
    <w:name w:val="toc 8"/>
    <w:basedOn w:val="Standard"/>
    <w:next w:val="Standard"/>
    <w:autoRedefine/>
    <w:semiHidden/>
    <w:rsid w:val="009E1FC5"/>
    <w:pPr>
      <w:ind w:left="1260"/>
    </w:pPr>
  </w:style>
  <w:style w:type="paragraph" w:styleId="Verzeichnis9">
    <w:name w:val="toc 9"/>
    <w:basedOn w:val="Standard"/>
    <w:next w:val="Standard"/>
    <w:autoRedefine/>
    <w:semiHidden/>
    <w:rsid w:val="009E1FC5"/>
    <w:pPr>
      <w:ind w:left="1440"/>
    </w:pPr>
  </w:style>
  <w:style w:type="paragraph" w:customStyle="1" w:styleId="Flietext">
    <w:name w:val="Fließtext"/>
    <w:basedOn w:val="Flietextfett"/>
    <w:rsid w:val="00BD31DB"/>
    <w:pPr>
      <w:numPr>
        <w:numId w:val="27"/>
      </w:numPr>
    </w:pPr>
    <w:rPr>
      <w:b w:val="0"/>
    </w:rPr>
  </w:style>
  <w:style w:type="paragraph" w:customStyle="1" w:styleId="berschrift1Punkt">
    <w:name w:val="Überschrift 1 Punkt"/>
    <w:basedOn w:val="berschrift1"/>
    <w:link w:val="berschrift1PunktChar"/>
    <w:rsid w:val="003E2C33"/>
    <w:rPr>
      <w:color w:val="CC0000"/>
      <w:sz w:val="30"/>
    </w:rPr>
  </w:style>
  <w:style w:type="character" w:customStyle="1" w:styleId="berschrift1PunktChar">
    <w:name w:val="Überschrift 1 Punkt Char"/>
    <w:link w:val="berschrift1Punkt"/>
    <w:rsid w:val="003E2C33"/>
    <w:rPr>
      <w:rFonts w:ascii="Arial" w:hAnsi="Arial" w:cs="Arial"/>
      <w:b/>
      <w:bCs/>
      <w:snapToGrid w:val="0"/>
      <w:color w:val="CC0000"/>
      <w:kern w:val="32"/>
      <w:sz w:val="30"/>
      <w:szCs w:val="32"/>
      <w:lang w:val="fr-FR" w:eastAsia="en-GB" w:bidi="ar-SA"/>
    </w:rPr>
  </w:style>
  <w:style w:type="paragraph" w:customStyle="1" w:styleId="Flietextfett">
    <w:name w:val="Fließtext fett"/>
    <w:basedOn w:val="Standard"/>
    <w:rsid w:val="00BD31DB"/>
    <w:pPr>
      <w:tabs>
        <w:tab w:val="right" w:pos="5220"/>
        <w:tab w:val="left" w:pos="5400"/>
      </w:tabs>
      <w:spacing w:before="40" w:after="40"/>
      <w:ind w:left="5400" w:hanging="5400"/>
    </w:pPr>
    <w:rPr>
      <w:b/>
      <w:bCs/>
      <w:noProof/>
      <w:snapToGrid/>
      <w:spacing w:val="-2"/>
      <w:lang w:val="de-DE" w:eastAsia="de-DE"/>
    </w:rPr>
  </w:style>
  <w:style w:type="paragraph" w:customStyle="1" w:styleId="berschrift10">
    <w:name w:val="Überschrift_1"/>
    <w:next w:val="Flietext"/>
    <w:rsid w:val="00BD31DB"/>
    <w:pPr>
      <w:spacing w:before="80" w:after="160"/>
    </w:pPr>
    <w:rPr>
      <w:rFonts w:ascii="NDSFrutiger 45 Light" w:hAnsi="NDSFrutiger 45 Light"/>
      <w:b/>
      <w:bCs/>
      <w:caps/>
      <w:spacing w:val="6"/>
      <w:sz w:val="28"/>
    </w:rPr>
  </w:style>
  <w:style w:type="character" w:customStyle="1" w:styleId="KopfzeileZchn">
    <w:name w:val="Kopfzeile Zchn"/>
    <w:link w:val="Kopfzeile"/>
    <w:uiPriority w:val="99"/>
    <w:rsid w:val="00C05184"/>
    <w:rPr>
      <w:rFonts w:ascii="Arial" w:hAnsi="Arial"/>
      <w:snapToGrid w:val="0"/>
      <w:sz w:val="18"/>
      <w:lang w:val="fr-FR" w:eastAsia="en-GB"/>
    </w:rPr>
  </w:style>
  <w:style w:type="character" w:styleId="Platzhaltertext">
    <w:name w:val="Placeholder Text"/>
    <w:uiPriority w:val="99"/>
    <w:semiHidden/>
    <w:rsid w:val="00AD3E2F"/>
    <w:rPr>
      <w:color w:val="808080"/>
    </w:rPr>
  </w:style>
  <w:style w:type="paragraph" w:customStyle="1" w:styleId="Fensterzeile">
    <w:name w:val="Fensterzeile"/>
    <w:basedOn w:val="Standard"/>
    <w:rsid w:val="00453B14"/>
    <w:pPr>
      <w:spacing w:line="160" w:lineRule="atLeast"/>
    </w:pPr>
    <w:rPr>
      <w:b/>
      <w:noProof/>
      <w:snapToGrid/>
      <w:kern w:val="16"/>
      <w:sz w:val="12"/>
      <w:lang w:val="de-DE" w:eastAsia="de-DE"/>
    </w:rPr>
  </w:style>
  <w:style w:type="paragraph" w:customStyle="1" w:styleId="Dokumentdaten">
    <w:name w:val="Dokumentdaten"/>
    <w:basedOn w:val="Standard"/>
    <w:rsid w:val="00453B14"/>
    <w:pPr>
      <w:spacing w:line="220" w:lineRule="atLeast"/>
    </w:pPr>
    <w:rPr>
      <w:snapToGrid/>
      <w:kern w:val="16"/>
      <w:sz w:val="15"/>
      <w:lang w:val="de-DE" w:eastAsia="de-DE"/>
    </w:rPr>
  </w:style>
  <w:style w:type="character" w:customStyle="1" w:styleId="Hinweis">
    <w:name w:val="Hinweis"/>
    <w:rsid w:val="00763BF1"/>
    <w:rPr>
      <w:sz w:val="18"/>
    </w:rPr>
  </w:style>
  <w:style w:type="table" w:styleId="Tabellenraster">
    <w:name w:val="Table Grid"/>
    <w:basedOn w:val="NormaleTabelle"/>
    <w:uiPriority w:val="59"/>
    <w:rsid w:val="00763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3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\10_PR-Abteilung\A_Vorlagen\F_Formulare%20&amp;%20Urkunden\F_Formulare%20IO\io_formular_aria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D9375-8738-47C6-98E1-3045CE9768E6}"/>
      </w:docPartPr>
      <w:docPartBody>
        <w:p w:rsidR="00000000" w:rsidRDefault="00DE26E0">
          <w:r w:rsidRPr="004730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25177-64F9-4922-B103-8AB2A9E726D7}"/>
      </w:docPartPr>
      <w:docPartBody>
        <w:p w:rsidR="00000000" w:rsidRDefault="00DE26E0">
          <w:r w:rsidRPr="0047302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F5CF06985C140A2A754280ECE2A7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7E09D5-A046-45C7-B74C-DAAE9FDE8BC2}"/>
      </w:docPartPr>
      <w:docPartBody>
        <w:p w:rsidR="00000000" w:rsidRDefault="00DE26E0" w:rsidP="00DE26E0">
          <w:pPr>
            <w:pStyle w:val="7F5CF06985C140A2A754280ECE2A703A6"/>
          </w:pPr>
          <w:r w:rsidRPr="004730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1B9FA814204DEC9162B42A1BC63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0ECF7E-AAFA-43F7-A6F5-8F6470AC216B}"/>
      </w:docPartPr>
      <w:docPartBody>
        <w:p w:rsidR="00000000" w:rsidRDefault="00DE26E0" w:rsidP="00DE26E0">
          <w:pPr>
            <w:pStyle w:val="181B9FA814204DEC9162B42A1BC6337C6"/>
          </w:pPr>
          <w:r w:rsidRPr="004730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576C9411B14DB3BA5621C68C47AC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E8A975-02B0-4B54-9C68-CF984EE020A7}"/>
      </w:docPartPr>
      <w:docPartBody>
        <w:p w:rsidR="00000000" w:rsidRDefault="00DE26E0" w:rsidP="00DE26E0">
          <w:pPr>
            <w:pStyle w:val="6A576C9411B14DB3BA5621C68C47AC2D6"/>
          </w:pPr>
          <w:r w:rsidRPr="004730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FD7CD8FFC54FD8AF329ED80E563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04668-AC08-4810-9AB4-3C476574375B}"/>
      </w:docPartPr>
      <w:docPartBody>
        <w:p w:rsidR="00000000" w:rsidRDefault="00DE26E0" w:rsidP="00DE26E0">
          <w:pPr>
            <w:pStyle w:val="0DFD7CD8FFC54FD8AF329ED80E5637A16"/>
          </w:pPr>
          <w:r w:rsidRPr="004730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8D348AA30B4551BA96EB760A7B43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5AD1D-1860-4DAA-ADCA-22E35E51C9F1}"/>
      </w:docPartPr>
      <w:docPartBody>
        <w:p w:rsidR="00000000" w:rsidRDefault="00DE26E0" w:rsidP="00DE26E0">
          <w:pPr>
            <w:pStyle w:val="918D348AA30B4551BA96EB760A7B43D06"/>
          </w:pPr>
          <w:r w:rsidRPr="004730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A4C50B9DA94FF7A4A60DA17AAA7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6B6D6-E28E-4284-BA5F-AC7FEC767335}"/>
      </w:docPartPr>
      <w:docPartBody>
        <w:p w:rsidR="00000000" w:rsidRDefault="00DE26E0" w:rsidP="00DE26E0">
          <w:pPr>
            <w:pStyle w:val="19A4C50B9DA94FF7A4A60DA17AAA7A556"/>
          </w:pPr>
          <w:r w:rsidRPr="004730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F510DF3BC04742B6D5BE208140CD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65711-A7B7-471F-9DBE-73B980CE7494}"/>
      </w:docPartPr>
      <w:docPartBody>
        <w:p w:rsidR="00000000" w:rsidRDefault="00DE26E0" w:rsidP="00DE26E0">
          <w:pPr>
            <w:pStyle w:val="F5F510DF3BC04742B6D5BE208140CDA86"/>
          </w:pPr>
          <w:r w:rsidRPr="0047302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xusSansPro-Regular">
    <w:panose1 w:val="02010504030101020104"/>
    <w:charset w:val="00"/>
    <w:family w:val="modern"/>
    <w:notTrueType/>
    <w:pitch w:val="variable"/>
    <w:sig w:usb0="A00000AF" w:usb1="4000E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DSFrutiger 45 Light"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6E0"/>
    <w:rsid w:val="00DE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DE26E0"/>
    <w:rPr>
      <w:color w:val="808080"/>
    </w:rPr>
  </w:style>
  <w:style w:type="paragraph" w:customStyle="1" w:styleId="7F5CF06985C140A2A754280ECE2A703A">
    <w:name w:val="7F5CF06985C140A2A754280ECE2A703A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181B9FA814204DEC9162B42A1BC6337C">
    <w:name w:val="181B9FA814204DEC9162B42A1BC6337C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6A576C9411B14DB3BA5621C68C47AC2D">
    <w:name w:val="6A576C9411B14DB3BA5621C68C47AC2D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0DFD7CD8FFC54FD8AF329ED80E5637A1">
    <w:name w:val="0DFD7CD8FFC54FD8AF329ED80E5637A1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918D348AA30B4551BA96EB760A7B43D0">
    <w:name w:val="918D348AA30B4551BA96EB760A7B43D0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19A4C50B9DA94FF7A4A60DA17AAA7A55">
    <w:name w:val="19A4C50B9DA94FF7A4A60DA17AAA7A55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F5F510DF3BC04742B6D5BE208140CDA8">
    <w:name w:val="F5F510DF3BC04742B6D5BE208140CDA8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7F5CF06985C140A2A754280ECE2A703A1">
    <w:name w:val="7F5CF06985C140A2A754280ECE2A703A1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181B9FA814204DEC9162B42A1BC6337C1">
    <w:name w:val="181B9FA814204DEC9162B42A1BC6337C1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6A576C9411B14DB3BA5621C68C47AC2D1">
    <w:name w:val="6A576C9411B14DB3BA5621C68C47AC2D1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0DFD7CD8FFC54FD8AF329ED80E5637A11">
    <w:name w:val="0DFD7CD8FFC54FD8AF329ED80E5637A11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918D348AA30B4551BA96EB760A7B43D01">
    <w:name w:val="918D348AA30B4551BA96EB760A7B43D01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19A4C50B9DA94FF7A4A60DA17AAA7A551">
    <w:name w:val="19A4C50B9DA94FF7A4A60DA17AAA7A551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F5F510DF3BC04742B6D5BE208140CDA81">
    <w:name w:val="F5F510DF3BC04742B6D5BE208140CDA81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7F5CF06985C140A2A754280ECE2A703A2">
    <w:name w:val="7F5CF06985C140A2A754280ECE2A703A2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181B9FA814204DEC9162B42A1BC6337C2">
    <w:name w:val="181B9FA814204DEC9162B42A1BC6337C2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6A576C9411B14DB3BA5621C68C47AC2D2">
    <w:name w:val="6A576C9411B14DB3BA5621C68C47AC2D2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0DFD7CD8FFC54FD8AF329ED80E5637A12">
    <w:name w:val="0DFD7CD8FFC54FD8AF329ED80E5637A12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918D348AA30B4551BA96EB760A7B43D02">
    <w:name w:val="918D348AA30B4551BA96EB760A7B43D02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19A4C50B9DA94FF7A4A60DA17AAA7A552">
    <w:name w:val="19A4C50B9DA94FF7A4A60DA17AAA7A552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F5F510DF3BC04742B6D5BE208140CDA82">
    <w:name w:val="F5F510DF3BC04742B6D5BE208140CDA82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7F5CF06985C140A2A754280ECE2A703A3">
    <w:name w:val="7F5CF06985C140A2A754280ECE2A703A3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181B9FA814204DEC9162B42A1BC6337C3">
    <w:name w:val="181B9FA814204DEC9162B42A1BC6337C3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6A576C9411B14DB3BA5621C68C47AC2D3">
    <w:name w:val="6A576C9411B14DB3BA5621C68C47AC2D3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0DFD7CD8FFC54FD8AF329ED80E5637A13">
    <w:name w:val="0DFD7CD8FFC54FD8AF329ED80E5637A13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918D348AA30B4551BA96EB760A7B43D03">
    <w:name w:val="918D348AA30B4551BA96EB760A7B43D03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19A4C50B9DA94FF7A4A60DA17AAA7A553">
    <w:name w:val="19A4C50B9DA94FF7A4A60DA17AAA7A553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F5F510DF3BC04742B6D5BE208140CDA83">
    <w:name w:val="F5F510DF3BC04742B6D5BE208140CDA83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7F5CF06985C140A2A754280ECE2A703A4">
    <w:name w:val="7F5CF06985C140A2A754280ECE2A703A4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181B9FA814204DEC9162B42A1BC6337C4">
    <w:name w:val="181B9FA814204DEC9162B42A1BC6337C4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6A576C9411B14DB3BA5621C68C47AC2D4">
    <w:name w:val="6A576C9411B14DB3BA5621C68C47AC2D4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0DFD7CD8FFC54FD8AF329ED80E5637A14">
    <w:name w:val="0DFD7CD8FFC54FD8AF329ED80E5637A14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918D348AA30B4551BA96EB760A7B43D04">
    <w:name w:val="918D348AA30B4551BA96EB760A7B43D04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19A4C50B9DA94FF7A4A60DA17AAA7A554">
    <w:name w:val="19A4C50B9DA94FF7A4A60DA17AAA7A554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F5F510DF3BC04742B6D5BE208140CDA84">
    <w:name w:val="F5F510DF3BC04742B6D5BE208140CDA84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7F5CF06985C140A2A754280ECE2A703A5">
    <w:name w:val="7F5CF06985C140A2A754280ECE2A703A5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181B9FA814204DEC9162B42A1BC6337C5">
    <w:name w:val="181B9FA814204DEC9162B42A1BC6337C5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6A576C9411B14DB3BA5621C68C47AC2D5">
    <w:name w:val="6A576C9411B14DB3BA5621C68C47AC2D5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0DFD7CD8FFC54FD8AF329ED80E5637A15">
    <w:name w:val="0DFD7CD8FFC54FD8AF329ED80E5637A15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918D348AA30B4551BA96EB760A7B43D05">
    <w:name w:val="918D348AA30B4551BA96EB760A7B43D05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19A4C50B9DA94FF7A4A60DA17AAA7A555">
    <w:name w:val="19A4C50B9DA94FF7A4A60DA17AAA7A555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F5F510DF3BC04742B6D5BE208140CDA85">
    <w:name w:val="F5F510DF3BC04742B6D5BE208140CDA85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6269D4361D1F4CECB6EB2F26E3C1006E">
    <w:name w:val="6269D4361D1F4CECB6EB2F26E3C1006E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7F5CF06985C140A2A754280ECE2A703A6">
    <w:name w:val="7F5CF06985C140A2A754280ECE2A703A6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181B9FA814204DEC9162B42A1BC6337C6">
    <w:name w:val="181B9FA814204DEC9162B42A1BC6337C6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6A576C9411B14DB3BA5621C68C47AC2D6">
    <w:name w:val="6A576C9411B14DB3BA5621C68C47AC2D6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0DFD7CD8FFC54FD8AF329ED80E5637A16">
    <w:name w:val="0DFD7CD8FFC54FD8AF329ED80E5637A16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918D348AA30B4551BA96EB760A7B43D06">
    <w:name w:val="918D348AA30B4551BA96EB760A7B43D06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19A4C50B9DA94FF7A4A60DA17AAA7A556">
    <w:name w:val="19A4C50B9DA94FF7A4A60DA17AAA7A556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F5F510DF3BC04742B6D5BE208140CDA86">
    <w:name w:val="F5F510DF3BC04742B6D5BE208140CDA86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C6BCB-F477-4142-BC83-9CA12B41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io_formular_arial.dot</Template>
  <TotalTime>0</TotalTime>
  <Pages>1</Pages>
  <Words>161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tu-bs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cp:lastModifiedBy>Philip Pausch</cp:lastModifiedBy>
  <cp:revision>3</cp:revision>
  <cp:lastPrinted>2018-03-21T10:18:00Z</cp:lastPrinted>
  <dcterms:created xsi:type="dcterms:W3CDTF">2022-07-06T08:05:00Z</dcterms:created>
  <dcterms:modified xsi:type="dcterms:W3CDTF">2022-07-06T08:18:00Z</dcterms:modified>
</cp:coreProperties>
</file>